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9" w:rsidRDefault="00DE1DA9" w:rsidP="007D04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DE1DA9" w:rsidRDefault="00DE1DA9" w:rsidP="00F91D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049E">
        <w:rPr>
          <w:rFonts w:ascii="Times New Roman" w:hAnsi="Times New Roman"/>
          <w:b/>
          <w:sz w:val="32"/>
          <w:szCs w:val="32"/>
        </w:rPr>
        <w:t>о конкурсе современной поэзии «Пекутся ТехноПирожки»</w:t>
      </w:r>
    </w:p>
    <w:p w:rsidR="00DE1DA9" w:rsidRPr="007D049E" w:rsidRDefault="00DE1DA9" w:rsidP="00F91D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1DA9" w:rsidRPr="00F755A1" w:rsidRDefault="00DE1DA9" w:rsidP="001A5940">
      <w:pPr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1.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Общие положения</w:t>
      </w: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1.1.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Pr="001A5940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современной поэзии «Пекутся ТехноПирожки» </w:t>
      </w:r>
      <w:r w:rsidRPr="001A5940">
        <w:rPr>
          <w:rFonts w:ascii="Times New Roman" w:hAnsi="Times New Roman"/>
          <w:sz w:val="28"/>
          <w:szCs w:val="28"/>
        </w:rPr>
        <w:t xml:space="preserve">(далее - конкурс) проводится в рамках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91D10">
        <w:rPr>
          <w:rFonts w:ascii="Times New Roman" w:hAnsi="Times New Roman"/>
          <w:sz w:val="28"/>
          <w:szCs w:val="28"/>
        </w:rPr>
        <w:t xml:space="preserve"> открытого областного </w:t>
      </w:r>
      <w:r>
        <w:rPr>
          <w:rFonts w:ascii="Times New Roman" w:hAnsi="Times New Roman"/>
          <w:sz w:val="28"/>
          <w:szCs w:val="28"/>
        </w:rPr>
        <w:t>ф</w:t>
      </w:r>
      <w:r w:rsidRPr="001A5940">
        <w:rPr>
          <w:rFonts w:ascii="Times New Roman" w:hAnsi="Times New Roman"/>
          <w:sz w:val="28"/>
          <w:szCs w:val="28"/>
        </w:rPr>
        <w:t xml:space="preserve">естиваля </w:t>
      </w:r>
      <w:r>
        <w:rPr>
          <w:rFonts w:ascii="Times New Roman" w:hAnsi="Times New Roman"/>
          <w:sz w:val="28"/>
          <w:szCs w:val="28"/>
        </w:rPr>
        <w:t xml:space="preserve">технического творчества и современных технологий </w:t>
      </w:r>
      <w:r w:rsidRPr="001A5940">
        <w:rPr>
          <w:rFonts w:ascii="Times New Roman" w:hAnsi="Times New Roman"/>
          <w:sz w:val="28"/>
          <w:szCs w:val="28"/>
        </w:rPr>
        <w:t>«Город ТехноТворчества».</w:t>
      </w: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1.2.</w:t>
      </w:r>
      <w:r w:rsidRPr="001A5940">
        <w:rPr>
          <w:rFonts w:ascii="Times New Roman" w:hAnsi="Times New Roman"/>
          <w:sz w:val="28"/>
          <w:szCs w:val="28"/>
        </w:rPr>
        <w:tab/>
        <w:t>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1A5940">
        <w:rPr>
          <w:rFonts w:ascii="Times New Roman" w:hAnsi="Times New Roman"/>
          <w:sz w:val="28"/>
          <w:szCs w:val="28"/>
        </w:rPr>
        <w:t xml:space="preserve"> конкурса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1A5940">
        <w:rPr>
          <w:rFonts w:ascii="Times New Roman" w:hAnsi="Times New Roman"/>
          <w:sz w:val="28"/>
          <w:szCs w:val="28"/>
        </w:rPr>
        <w:t>тся Свердловская областная общественная организация «Уральский клуб нового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1.3.</w:t>
      </w:r>
      <w:r w:rsidRPr="001A5940">
        <w:rPr>
          <w:rFonts w:ascii="Times New Roman" w:hAnsi="Times New Roman"/>
          <w:sz w:val="28"/>
          <w:szCs w:val="28"/>
        </w:rPr>
        <w:tab/>
        <w:t>Настоящее Положение определяет порядок, регламент проведения конкурса и работу жюри.</w:t>
      </w:r>
    </w:p>
    <w:p w:rsidR="00DE1DA9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1.4.</w:t>
      </w:r>
      <w:r w:rsidRPr="001A5940">
        <w:rPr>
          <w:rFonts w:ascii="Times New Roman" w:hAnsi="Times New Roman"/>
          <w:sz w:val="28"/>
          <w:szCs w:val="28"/>
        </w:rPr>
        <w:tab/>
        <w:t xml:space="preserve">Информация о конкурсе размещается на </w:t>
      </w:r>
      <w:r w:rsidRPr="00F755A1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 xml:space="preserve">е фестиваля «Город ТехноТворчества» </w:t>
      </w:r>
      <w:hyperlink r:id="rId5" w:history="1">
        <w:r w:rsidRPr="0031149B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  <w:r>
        <w:rPr>
          <w:rFonts w:ascii="Times New Roman" w:hAnsi="Times New Roman"/>
          <w:sz w:val="28"/>
          <w:szCs w:val="28"/>
        </w:rPr>
        <w:t xml:space="preserve"> и на странице в социальных сетях группы фестиваля </w:t>
      </w:r>
      <w:hyperlink r:id="rId6" w:history="1">
        <w:r w:rsidRPr="0031149B">
          <w:rPr>
            <w:rStyle w:val="Hyperlink"/>
            <w:rFonts w:ascii="Times New Roman" w:hAnsi="Times New Roman"/>
            <w:sz w:val="28"/>
            <w:szCs w:val="28"/>
          </w:rPr>
          <w:t>https://vk.com/tehnogorod_ekb</w:t>
        </w:r>
      </w:hyperlink>
    </w:p>
    <w:p w:rsidR="00DE1DA9" w:rsidRPr="00F755A1" w:rsidRDefault="00DE1DA9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2.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Цели и задачи конкурса:</w:t>
      </w: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Привлечение внимания молодежи</w:t>
      </w:r>
      <w:r w:rsidRPr="00D97FE1">
        <w:rPr>
          <w:rFonts w:ascii="Times New Roman" w:hAnsi="Times New Roman"/>
          <w:sz w:val="28"/>
          <w:szCs w:val="28"/>
        </w:rPr>
        <w:t xml:space="preserve"> к науке и технике, современным технологиям через современные художественные</w:t>
      </w:r>
      <w:r>
        <w:rPr>
          <w:rFonts w:ascii="Times New Roman" w:hAnsi="Times New Roman"/>
          <w:sz w:val="28"/>
          <w:szCs w:val="28"/>
        </w:rPr>
        <w:t xml:space="preserve"> и литературные </w:t>
      </w:r>
      <w:r w:rsidRPr="00D97FE1">
        <w:rPr>
          <w:rFonts w:ascii="Times New Roman" w:hAnsi="Times New Roman"/>
          <w:sz w:val="28"/>
          <w:szCs w:val="28"/>
        </w:rPr>
        <w:t>форматы.</w:t>
      </w:r>
    </w:p>
    <w:p w:rsidR="00DE1DA9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1A5940">
        <w:rPr>
          <w:rFonts w:ascii="Times New Roman" w:hAnsi="Times New Roman"/>
          <w:sz w:val="28"/>
          <w:szCs w:val="28"/>
        </w:rPr>
        <w:tab/>
      </w:r>
      <w:r w:rsidRPr="00D97FE1">
        <w:rPr>
          <w:rFonts w:ascii="Times New Roman" w:hAnsi="Times New Roman"/>
          <w:sz w:val="28"/>
          <w:szCs w:val="28"/>
        </w:rPr>
        <w:t xml:space="preserve">Выявление и поддержка юных дарований в области </w:t>
      </w:r>
      <w:r>
        <w:rPr>
          <w:rFonts w:ascii="Times New Roman" w:hAnsi="Times New Roman"/>
          <w:sz w:val="28"/>
          <w:szCs w:val="28"/>
        </w:rPr>
        <w:t xml:space="preserve">поэзии и </w:t>
      </w:r>
      <w:r w:rsidRPr="00D97FE1"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D97FE1">
        <w:rPr>
          <w:rFonts w:ascii="Times New Roman" w:hAnsi="Times New Roman"/>
          <w:sz w:val="28"/>
          <w:szCs w:val="28"/>
        </w:rPr>
        <w:t>, не равнодушных к научно-техническому прогрессу.</w:t>
      </w: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97F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Составление сборника четверостиший, посвященных техническому творчеству, роботизации и современным технологиям.</w:t>
      </w:r>
    </w:p>
    <w:p w:rsidR="00DE1DA9" w:rsidRPr="00F755A1" w:rsidRDefault="00DE1DA9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ab/>
        <w:t>Участники конкурса</w:t>
      </w: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A59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Участником конкурса может стать любой гражданин РФ, пишущий или желающий попробовать себя в современном жанре поэзии не достигший 35 летнего возраста.</w:t>
      </w:r>
    </w:p>
    <w:p w:rsidR="00DE1DA9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A5940">
        <w:rPr>
          <w:rFonts w:ascii="Times New Roman" w:hAnsi="Times New Roman"/>
          <w:sz w:val="28"/>
          <w:szCs w:val="28"/>
        </w:rPr>
        <w:t>.К участию в конкурсе принимаются индивидуальные и коллек</w:t>
      </w:r>
      <w:r>
        <w:rPr>
          <w:rFonts w:ascii="Times New Roman" w:hAnsi="Times New Roman"/>
          <w:sz w:val="28"/>
          <w:szCs w:val="28"/>
        </w:rPr>
        <w:t xml:space="preserve">тивные работы, четверостишия и двустишия, написанные </w:t>
      </w:r>
      <w:r w:rsidRPr="001A5940">
        <w:rPr>
          <w:rFonts w:ascii="Times New Roman" w:hAnsi="Times New Roman"/>
          <w:sz w:val="28"/>
          <w:szCs w:val="28"/>
        </w:rPr>
        <w:t>двумя и более авторами.</w:t>
      </w:r>
    </w:p>
    <w:p w:rsidR="00DE1DA9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DA9" w:rsidRPr="00F755A1" w:rsidRDefault="00DE1DA9" w:rsidP="00A5215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755A1">
        <w:rPr>
          <w:rFonts w:ascii="Times New Roman" w:hAnsi="Times New Roman"/>
          <w:b/>
          <w:i/>
          <w:sz w:val="28"/>
          <w:szCs w:val="28"/>
        </w:rPr>
        <w:t>4.</w:t>
      </w:r>
      <w:r w:rsidRPr="00F755A1">
        <w:rPr>
          <w:rFonts w:ascii="Times New Roman" w:hAnsi="Times New Roman"/>
          <w:b/>
          <w:i/>
          <w:sz w:val="28"/>
          <w:szCs w:val="28"/>
        </w:rPr>
        <w:tab/>
        <w:t>Порядок проведения конкурса</w:t>
      </w:r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4.1.</w:t>
      </w:r>
      <w:r w:rsidRPr="001A5940">
        <w:rPr>
          <w:rFonts w:ascii="Times New Roman" w:hAnsi="Times New Roman"/>
          <w:sz w:val="28"/>
          <w:szCs w:val="28"/>
        </w:rPr>
        <w:tab/>
        <w:t>Конкурс пров</w:t>
      </w:r>
      <w:r>
        <w:rPr>
          <w:rFonts w:ascii="Times New Roman" w:hAnsi="Times New Roman"/>
          <w:sz w:val="28"/>
          <w:szCs w:val="28"/>
        </w:rPr>
        <w:t xml:space="preserve">одится на страничке фестиваля в социальной сети в «ВКонтакте» с 21 декабря 2015 года по 01 февраля 2016 года в специальной теме </w:t>
      </w:r>
      <w:hyperlink r:id="rId7" w:history="1">
        <w:r w:rsidRPr="00403D24">
          <w:rPr>
            <w:rStyle w:val="Hyperlink"/>
            <w:rFonts w:ascii="Times New Roman" w:hAnsi="Times New Roman"/>
            <w:sz w:val="28"/>
            <w:szCs w:val="28"/>
          </w:rPr>
          <w:t>https://vk.com/topic-64010891_33057338</w:t>
        </w:r>
      </w:hyperlink>
    </w:p>
    <w:p w:rsidR="00DE1DA9" w:rsidRPr="001A5940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A5940">
        <w:rPr>
          <w:rFonts w:ascii="Times New Roman" w:hAnsi="Times New Roman"/>
          <w:sz w:val="28"/>
          <w:szCs w:val="28"/>
        </w:rPr>
        <w:t>4.2.</w:t>
      </w:r>
      <w:r w:rsidRPr="001A5940">
        <w:rPr>
          <w:rFonts w:ascii="Times New Roman" w:hAnsi="Times New Roman"/>
          <w:sz w:val="28"/>
          <w:szCs w:val="28"/>
        </w:rPr>
        <w:tab/>
        <w:t>На конкурс могут быть представлены</w:t>
      </w:r>
      <w:r>
        <w:rPr>
          <w:rFonts w:ascii="Times New Roman" w:hAnsi="Times New Roman"/>
          <w:sz w:val="28"/>
          <w:szCs w:val="28"/>
        </w:rPr>
        <w:t xml:space="preserve"> четверостишия и двустишия, именуемые в интернет-сообществах «пирожками», «порошками» и «экспромтами»:</w:t>
      </w:r>
    </w:p>
    <w:p w:rsidR="00DE1DA9" w:rsidRDefault="00DE1DA9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«Пирожки» – законченные четверостишия, написанные </w:t>
      </w:r>
      <w:r w:rsidRPr="00692C3D">
        <w:rPr>
          <w:rFonts w:ascii="Times New Roman" w:hAnsi="Times New Roman"/>
          <w:sz w:val="28"/>
          <w:szCs w:val="28"/>
        </w:rPr>
        <w:t>четырехстопным ямбом,</w:t>
      </w:r>
      <w:r>
        <w:rPr>
          <w:rFonts w:ascii="Times New Roman" w:hAnsi="Times New Roman"/>
          <w:sz w:val="28"/>
          <w:szCs w:val="28"/>
        </w:rPr>
        <w:t xml:space="preserve"> количество слогов по строчкам 9-8-9-8. Орфография, пунктуация и рифма приветствуются, но самое главное это смысл. Ёмкий, философский, ироничный.</w:t>
      </w:r>
    </w:p>
    <w:p w:rsidR="00DE1DA9" w:rsidRDefault="00DE1DA9" w:rsidP="00EF5639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</w:p>
    <w:p w:rsidR="00DE1DA9" w:rsidRPr="00EF5639" w:rsidRDefault="00DE1DA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в глухом и тёмном переулке</w:t>
      </w:r>
    </w:p>
    <w:p w:rsidR="00DE1DA9" w:rsidRPr="00EF5639" w:rsidRDefault="00DE1DA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поэта встретили враги</w:t>
      </w:r>
    </w:p>
    <w:p w:rsidR="00DE1DA9" w:rsidRPr="00EF5639" w:rsidRDefault="00DE1DA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и он словами больно ранил</w:t>
      </w:r>
    </w:p>
    <w:p w:rsidR="00DE1DA9" w:rsidRDefault="00DE1DA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дво</w:t>
      </w:r>
      <w:r>
        <w:rPr>
          <w:rFonts w:ascii="Times New Roman" w:hAnsi="Times New Roman"/>
          <w:sz w:val="28"/>
          <w:szCs w:val="28"/>
        </w:rPr>
        <w:t>их а третьего убил</w:t>
      </w:r>
    </w:p>
    <w:p w:rsidR="00DE1DA9" w:rsidRDefault="00DE1DA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639">
        <w:rPr>
          <w:rFonts w:ascii="Times New Roman" w:hAnsi="Times New Roman"/>
          <w:sz w:val="28"/>
          <w:szCs w:val="28"/>
        </w:rPr>
        <w:t>© Игорь</w:t>
      </w:r>
    </w:p>
    <w:p w:rsidR="00DE1DA9" w:rsidRPr="001A5940" w:rsidRDefault="00DE1DA9" w:rsidP="00EF563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DA9" w:rsidRDefault="00DE1DA9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«Порошки» – ответвление от пирожков, законченные </w:t>
      </w:r>
      <w:r w:rsidRPr="006D237A">
        <w:rPr>
          <w:rFonts w:ascii="Times New Roman" w:hAnsi="Times New Roman"/>
          <w:sz w:val="28"/>
          <w:szCs w:val="28"/>
        </w:rPr>
        <w:t>четверостишия, написанные четырехстопным ямбом, количество слогов по с</w:t>
      </w:r>
      <w:r>
        <w:rPr>
          <w:rFonts w:ascii="Times New Roman" w:hAnsi="Times New Roman"/>
          <w:sz w:val="28"/>
          <w:szCs w:val="28"/>
        </w:rPr>
        <w:t>трочкам 9-8-9-2</w:t>
      </w:r>
      <w:r w:rsidRPr="006D23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Вторая и четвертая строчка должны рифмоваться.</w:t>
      </w:r>
    </w:p>
    <w:p w:rsidR="00DE1DA9" w:rsidRDefault="00DE1DA9" w:rsidP="00F73A8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</w:p>
    <w:p w:rsidR="00DE1DA9" w:rsidRPr="00862D92" w:rsidRDefault="00DE1DA9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да что я знаю о свободе</w:t>
      </w:r>
    </w:p>
    <w:p w:rsidR="00DE1DA9" w:rsidRPr="00862D92" w:rsidRDefault="00DE1DA9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тайге морях лесостепях</w:t>
      </w:r>
    </w:p>
    <w:p w:rsidR="00DE1DA9" w:rsidRDefault="00DE1DA9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электрон и я по жизни</w:t>
      </w:r>
    </w:p>
    <w:p w:rsidR="00DE1DA9" w:rsidRDefault="00DE1DA9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цепях</w:t>
      </w:r>
    </w:p>
    <w:p w:rsidR="00DE1DA9" w:rsidRDefault="00DE1DA9" w:rsidP="00862D9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© Мел</w:t>
      </w:r>
    </w:p>
    <w:p w:rsidR="00DE1DA9" w:rsidRDefault="00DE1DA9" w:rsidP="00F73A8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DE1DA9" w:rsidRDefault="00DE1DA9" w:rsidP="00E76E30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«Экспромты»</w:t>
      </w:r>
      <w:r w:rsidRPr="001A594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законченные двустишия, написанные </w:t>
      </w:r>
      <w:r w:rsidRPr="006D237A">
        <w:rPr>
          <w:rFonts w:ascii="Times New Roman" w:hAnsi="Times New Roman"/>
          <w:sz w:val="28"/>
          <w:szCs w:val="28"/>
        </w:rPr>
        <w:t>четырехстопным ямбом, количество слогов по строчкам 9-8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1DA9" w:rsidRDefault="00DE1DA9" w:rsidP="00862D9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Например:</w:t>
      </w:r>
    </w:p>
    <w:p w:rsidR="00DE1DA9" w:rsidRPr="00862D92" w:rsidRDefault="00DE1DA9" w:rsidP="00E605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шаман за скверную погоду</w:t>
      </w:r>
    </w:p>
    <w:p w:rsidR="00DE1DA9" w:rsidRDefault="00DE1DA9" w:rsidP="00E605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92">
        <w:rPr>
          <w:rFonts w:ascii="Times New Roman" w:hAnsi="Times New Roman"/>
          <w:sz w:val="28"/>
          <w:szCs w:val="28"/>
        </w:rPr>
        <w:t>недавно в бубен получил</w:t>
      </w:r>
    </w:p>
    <w:p w:rsidR="00DE1DA9" w:rsidRPr="00DB2253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1DA9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Для з</w:t>
      </w:r>
      <w:r w:rsidRPr="001A5940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 xml:space="preserve">и достаточно опубликовать свою работу комментарием  в соответствующей теме на страничке фестиваля в социальной сети </w:t>
      </w:r>
      <w:r w:rsidRPr="001A59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ВК</w:t>
      </w:r>
      <w:r w:rsidRPr="001A59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03D24">
          <w:rPr>
            <w:rStyle w:val="Hyperlink"/>
            <w:rFonts w:ascii="Times New Roman" w:hAnsi="Times New Roman"/>
            <w:sz w:val="28"/>
            <w:szCs w:val="28"/>
          </w:rPr>
          <w:t>https://vk.com/topic-64010891_33057338</w:t>
        </w:r>
      </w:hyperlink>
      <w:bookmarkStart w:id="0" w:name="_GoBack"/>
      <w:bookmarkEnd w:id="0"/>
    </w:p>
    <w:p w:rsidR="00DE1DA9" w:rsidRDefault="00DE1DA9" w:rsidP="00E76E3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Организационный комитет фестиваля формирует жюри из числа популярных в сети Интернет авторов современной поэзии, а также из числа авторов популярного интернет сообщества «Пирожки+».</w:t>
      </w:r>
    </w:p>
    <w:p w:rsidR="00DE1DA9" w:rsidRPr="00A52158" w:rsidRDefault="00DE1DA9" w:rsidP="006231E1">
      <w:pPr>
        <w:tabs>
          <w:tab w:val="left" w:pos="54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A52158">
        <w:rPr>
          <w:rFonts w:ascii="Times New Roman" w:hAnsi="Times New Roman"/>
          <w:b/>
          <w:i/>
          <w:sz w:val="28"/>
          <w:szCs w:val="28"/>
        </w:rPr>
        <w:t>Награждение</w:t>
      </w:r>
    </w:p>
    <w:p w:rsidR="00DE1DA9" w:rsidRDefault="00DE1DA9" w:rsidP="00E605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станет известен не позднее </w:t>
      </w:r>
      <w:r w:rsidRPr="00E605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февраля 201</w:t>
      </w:r>
      <w:r w:rsidRPr="00E605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 Ценные призы получат авторы первых трех лучших, по мнению жюри «стихов» по трем направлениям: пирожки, порошки, экспромты. </w:t>
      </w:r>
    </w:p>
    <w:p w:rsidR="00DE1DA9" w:rsidRPr="006231E1" w:rsidRDefault="00DE1DA9" w:rsidP="00E6054D">
      <w:pPr>
        <w:jc w:val="both"/>
        <w:rPr>
          <w:rFonts w:ascii="Times New Roman" w:hAnsi="Times New Roman"/>
          <w:i/>
          <w:sz w:val="28"/>
          <w:szCs w:val="28"/>
        </w:rPr>
      </w:pPr>
      <w:r w:rsidRPr="006231E1">
        <w:rPr>
          <w:rFonts w:ascii="Times New Roman" w:hAnsi="Times New Roman"/>
          <w:b/>
          <w:i/>
          <w:sz w:val="28"/>
          <w:szCs w:val="28"/>
        </w:rPr>
        <w:t>Контактная информация</w:t>
      </w:r>
    </w:p>
    <w:p w:rsidR="00DE1DA9" w:rsidRPr="00FC2E77" w:rsidRDefault="00DE1DA9" w:rsidP="00E76E30">
      <w:pPr>
        <w:pStyle w:val="2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Рыбалко </w:t>
      </w:r>
      <w:r>
        <w:rPr>
          <w:rFonts w:ascii="Times New Roman" w:hAnsi="Times New Roman" w:cs="Times New Roman"/>
          <w:color w:val="auto"/>
          <w:sz w:val="28"/>
          <w:szCs w:val="28"/>
        </w:rPr>
        <w:t>Резеда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естивал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 xml:space="preserve"> «Город ТехноТворчества»</w:t>
      </w:r>
    </w:p>
    <w:p w:rsidR="00DE1DA9" w:rsidRPr="00EF5639" w:rsidRDefault="00DE1DA9" w:rsidP="00E76E30">
      <w:pPr>
        <w:pStyle w:val="2"/>
        <w:spacing w:line="312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84790">
        <w:rPr>
          <w:rFonts w:ascii="Times New Roman" w:hAnsi="Times New Roman" w:cs="Times New Roman"/>
          <w:color w:val="auto"/>
          <w:sz w:val="28"/>
          <w:szCs w:val="28"/>
        </w:rPr>
        <w:t>Тел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>. +7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>(903)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081-77-75, 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>-</w:t>
      </w:r>
      <w:r w:rsidRPr="00D4179F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EF563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hyperlink r:id="rId9" w:history="1"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rezeda</w:t>
        </w:r>
        <w:r w:rsidRPr="00EF5639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.</w:t>
        </w:r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rybalko</w:t>
        </w:r>
        <w:r w:rsidRPr="00EF5639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@</w:t>
        </w:r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gmail</w:t>
        </w:r>
        <w:r w:rsidRPr="00EF5639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.</w:t>
        </w:r>
        <w:r w:rsidRPr="00BD37F0">
          <w:rPr>
            <w:rStyle w:val="Hyperlink"/>
            <w:rFonts w:ascii="Times New Roman" w:hAnsi="Times New Roman" w:cs="Arial"/>
            <w:sz w:val="28"/>
            <w:szCs w:val="28"/>
            <w:lang w:val="en-US"/>
          </w:rPr>
          <w:t>com</w:t>
        </w:r>
      </w:hyperlink>
    </w:p>
    <w:p w:rsidR="00DE1DA9" w:rsidRPr="00EF5639" w:rsidRDefault="00DE1DA9" w:rsidP="00A5215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E1DA9" w:rsidRPr="00EF5639" w:rsidSect="0029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2D4"/>
    <w:multiLevelType w:val="hybridMultilevel"/>
    <w:tmpl w:val="8E0A9790"/>
    <w:lvl w:ilvl="0" w:tplc="9CD2B274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66936801"/>
    <w:multiLevelType w:val="hybridMultilevel"/>
    <w:tmpl w:val="5F1C3954"/>
    <w:lvl w:ilvl="0" w:tplc="7042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AA2"/>
    <w:rsid w:val="00053900"/>
    <w:rsid w:val="0016037A"/>
    <w:rsid w:val="001905E8"/>
    <w:rsid w:val="001A5940"/>
    <w:rsid w:val="00265601"/>
    <w:rsid w:val="00294BF6"/>
    <w:rsid w:val="0031149B"/>
    <w:rsid w:val="003A1985"/>
    <w:rsid w:val="00403D24"/>
    <w:rsid w:val="004A4456"/>
    <w:rsid w:val="004B1E89"/>
    <w:rsid w:val="00594185"/>
    <w:rsid w:val="005B6E43"/>
    <w:rsid w:val="006231E1"/>
    <w:rsid w:val="00624FE3"/>
    <w:rsid w:val="00692C3D"/>
    <w:rsid w:val="006D237A"/>
    <w:rsid w:val="007A4C70"/>
    <w:rsid w:val="007D049E"/>
    <w:rsid w:val="007E7706"/>
    <w:rsid w:val="00862D92"/>
    <w:rsid w:val="008F2E4E"/>
    <w:rsid w:val="00972968"/>
    <w:rsid w:val="00976AA2"/>
    <w:rsid w:val="00984B17"/>
    <w:rsid w:val="009F1952"/>
    <w:rsid w:val="00A15B8B"/>
    <w:rsid w:val="00A52158"/>
    <w:rsid w:val="00A663BA"/>
    <w:rsid w:val="00BD37F0"/>
    <w:rsid w:val="00C41EA6"/>
    <w:rsid w:val="00C52121"/>
    <w:rsid w:val="00C84790"/>
    <w:rsid w:val="00C92327"/>
    <w:rsid w:val="00D179B8"/>
    <w:rsid w:val="00D22E20"/>
    <w:rsid w:val="00D4179F"/>
    <w:rsid w:val="00D97FE1"/>
    <w:rsid w:val="00DB2253"/>
    <w:rsid w:val="00DE1DA9"/>
    <w:rsid w:val="00E6054D"/>
    <w:rsid w:val="00E76E30"/>
    <w:rsid w:val="00E9636F"/>
    <w:rsid w:val="00EB6098"/>
    <w:rsid w:val="00EF5639"/>
    <w:rsid w:val="00F2400E"/>
    <w:rsid w:val="00F30070"/>
    <w:rsid w:val="00F73A8F"/>
    <w:rsid w:val="00F755A1"/>
    <w:rsid w:val="00F87325"/>
    <w:rsid w:val="00F91D10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5A1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E76E30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64010891_33057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opic-64010891_33057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ehnogorod_ek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hnotvorchestv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zeda.rybal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497</Words>
  <Characters>2993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литературном конкурсе современной поэзии</dc:title>
  <dc:subject/>
  <dc:creator>REZEDA</dc:creator>
  <cp:keywords/>
  <dc:description/>
  <cp:lastModifiedBy>edik</cp:lastModifiedBy>
  <cp:revision>2</cp:revision>
  <dcterms:created xsi:type="dcterms:W3CDTF">2016-01-11T08:40:00Z</dcterms:created>
  <dcterms:modified xsi:type="dcterms:W3CDTF">2016-01-11T08:40:00Z</dcterms:modified>
</cp:coreProperties>
</file>