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22" w:rsidRDefault="00E20167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494030" cy="67246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222" w:rsidRDefault="00D53222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</w:p>
    <w:p w:rsidR="00D53222" w:rsidRDefault="00D53222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МУНИЦИПАЛЬНОЕ  </w:t>
      </w:r>
      <w:r w:rsidR="00710B03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КАЗЕННОЕ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>УЧРЕЖДЕНИЕ</w:t>
      </w:r>
    </w:p>
    <w:p w:rsidR="00D53222" w:rsidRDefault="00D53222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>«УПРАВЛЕНИЕ  ОБРАЗОВАНИЯ</w:t>
      </w:r>
      <w:r w:rsidR="00710B03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 АДМИНИСТРАЦИИ</w:t>
      </w:r>
    </w:p>
    <w:p w:rsidR="00D53222" w:rsidRDefault="00D53222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0"/>
          <w:sz w:val="34"/>
          <w:szCs w:val="34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>ГОРОДСКОГО ОКРУГА «ГОРОД   ЛЕСНОЙ»</w:t>
      </w:r>
    </w:p>
    <w:p w:rsidR="00D53222" w:rsidRDefault="00B1182B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0"/>
          <w:sz w:val="34"/>
          <w:szCs w:val="34"/>
        </w:rPr>
      </w:pPr>
      <w:r>
        <w:rPr>
          <w:rFonts w:ascii="Times New Roman" w:eastAsia="Times New Roman" w:hAnsi="Times New Roman"/>
          <w:b/>
          <w:noProof/>
          <w:color w:val="000000"/>
          <w:spacing w:val="30"/>
          <w:sz w:val="34"/>
          <w:szCs w:val="3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16.55pt;width:476.25pt;height:.75pt;flip:y;z-index:251658240" o:connectortype="straight" strokeweight=".5pt"/>
        </w:pict>
      </w:r>
      <w:r>
        <w:rPr>
          <w:rFonts w:ascii="Times New Roman" w:eastAsia="Times New Roman" w:hAnsi="Times New Roman"/>
          <w:b/>
          <w:noProof/>
          <w:color w:val="000000"/>
          <w:spacing w:val="30"/>
          <w:sz w:val="34"/>
          <w:szCs w:val="34"/>
          <w:lang w:eastAsia="ru-RU"/>
        </w:rPr>
        <w:pict>
          <v:shape id="_x0000_s1026" type="#_x0000_t32" style="position:absolute;left:0;text-align:left;margin-left:0;margin-top:14.3pt;width:476.25pt;height:.75pt;flip:y;z-index:251657216" o:connectortype="straight" strokeweight="1.5pt"/>
        </w:pict>
      </w:r>
    </w:p>
    <w:p w:rsidR="00D53222" w:rsidRDefault="00D53222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118D8" w:rsidRDefault="009118D8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3222" w:rsidRDefault="00D53222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 И К А З</w:t>
      </w:r>
    </w:p>
    <w:p w:rsidR="00D53222" w:rsidRDefault="00E05CD2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05CD2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 w:rsidR="003B79E7">
        <w:rPr>
          <w:rFonts w:ascii="Times New Roman" w:eastAsia="Times New Roman" w:hAnsi="Times New Roman"/>
          <w:iCs/>
          <w:color w:val="000000"/>
          <w:sz w:val="24"/>
          <w:szCs w:val="24"/>
        </w:rPr>
        <w:t>07.09.2018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  <w:t>№</w:t>
      </w:r>
      <w:r w:rsidR="008E02A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3B79E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88 /ЛС</w:t>
      </w:r>
    </w:p>
    <w:p w:rsidR="00E05CD2" w:rsidRPr="00E05CD2" w:rsidRDefault="00E05CD2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755F77" w:rsidRPr="00755F77" w:rsidRDefault="00755F77" w:rsidP="00AA089B">
      <w:pPr>
        <w:pStyle w:val="1"/>
        <w:numPr>
          <w:ilvl w:val="0"/>
          <w:numId w:val="0"/>
        </w:numPr>
        <w:jc w:val="center"/>
        <w:rPr>
          <w:b/>
          <w:i/>
          <w:sz w:val="24"/>
          <w:szCs w:val="24"/>
        </w:rPr>
      </w:pPr>
      <w:r w:rsidRPr="00755F77">
        <w:rPr>
          <w:b/>
          <w:i/>
          <w:sz w:val="24"/>
          <w:szCs w:val="24"/>
        </w:rPr>
        <w:t>Об организации работы</w:t>
      </w:r>
      <w:r>
        <w:rPr>
          <w:b/>
          <w:i/>
          <w:sz w:val="24"/>
          <w:szCs w:val="24"/>
        </w:rPr>
        <w:t xml:space="preserve"> </w:t>
      </w:r>
      <w:r w:rsidR="0081119F">
        <w:rPr>
          <w:b/>
          <w:i/>
          <w:sz w:val="24"/>
          <w:szCs w:val="24"/>
        </w:rPr>
        <w:t xml:space="preserve">профессиональных </w:t>
      </w:r>
      <w:r w:rsidRPr="00755F77">
        <w:rPr>
          <w:b/>
          <w:i/>
          <w:sz w:val="24"/>
          <w:szCs w:val="24"/>
        </w:rPr>
        <w:t xml:space="preserve"> объединений работников</w:t>
      </w:r>
    </w:p>
    <w:p w:rsidR="00755F77" w:rsidRPr="00755F77" w:rsidRDefault="00755F77" w:rsidP="00AA089B">
      <w:pPr>
        <w:pStyle w:val="1"/>
        <w:numPr>
          <w:ilvl w:val="0"/>
          <w:numId w:val="0"/>
        </w:numPr>
        <w:jc w:val="center"/>
        <w:rPr>
          <w:b/>
          <w:i/>
          <w:sz w:val="24"/>
          <w:szCs w:val="24"/>
        </w:rPr>
      </w:pPr>
      <w:r w:rsidRPr="00755F77">
        <w:rPr>
          <w:b/>
          <w:i/>
          <w:sz w:val="24"/>
          <w:szCs w:val="24"/>
        </w:rPr>
        <w:t>образовательных учреждений</w:t>
      </w:r>
      <w:r w:rsidR="0081119F">
        <w:rPr>
          <w:b/>
          <w:i/>
          <w:sz w:val="24"/>
          <w:szCs w:val="24"/>
        </w:rPr>
        <w:t xml:space="preserve"> в 201</w:t>
      </w:r>
      <w:r w:rsidR="00586598">
        <w:rPr>
          <w:b/>
          <w:i/>
          <w:sz w:val="24"/>
          <w:szCs w:val="24"/>
        </w:rPr>
        <w:t>8</w:t>
      </w:r>
      <w:r w:rsidR="0081119F">
        <w:rPr>
          <w:b/>
          <w:i/>
          <w:sz w:val="24"/>
          <w:szCs w:val="24"/>
        </w:rPr>
        <w:t>-201</w:t>
      </w:r>
      <w:r w:rsidR="00586598">
        <w:rPr>
          <w:b/>
          <w:i/>
          <w:sz w:val="24"/>
          <w:szCs w:val="24"/>
        </w:rPr>
        <w:t>9</w:t>
      </w:r>
      <w:r w:rsidR="0081119F">
        <w:rPr>
          <w:b/>
          <w:i/>
          <w:sz w:val="24"/>
          <w:szCs w:val="24"/>
        </w:rPr>
        <w:t xml:space="preserve"> учебном году</w:t>
      </w:r>
    </w:p>
    <w:p w:rsidR="00243A00" w:rsidRPr="00243A00" w:rsidRDefault="00243A00" w:rsidP="00AA089B">
      <w:pPr>
        <w:rPr>
          <w:rFonts w:ascii="Times New Roman" w:hAnsi="Times New Roman"/>
          <w:b/>
          <w:i/>
          <w:sz w:val="24"/>
          <w:szCs w:val="24"/>
        </w:rPr>
      </w:pPr>
    </w:p>
    <w:p w:rsidR="00243A00" w:rsidRDefault="00243A00" w:rsidP="00CD0C1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43A00">
        <w:rPr>
          <w:rFonts w:ascii="Times New Roman" w:hAnsi="Times New Roman"/>
          <w:sz w:val="24"/>
          <w:szCs w:val="24"/>
        </w:rPr>
        <w:t>В целях реализации</w:t>
      </w:r>
      <w:r w:rsidR="00CD0C1E">
        <w:rPr>
          <w:rFonts w:ascii="Times New Roman" w:hAnsi="Times New Roman"/>
          <w:sz w:val="24"/>
          <w:szCs w:val="24"/>
        </w:rPr>
        <w:t xml:space="preserve"> </w:t>
      </w:r>
      <w:r w:rsidR="00CD0C1E" w:rsidRPr="00CD0C1E">
        <w:rPr>
          <w:rFonts w:ascii="Times New Roman" w:hAnsi="Times New Roman"/>
          <w:sz w:val="24"/>
          <w:szCs w:val="24"/>
        </w:rPr>
        <w:t>государственной программы</w:t>
      </w:r>
      <w:r w:rsidR="00CD0C1E">
        <w:rPr>
          <w:rFonts w:ascii="Times New Roman" w:hAnsi="Times New Roman"/>
          <w:sz w:val="24"/>
          <w:szCs w:val="24"/>
        </w:rPr>
        <w:t xml:space="preserve"> </w:t>
      </w:r>
      <w:r w:rsidR="00CD0C1E" w:rsidRPr="00CD0C1E">
        <w:rPr>
          <w:rFonts w:ascii="Times New Roman" w:hAnsi="Times New Roman"/>
          <w:sz w:val="24"/>
          <w:szCs w:val="24"/>
        </w:rPr>
        <w:t xml:space="preserve"> Свердловской области </w:t>
      </w:r>
      <w:r w:rsidR="00CD0C1E">
        <w:rPr>
          <w:rFonts w:ascii="Times New Roman" w:hAnsi="Times New Roman"/>
          <w:sz w:val="24"/>
          <w:szCs w:val="24"/>
        </w:rPr>
        <w:t xml:space="preserve"> </w:t>
      </w:r>
      <w:r w:rsidR="00CD0C1E" w:rsidRPr="00CD0C1E">
        <w:rPr>
          <w:rFonts w:ascii="Times New Roman" w:hAnsi="Times New Roman"/>
          <w:sz w:val="24"/>
          <w:szCs w:val="24"/>
        </w:rPr>
        <w:t>«Развитие с</w:t>
      </w:r>
      <w:r w:rsidR="00CD0C1E" w:rsidRPr="00CD0C1E">
        <w:rPr>
          <w:rFonts w:ascii="Times New Roman" w:hAnsi="Times New Roman"/>
          <w:sz w:val="24"/>
          <w:szCs w:val="24"/>
        </w:rPr>
        <w:t>и</w:t>
      </w:r>
      <w:r w:rsidR="00CD0C1E" w:rsidRPr="00CD0C1E">
        <w:rPr>
          <w:rFonts w:ascii="Times New Roman" w:hAnsi="Times New Roman"/>
          <w:sz w:val="24"/>
          <w:szCs w:val="24"/>
        </w:rPr>
        <w:t>стемы образования в свердловской области до 2024 года»</w:t>
      </w:r>
      <w:r w:rsidRPr="00243A00">
        <w:rPr>
          <w:rFonts w:ascii="Times New Roman" w:hAnsi="Times New Roman"/>
          <w:sz w:val="24"/>
          <w:szCs w:val="24"/>
        </w:rPr>
        <w:t>, комплекса мер по модернизации о</w:t>
      </w:r>
      <w:r w:rsidRPr="00243A00">
        <w:rPr>
          <w:rFonts w:ascii="Times New Roman" w:hAnsi="Times New Roman"/>
          <w:sz w:val="24"/>
          <w:szCs w:val="24"/>
        </w:rPr>
        <w:t>б</w:t>
      </w:r>
      <w:r w:rsidRPr="00243A00">
        <w:rPr>
          <w:rFonts w:ascii="Times New Roman" w:hAnsi="Times New Roman"/>
          <w:sz w:val="24"/>
          <w:szCs w:val="24"/>
        </w:rPr>
        <w:t>разования, а также повышения профессиональной компетентности работников образования, сопровождения инновационных процессов и развития общественного характера управления образованием</w:t>
      </w:r>
    </w:p>
    <w:p w:rsidR="00243A00" w:rsidRPr="00243A00" w:rsidRDefault="00243A00" w:rsidP="00243A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5F77" w:rsidRPr="00243A00" w:rsidRDefault="00755F77" w:rsidP="00243A00">
      <w:pPr>
        <w:pStyle w:val="a3"/>
        <w:jc w:val="both"/>
        <w:rPr>
          <w:b/>
          <w:sz w:val="24"/>
          <w:szCs w:val="24"/>
        </w:rPr>
      </w:pPr>
      <w:r w:rsidRPr="00243A00">
        <w:rPr>
          <w:b/>
          <w:sz w:val="24"/>
          <w:szCs w:val="24"/>
        </w:rPr>
        <w:t>ПРИКАЗЫВАЮ:</w:t>
      </w:r>
    </w:p>
    <w:p w:rsidR="00E26724" w:rsidRPr="00172424" w:rsidRDefault="00243A00" w:rsidP="00CD0C1E">
      <w:pPr>
        <w:numPr>
          <w:ilvl w:val="0"/>
          <w:numId w:val="4"/>
        </w:numPr>
        <w:spacing w:after="0"/>
        <w:ind w:right="119"/>
        <w:rPr>
          <w:rFonts w:ascii="Times New Roman" w:hAnsi="Times New Roman"/>
          <w:sz w:val="24"/>
          <w:szCs w:val="24"/>
          <w:lang w:eastAsia="ru-RU"/>
        </w:rPr>
      </w:pPr>
      <w:r w:rsidRPr="00243A00">
        <w:rPr>
          <w:rFonts w:ascii="Times New Roman" w:hAnsi="Times New Roman"/>
          <w:sz w:val="24"/>
          <w:szCs w:val="24"/>
          <w:lang w:eastAsia="ru-RU"/>
        </w:rPr>
        <w:t>Утвердить:</w:t>
      </w:r>
    </w:p>
    <w:p w:rsidR="00586598" w:rsidRDefault="00586598" w:rsidP="003D13CE">
      <w:pPr>
        <w:pStyle w:val="a9"/>
        <w:numPr>
          <w:ilvl w:val="1"/>
          <w:numId w:val="19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Председателем Совета директоров общеобразовательных учреждений</w:t>
      </w:r>
    </w:p>
    <w:p w:rsidR="00586598" w:rsidRDefault="00586598" w:rsidP="00586598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ind w:firstLine="1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Захарову Наталью Владимировну, директора МБОУ СОШ №74.</w:t>
      </w:r>
    </w:p>
    <w:p w:rsidR="00586598" w:rsidRDefault="00586598" w:rsidP="00586598">
      <w:pPr>
        <w:spacing w:after="0"/>
        <w:ind w:left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Заместителем председателя Совета директоров общеобразовательных учреждений</w:t>
      </w:r>
    </w:p>
    <w:p w:rsidR="00586598" w:rsidRPr="00586598" w:rsidRDefault="007F04D9" w:rsidP="00586598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ind w:firstLine="18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Вострякова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Николая </w:t>
      </w:r>
      <w:r w:rsidR="00B1182B">
        <w:rPr>
          <w:rFonts w:ascii="Times New Roman" w:hAnsi="Times New Roman"/>
          <w:sz w:val="24"/>
          <w:szCs w:val="24"/>
          <w:lang w:eastAsia="ru-RU"/>
        </w:rPr>
        <w:t>Александровича</w:t>
      </w:r>
      <w:r>
        <w:rPr>
          <w:rFonts w:ascii="Times New Roman" w:hAnsi="Times New Roman"/>
          <w:sz w:val="24"/>
          <w:szCs w:val="24"/>
          <w:lang w:eastAsia="ru-RU"/>
        </w:rPr>
        <w:t>, директора МАОУ СОШ №76.</w:t>
      </w:r>
    </w:p>
    <w:p w:rsidR="00243A00" w:rsidRPr="003D13CE" w:rsidRDefault="00243A00" w:rsidP="003D13CE">
      <w:pPr>
        <w:pStyle w:val="a9"/>
        <w:numPr>
          <w:ilvl w:val="1"/>
          <w:numId w:val="19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D13CE">
        <w:rPr>
          <w:rFonts w:ascii="Times New Roman" w:hAnsi="Times New Roman"/>
          <w:sz w:val="24"/>
          <w:szCs w:val="24"/>
          <w:lang w:eastAsia="ru-RU"/>
        </w:rPr>
        <w:t xml:space="preserve">Совет заведующих </w:t>
      </w:r>
      <w:r w:rsidR="00C40A1E" w:rsidRPr="003D13CE">
        <w:rPr>
          <w:rFonts w:ascii="Times New Roman" w:hAnsi="Times New Roman"/>
          <w:sz w:val="24"/>
          <w:szCs w:val="24"/>
          <w:lang w:eastAsia="ru-RU"/>
        </w:rPr>
        <w:t>М</w:t>
      </w:r>
      <w:r w:rsidR="001033B3" w:rsidRPr="003D13CE">
        <w:rPr>
          <w:rFonts w:ascii="Times New Roman" w:hAnsi="Times New Roman"/>
          <w:sz w:val="24"/>
          <w:szCs w:val="24"/>
          <w:lang w:eastAsia="ru-RU"/>
        </w:rPr>
        <w:t>ДОУ в следующем составе:</w:t>
      </w:r>
    </w:p>
    <w:p w:rsidR="00243A00" w:rsidRDefault="000D2DFF" w:rsidP="00FA5F32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ind w:firstLine="18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Литвяк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Ольга Петровна</w:t>
      </w:r>
      <w:r w:rsidR="00FA5F32">
        <w:rPr>
          <w:rFonts w:ascii="Times New Roman" w:hAnsi="Times New Roman"/>
          <w:sz w:val="24"/>
          <w:szCs w:val="24"/>
          <w:lang w:eastAsia="ru-RU"/>
        </w:rPr>
        <w:t>, заведующая М</w:t>
      </w:r>
      <w:r w:rsidR="00710B03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ДОУ № 21</w:t>
      </w:r>
      <w:r w:rsidR="00FA5F32">
        <w:rPr>
          <w:rFonts w:ascii="Times New Roman" w:hAnsi="Times New Roman"/>
          <w:sz w:val="24"/>
          <w:szCs w:val="24"/>
          <w:lang w:eastAsia="ru-RU"/>
        </w:rPr>
        <w:t>;</w:t>
      </w:r>
    </w:p>
    <w:p w:rsidR="00FA5F32" w:rsidRDefault="00752ECC" w:rsidP="00FA5F32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ind w:firstLine="1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1175">
        <w:rPr>
          <w:rFonts w:ascii="Times New Roman" w:hAnsi="Times New Roman"/>
          <w:sz w:val="24"/>
          <w:szCs w:val="24"/>
          <w:lang w:eastAsia="ru-RU"/>
        </w:rPr>
        <w:t>Чусовитина Анастасия Владимировна, заведующая</w:t>
      </w:r>
      <w:r w:rsidR="00FA5F32"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="00A81175">
        <w:rPr>
          <w:rFonts w:ascii="Times New Roman" w:hAnsi="Times New Roman"/>
          <w:sz w:val="24"/>
          <w:szCs w:val="24"/>
          <w:lang w:eastAsia="ru-RU"/>
        </w:rPr>
        <w:t>АДОУ № 30</w:t>
      </w:r>
      <w:r w:rsidR="00FA5F32">
        <w:rPr>
          <w:rFonts w:ascii="Times New Roman" w:hAnsi="Times New Roman"/>
          <w:sz w:val="24"/>
          <w:szCs w:val="24"/>
          <w:lang w:eastAsia="ru-RU"/>
        </w:rPr>
        <w:t>;</w:t>
      </w:r>
    </w:p>
    <w:p w:rsidR="00FA5F32" w:rsidRDefault="00380276" w:rsidP="00FA5F32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ind w:firstLine="1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Кислицына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Ирина Анатольевна</w:t>
      </w:r>
      <w:r w:rsidR="00FA5F32">
        <w:rPr>
          <w:rFonts w:ascii="Times New Roman" w:hAnsi="Times New Roman"/>
          <w:sz w:val="24"/>
          <w:szCs w:val="24"/>
          <w:lang w:eastAsia="ru-RU"/>
        </w:rPr>
        <w:t>, заведующая М</w:t>
      </w:r>
      <w:r>
        <w:rPr>
          <w:rFonts w:ascii="Times New Roman" w:hAnsi="Times New Roman"/>
          <w:sz w:val="24"/>
          <w:szCs w:val="24"/>
          <w:lang w:eastAsia="ru-RU"/>
        </w:rPr>
        <w:t>БДОУ № 29</w:t>
      </w:r>
      <w:r w:rsidR="00C40A1E">
        <w:rPr>
          <w:rFonts w:ascii="Times New Roman" w:hAnsi="Times New Roman"/>
          <w:sz w:val="24"/>
          <w:szCs w:val="24"/>
          <w:lang w:eastAsia="ru-RU"/>
        </w:rPr>
        <w:t>.</w:t>
      </w:r>
    </w:p>
    <w:p w:rsidR="00FD588D" w:rsidRDefault="00586598" w:rsidP="00935AB9">
      <w:pPr>
        <w:spacing w:after="0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</w:t>
      </w:r>
      <w:r w:rsidR="00FD588D">
        <w:rPr>
          <w:rFonts w:ascii="Times New Roman" w:hAnsi="Times New Roman"/>
          <w:sz w:val="24"/>
          <w:szCs w:val="24"/>
          <w:lang w:eastAsia="ru-RU"/>
        </w:rPr>
        <w:t>. Методические</w:t>
      </w:r>
      <w:r w:rsidR="00935AB9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 w:rsidR="00FD588D">
        <w:rPr>
          <w:rFonts w:ascii="Times New Roman" w:hAnsi="Times New Roman"/>
          <w:sz w:val="24"/>
          <w:szCs w:val="24"/>
          <w:lang w:eastAsia="ru-RU"/>
        </w:rPr>
        <w:t>ы:</w:t>
      </w:r>
    </w:p>
    <w:p w:rsidR="00935AB9" w:rsidRPr="00FD588D" w:rsidRDefault="00935AB9" w:rsidP="00FD588D">
      <w:pPr>
        <w:pStyle w:val="a9"/>
        <w:numPr>
          <w:ilvl w:val="0"/>
          <w:numId w:val="18"/>
        </w:numPr>
        <w:spacing w:after="0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FD588D">
        <w:rPr>
          <w:rFonts w:ascii="Times New Roman" w:hAnsi="Times New Roman"/>
          <w:sz w:val="24"/>
          <w:szCs w:val="24"/>
          <w:lang w:eastAsia="ru-RU"/>
        </w:rPr>
        <w:t xml:space="preserve">по сопровождению </w:t>
      </w:r>
      <w:r w:rsidR="00172424">
        <w:rPr>
          <w:rFonts w:ascii="Times New Roman" w:hAnsi="Times New Roman"/>
          <w:sz w:val="24"/>
          <w:szCs w:val="24"/>
          <w:lang w:eastAsia="ru-RU"/>
        </w:rPr>
        <w:t>внедрения ФГОС ОО</w:t>
      </w:r>
      <w:r w:rsidRPr="00FD588D">
        <w:rPr>
          <w:rFonts w:ascii="Times New Roman" w:hAnsi="Times New Roman"/>
          <w:sz w:val="24"/>
          <w:szCs w:val="24"/>
          <w:lang w:eastAsia="ru-RU"/>
        </w:rPr>
        <w:t>, руководи</w:t>
      </w:r>
      <w:r w:rsidR="00F85837" w:rsidRPr="00FD588D">
        <w:rPr>
          <w:rFonts w:ascii="Times New Roman" w:hAnsi="Times New Roman"/>
          <w:sz w:val="24"/>
          <w:szCs w:val="24"/>
          <w:lang w:eastAsia="ru-RU"/>
        </w:rPr>
        <w:t xml:space="preserve">тель </w:t>
      </w:r>
      <w:r w:rsidRPr="00FD588D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="00172424">
        <w:rPr>
          <w:rFonts w:ascii="Times New Roman" w:hAnsi="Times New Roman"/>
          <w:sz w:val="24"/>
          <w:szCs w:val="24"/>
          <w:lang w:eastAsia="ru-RU"/>
        </w:rPr>
        <w:t>Чеснокова</w:t>
      </w:r>
      <w:proofErr w:type="spellEnd"/>
      <w:r w:rsidR="00172424">
        <w:rPr>
          <w:rFonts w:ascii="Times New Roman" w:hAnsi="Times New Roman"/>
          <w:sz w:val="24"/>
          <w:szCs w:val="24"/>
          <w:lang w:eastAsia="ru-RU"/>
        </w:rPr>
        <w:t xml:space="preserve"> Тамара Олеговна</w:t>
      </w:r>
      <w:r w:rsidRPr="00FD588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72424">
        <w:rPr>
          <w:rFonts w:ascii="Times New Roman" w:hAnsi="Times New Roman"/>
          <w:sz w:val="24"/>
          <w:szCs w:val="24"/>
          <w:lang w:eastAsia="ru-RU"/>
        </w:rPr>
        <w:t xml:space="preserve"> заместитель директора</w:t>
      </w:r>
      <w:r w:rsidRPr="00FD588D">
        <w:rPr>
          <w:rFonts w:ascii="Times New Roman" w:hAnsi="Times New Roman"/>
          <w:sz w:val="24"/>
          <w:szCs w:val="24"/>
          <w:lang w:eastAsia="ru-RU"/>
        </w:rPr>
        <w:t xml:space="preserve"> МКУ «Информационно-методический центр</w:t>
      </w:r>
      <w:r w:rsidR="00896539">
        <w:rPr>
          <w:rFonts w:ascii="Times New Roman" w:hAnsi="Times New Roman"/>
          <w:sz w:val="24"/>
          <w:szCs w:val="24"/>
          <w:lang w:eastAsia="ru-RU"/>
        </w:rPr>
        <w:t>»</w:t>
      </w:r>
      <w:r w:rsidR="00FD588D">
        <w:rPr>
          <w:rFonts w:ascii="Times New Roman" w:hAnsi="Times New Roman"/>
          <w:sz w:val="24"/>
          <w:szCs w:val="24"/>
          <w:lang w:eastAsia="ru-RU"/>
        </w:rPr>
        <w:t>;</w:t>
      </w:r>
    </w:p>
    <w:p w:rsidR="00FD588D" w:rsidRDefault="001D1A09" w:rsidP="00FD588D">
      <w:pPr>
        <w:numPr>
          <w:ilvl w:val="0"/>
          <w:numId w:val="9"/>
        </w:numPr>
        <w:spacing w:after="0"/>
        <w:ind w:hanging="1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сопровождению внедрения ФГОС</w:t>
      </w:r>
      <w:r w:rsidR="00FD588D">
        <w:rPr>
          <w:rFonts w:ascii="Times New Roman" w:hAnsi="Times New Roman"/>
          <w:sz w:val="24"/>
          <w:szCs w:val="24"/>
          <w:lang w:eastAsia="ru-RU"/>
        </w:rPr>
        <w:t xml:space="preserve"> в дошкольных образовательных учреждениях,</w:t>
      </w:r>
    </w:p>
    <w:p w:rsidR="00FD588D" w:rsidRDefault="00FD588D" w:rsidP="00FD588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</w:t>
      </w:r>
      <w:r w:rsidR="0089054D">
        <w:rPr>
          <w:rFonts w:ascii="Times New Roman" w:hAnsi="Times New Roman"/>
          <w:sz w:val="24"/>
          <w:szCs w:val="24"/>
          <w:lang w:eastAsia="ru-RU"/>
        </w:rPr>
        <w:t>дитель  Шубина Александра Алексеевна</w:t>
      </w:r>
      <w:r w:rsidR="00896539">
        <w:rPr>
          <w:rFonts w:ascii="Times New Roman" w:hAnsi="Times New Roman"/>
          <w:sz w:val="24"/>
          <w:szCs w:val="24"/>
          <w:lang w:eastAsia="ru-RU"/>
        </w:rPr>
        <w:t xml:space="preserve">, старший методист МКУ </w:t>
      </w:r>
      <w:r w:rsidR="00896539" w:rsidRPr="00FD588D">
        <w:rPr>
          <w:rFonts w:ascii="Times New Roman" w:hAnsi="Times New Roman"/>
          <w:sz w:val="24"/>
          <w:szCs w:val="24"/>
          <w:lang w:eastAsia="ru-RU"/>
        </w:rPr>
        <w:t>«Информационно-методический центр</w:t>
      </w:r>
      <w:r w:rsidR="00896539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B3D7B" w:rsidRDefault="009B3D7B" w:rsidP="00935AB9">
      <w:pPr>
        <w:spacing w:after="0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C4510D" w:rsidRDefault="00441EED" w:rsidP="00C4510D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Назначить руководителями:</w:t>
      </w:r>
    </w:p>
    <w:p w:rsidR="00C4510D" w:rsidRPr="00E26724" w:rsidRDefault="00441EED" w:rsidP="00E26724">
      <w:pPr>
        <w:pStyle w:val="1"/>
        <w:numPr>
          <w:ilvl w:val="0"/>
          <w:numId w:val="0"/>
        </w:numPr>
        <w:ind w:left="432" w:hanging="72"/>
      </w:pPr>
      <w:r w:rsidRPr="009B3D7B">
        <w:rPr>
          <w:sz w:val="24"/>
          <w:szCs w:val="24"/>
        </w:rPr>
        <w:t>2.1.</w:t>
      </w:r>
      <w:r>
        <w:t xml:space="preserve"> Г</w:t>
      </w:r>
      <w:r w:rsidRPr="00C4510D">
        <w:rPr>
          <w:sz w:val="24"/>
          <w:szCs w:val="24"/>
        </w:rPr>
        <w:t>ородских методических о</w:t>
      </w:r>
      <w:r>
        <w:rPr>
          <w:sz w:val="24"/>
          <w:szCs w:val="24"/>
        </w:rPr>
        <w:t>бъединений:</w:t>
      </w:r>
    </w:p>
    <w:p w:rsidR="00E26724" w:rsidRDefault="00E26724" w:rsidP="00E26724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2.1.1</w:t>
      </w:r>
      <w:r w:rsidR="00441EED">
        <w:rPr>
          <w:sz w:val="24"/>
          <w:szCs w:val="24"/>
        </w:rPr>
        <w:t>.</w:t>
      </w:r>
      <w:r w:rsidR="00441EED">
        <w:rPr>
          <w:sz w:val="24"/>
          <w:szCs w:val="24"/>
        </w:rPr>
        <w:tab/>
      </w:r>
      <w:r w:rsidR="00C4510D" w:rsidRPr="004F773F">
        <w:rPr>
          <w:sz w:val="24"/>
          <w:szCs w:val="24"/>
        </w:rPr>
        <w:t>Шнейдер Елен</w:t>
      </w:r>
      <w:r w:rsidR="00C4510D">
        <w:rPr>
          <w:sz w:val="24"/>
          <w:szCs w:val="24"/>
        </w:rPr>
        <w:t>у</w:t>
      </w:r>
      <w:r w:rsidR="00C4510D" w:rsidRPr="004F773F">
        <w:rPr>
          <w:sz w:val="24"/>
          <w:szCs w:val="24"/>
        </w:rPr>
        <w:t xml:space="preserve"> Эдуардовн</w:t>
      </w:r>
      <w:r w:rsidR="00C4510D">
        <w:rPr>
          <w:sz w:val="24"/>
          <w:szCs w:val="24"/>
        </w:rPr>
        <w:t>у</w:t>
      </w:r>
      <w:r w:rsidR="00C4510D" w:rsidRPr="004F773F">
        <w:rPr>
          <w:sz w:val="24"/>
          <w:szCs w:val="24"/>
        </w:rPr>
        <w:t xml:space="preserve">, </w:t>
      </w:r>
      <w:r w:rsidR="007F68FB">
        <w:rPr>
          <w:sz w:val="24"/>
          <w:szCs w:val="24"/>
        </w:rPr>
        <w:t>зам. заведующей</w:t>
      </w:r>
      <w:r w:rsidR="00FD588D">
        <w:rPr>
          <w:sz w:val="24"/>
          <w:szCs w:val="24"/>
        </w:rPr>
        <w:t xml:space="preserve"> </w:t>
      </w:r>
      <w:r>
        <w:rPr>
          <w:sz w:val="24"/>
          <w:szCs w:val="24"/>
        </w:rPr>
        <w:t>МБ</w:t>
      </w:r>
      <w:r w:rsidR="00FD588D">
        <w:rPr>
          <w:sz w:val="24"/>
          <w:szCs w:val="24"/>
        </w:rPr>
        <w:t xml:space="preserve">ДОУ № </w:t>
      </w:r>
      <w:r w:rsidR="007F68FB">
        <w:rPr>
          <w:sz w:val="24"/>
          <w:szCs w:val="24"/>
        </w:rPr>
        <w:t>28</w:t>
      </w:r>
      <w:r w:rsidR="00C4510D" w:rsidRPr="004F773F">
        <w:rPr>
          <w:sz w:val="24"/>
          <w:szCs w:val="24"/>
        </w:rPr>
        <w:t xml:space="preserve">, </w:t>
      </w:r>
      <w:r w:rsidR="00C4510D">
        <w:rPr>
          <w:sz w:val="24"/>
          <w:szCs w:val="24"/>
        </w:rPr>
        <w:t xml:space="preserve">- </w:t>
      </w:r>
      <w:r w:rsidR="00C4510D" w:rsidRPr="004F773F">
        <w:rPr>
          <w:sz w:val="24"/>
          <w:szCs w:val="24"/>
        </w:rPr>
        <w:t>рук</w:t>
      </w:r>
      <w:r w:rsidR="00C4510D">
        <w:rPr>
          <w:sz w:val="24"/>
          <w:szCs w:val="24"/>
        </w:rPr>
        <w:t>оводителем ГМО воспитателей ДОУ;</w:t>
      </w:r>
    </w:p>
    <w:p w:rsidR="00C4510D" w:rsidRDefault="00E26724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2.1.2</w:t>
      </w:r>
      <w:r w:rsidR="00441EED">
        <w:rPr>
          <w:sz w:val="24"/>
          <w:szCs w:val="24"/>
        </w:rPr>
        <w:t>.</w:t>
      </w:r>
      <w:r w:rsidR="001D1A09">
        <w:rPr>
          <w:sz w:val="24"/>
          <w:szCs w:val="24"/>
        </w:rPr>
        <w:t xml:space="preserve"> </w:t>
      </w:r>
      <w:r w:rsidR="007F68FB">
        <w:rPr>
          <w:sz w:val="24"/>
          <w:szCs w:val="24"/>
        </w:rPr>
        <w:t>Воеводину Ираиду Григорьевну</w:t>
      </w:r>
      <w:r w:rsidR="00C4510D">
        <w:rPr>
          <w:sz w:val="24"/>
          <w:szCs w:val="24"/>
        </w:rPr>
        <w:t xml:space="preserve">, зам. заведующей </w:t>
      </w:r>
      <w:r w:rsidR="0077003D">
        <w:rPr>
          <w:sz w:val="24"/>
          <w:szCs w:val="24"/>
        </w:rPr>
        <w:t>М</w:t>
      </w:r>
      <w:r w:rsidR="007F68FB">
        <w:rPr>
          <w:sz w:val="24"/>
          <w:szCs w:val="24"/>
        </w:rPr>
        <w:t>Б</w:t>
      </w:r>
      <w:r w:rsidR="001D1A09">
        <w:rPr>
          <w:sz w:val="24"/>
          <w:szCs w:val="24"/>
        </w:rPr>
        <w:t xml:space="preserve">ДОУ № </w:t>
      </w:r>
      <w:r w:rsidR="007F68FB">
        <w:rPr>
          <w:sz w:val="24"/>
          <w:szCs w:val="24"/>
        </w:rPr>
        <w:t>4</w:t>
      </w:r>
      <w:r w:rsidR="00C4510D" w:rsidRPr="004F773F">
        <w:rPr>
          <w:sz w:val="24"/>
          <w:szCs w:val="24"/>
        </w:rPr>
        <w:t xml:space="preserve">, </w:t>
      </w:r>
      <w:r w:rsidR="00C4510D">
        <w:rPr>
          <w:sz w:val="24"/>
          <w:szCs w:val="24"/>
        </w:rPr>
        <w:t xml:space="preserve">- </w:t>
      </w:r>
      <w:r w:rsidR="00C4510D" w:rsidRPr="004F773F">
        <w:rPr>
          <w:sz w:val="24"/>
          <w:szCs w:val="24"/>
        </w:rPr>
        <w:t>руководите</w:t>
      </w:r>
      <w:r w:rsidR="00C4510D">
        <w:rPr>
          <w:sz w:val="24"/>
          <w:szCs w:val="24"/>
        </w:rPr>
        <w:t>лем ГМО воспитателей ДОУ;</w:t>
      </w:r>
    </w:p>
    <w:p w:rsidR="00C4510D" w:rsidRDefault="00E26724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2.1.3</w:t>
      </w:r>
      <w:r w:rsidR="00441EED">
        <w:rPr>
          <w:sz w:val="24"/>
          <w:szCs w:val="24"/>
        </w:rPr>
        <w:t>.</w:t>
      </w:r>
      <w:r w:rsidR="0077003D">
        <w:rPr>
          <w:sz w:val="24"/>
          <w:szCs w:val="24"/>
        </w:rPr>
        <w:t xml:space="preserve"> </w:t>
      </w:r>
      <w:proofErr w:type="spellStart"/>
      <w:r w:rsidR="007F68FB">
        <w:rPr>
          <w:sz w:val="24"/>
          <w:szCs w:val="24"/>
        </w:rPr>
        <w:t>Крупченко</w:t>
      </w:r>
      <w:proofErr w:type="spellEnd"/>
      <w:r w:rsidR="007F68FB">
        <w:rPr>
          <w:sz w:val="24"/>
          <w:szCs w:val="24"/>
        </w:rPr>
        <w:t xml:space="preserve"> Марину Юрьевну</w:t>
      </w:r>
      <w:r w:rsidR="001D1A09">
        <w:rPr>
          <w:sz w:val="24"/>
          <w:szCs w:val="24"/>
        </w:rPr>
        <w:t xml:space="preserve">, зам. заведующей </w:t>
      </w:r>
      <w:r w:rsidR="007F68FB">
        <w:rPr>
          <w:sz w:val="24"/>
          <w:szCs w:val="24"/>
        </w:rPr>
        <w:t>МБ</w:t>
      </w:r>
      <w:r w:rsidR="001D1A09">
        <w:rPr>
          <w:sz w:val="24"/>
          <w:szCs w:val="24"/>
        </w:rPr>
        <w:t>ДОУ № 2</w:t>
      </w:r>
      <w:r w:rsidR="007F68FB">
        <w:rPr>
          <w:sz w:val="24"/>
          <w:szCs w:val="24"/>
        </w:rPr>
        <w:t>0</w:t>
      </w:r>
      <w:r w:rsidR="00C4510D" w:rsidRPr="004F773F">
        <w:rPr>
          <w:sz w:val="24"/>
          <w:szCs w:val="24"/>
        </w:rPr>
        <w:t xml:space="preserve">, </w:t>
      </w:r>
      <w:r w:rsidR="00C4510D">
        <w:rPr>
          <w:sz w:val="24"/>
          <w:szCs w:val="24"/>
        </w:rPr>
        <w:t xml:space="preserve">- </w:t>
      </w:r>
      <w:r w:rsidR="00C4510D" w:rsidRPr="004F773F">
        <w:rPr>
          <w:sz w:val="24"/>
          <w:szCs w:val="24"/>
        </w:rPr>
        <w:t>рук</w:t>
      </w:r>
      <w:r w:rsidR="00C4510D">
        <w:rPr>
          <w:sz w:val="24"/>
          <w:szCs w:val="24"/>
        </w:rPr>
        <w:t>оводителем ГМО воспитателей ДОУ;</w:t>
      </w:r>
    </w:p>
    <w:p w:rsidR="00C4510D" w:rsidRDefault="0070567A" w:rsidP="00E26724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2.1.4</w:t>
      </w:r>
      <w:r w:rsidR="00441EED" w:rsidRPr="0077003D">
        <w:rPr>
          <w:sz w:val="24"/>
          <w:szCs w:val="24"/>
        </w:rPr>
        <w:t>.</w:t>
      </w:r>
      <w:r w:rsidR="0077003D" w:rsidRPr="0077003D">
        <w:rPr>
          <w:sz w:val="24"/>
          <w:szCs w:val="24"/>
        </w:rPr>
        <w:t xml:space="preserve"> Епифанову Маргариту Сергеевну</w:t>
      </w:r>
      <w:r w:rsidR="00C4510D" w:rsidRPr="0077003D">
        <w:rPr>
          <w:sz w:val="24"/>
          <w:szCs w:val="24"/>
        </w:rPr>
        <w:t xml:space="preserve">, учителя-логопеда </w:t>
      </w:r>
      <w:r w:rsidR="00710B03" w:rsidRPr="0077003D">
        <w:rPr>
          <w:sz w:val="24"/>
          <w:szCs w:val="24"/>
        </w:rPr>
        <w:t>МБ</w:t>
      </w:r>
      <w:r w:rsidR="0077003D" w:rsidRPr="0077003D">
        <w:rPr>
          <w:sz w:val="24"/>
          <w:szCs w:val="24"/>
        </w:rPr>
        <w:t>ДОУ № 24</w:t>
      </w:r>
      <w:r w:rsidR="00C4510D" w:rsidRPr="0077003D">
        <w:rPr>
          <w:sz w:val="24"/>
          <w:szCs w:val="24"/>
        </w:rPr>
        <w:t>, - руководит</w:t>
      </w:r>
      <w:r w:rsidR="00C4510D" w:rsidRPr="0077003D">
        <w:rPr>
          <w:sz w:val="24"/>
          <w:szCs w:val="24"/>
        </w:rPr>
        <w:t>е</w:t>
      </w:r>
      <w:r w:rsidR="00C4510D" w:rsidRPr="0077003D">
        <w:rPr>
          <w:sz w:val="24"/>
          <w:szCs w:val="24"/>
        </w:rPr>
        <w:t>лем ГМО учителей-логопедов ДОУ;</w:t>
      </w:r>
    </w:p>
    <w:p w:rsidR="00C4510D" w:rsidRDefault="0070567A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2.1.5</w:t>
      </w:r>
      <w:r w:rsidR="00441EED">
        <w:rPr>
          <w:sz w:val="24"/>
          <w:szCs w:val="24"/>
        </w:rPr>
        <w:t xml:space="preserve">. </w:t>
      </w:r>
      <w:proofErr w:type="spellStart"/>
      <w:r w:rsidR="00C4510D" w:rsidRPr="004F773F">
        <w:rPr>
          <w:sz w:val="24"/>
          <w:szCs w:val="24"/>
        </w:rPr>
        <w:t>Жильцову</w:t>
      </w:r>
      <w:proofErr w:type="spellEnd"/>
      <w:r w:rsidR="00C4510D" w:rsidRPr="004F773F">
        <w:rPr>
          <w:sz w:val="24"/>
          <w:szCs w:val="24"/>
        </w:rPr>
        <w:t xml:space="preserve"> Татьяну Евгеньевну, музыкального руководителя </w:t>
      </w:r>
      <w:r w:rsidR="00710B03">
        <w:rPr>
          <w:sz w:val="24"/>
          <w:szCs w:val="24"/>
        </w:rPr>
        <w:t>МБ</w:t>
      </w:r>
      <w:r w:rsidR="00C4510D" w:rsidRPr="004F773F">
        <w:rPr>
          <w:sz w:val="24"/>
          <w:szCs w:val="24"/>
        </w:rPr>
        <w:t xml:space="preserve">ДОУ № 21, </w:t>
      </w:r>
      <w:r w:rsidR="00C4510D">
        <w:rPr>
          <w:sz w:val="24"/>
          <w:szCs w:val="24"/>
        </w:rPr>
        <w:t>-</w:t>
      </w:r>
      <w:r w:rsidR="00C4510D" w:rsidRPr="004F773F">
        <w:rPr>
          <w:sz w:val="24"/>
          <w:szCs w:val="24"/>
        </w:rPr>
        <w:t>руково</w:t>
      </w:r>
      <w:r w:rsidR="00C4510D">
        <w:rPr>
          <w:sz w:val="24"/>
          <w:szCs w:val="24"/>
        </w:rPr>
        <w:t>дителем ГМО муз</w:t>
      </w:r>
      <w:proofErr w:type="gramStart"/>
      <w:r w:rsidR="00C4510D">
        <w:rPr>
          <w:sz w:val="24"/>
          <w:szCs w:val="24"/>
        </w:rPr>
        <w:t>.</w:t>
      </w:r>
      <w:proofErr w:type="gramEnd"/>
      <w:r w:rsidR="00C4510D">
        <w:rPr>
          <w:sz w:val="24"/>
          <w:szCs w:val="24"/>
        </w:rPr>
        <w:t xml:space="preserve"> </w:t>
      </w:r>
      <w:proofErr w:type="gramStart"/>
      <w:r w:rsidR="00C4510D">
        <w:rPr>
          <w:sz w:val="24"/>
          <w:szCs w:val="24"/>
        </w:rPr>
        <w:t>р</w:t>
      </w:r>
      <w:proofErr w:type="gramEnd"/>
      <w:r w:rsidR="00C4510D">
        <w:rPr>
          <w:sz w:val="24"/>
          <w:szCs w:val="24"/>
        </w:rPr>
        <w:t>уководителей;</w:t>
      </w:r>
    </w:p>
    <w:p w:rsidR="00C4510D" w:rsidRDefault="0070567A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2.1.6</w:t>
      </w:r>
      <w:r w:rsidR="00441EED">
        <w:rPr>
          <w:sz w:val="24"/>
          <w:szCs w:val="24"/>
        </w:rPr>
        <w:t xml:space="preserve">. </w:t>
      </w:r>
      <w:r w:rsidR="002D5EAD">
        <w:rPr>
          <w:sz w:val="24"/>
          <w:szCs w:val="24"/>
        </w:rPr>
        <w:t xml:space="preserve">Панкову </w:t>
      </w:r>
      <w:r>
        <w:rPr>
          <w:sz w:val="24"/>
          <w:szCs w:val="24"/>
        </w:rPr>
        <w:t>Наталью Борисовну</w:t>
      </w:r>
      <w:r w:rsidR="00C4510D" w:rsidRPr="004F773F">
        <w:rPr>
          <w:sz w:val="24"/>
          <w:szCs w:val="24"/>
        </w:rPr>
        <w:t>, инструктора</w:t>
      </w:r>
      <w:r>
        <w:rPr>
          <w:sz w:val="24"/>
          <w:szCs w:val="24"/>
        </w:rPr>
        <w:t xml:space="preserve"> по физической культуре МБДОУ № 15</w:t>
      </w:r>
      <w:r w:rsidR="00C4510D" w:rsidRPr="004F773F">
        <w:rPr>
          <w:sz w:val="24"/>
          <w:szCs w:val="24"/>
        </w:rPr>
        <w:t>,</w:t>
      </w:r>
      <w:r w:rsidR="00710B03">
        <w:rPr>
          <w:sz w:val="24"/>
          <w:szCs w:val="24"/>
        </w:rPr>
        <w:t xml:space="preserve"> </w:t>
      </w:r>
      <w:r w:rsidR="00C4510D">
        <w:rPr>
          <w:sz w:val="24"/>
          <w:szCs w:val="24"/>
        </w:rPr>
        <w:t>-</w:t>
      </w:r>
      <w:r w:rsidR="00710B03">
        <w:rPr>
          <w:sz w:val="24"/>
          <w:szCs w:val="24"/>
        </w:rPr>
        <w:t xml:space="preserve"> </w:t>
      </w:r>
      <w:r w:rsidR="00C4510D" w:rsidRPr="004F773F">
        <w:rPr>
          <w:sz w:val="24"/>
          <w:szCs w:val="24"/>
        </w:rPr>
        <w:t>руководителем ГМО инструкт</w:t>
      </w:r>
      <w:r w:rsidR="00C4510D">
        <w:rPr>
          <w:sz w:val="24"/>
          <w:szCs w:val="24"/>
        </w:rPr>
        <w:t>оров по физической культуре ДОУ;</w:t>
      </w:r>
    </w:p>
    <w:p w:rsidR="0070567A" w:rsidRDefault="0070567A" w:rsidP="0070567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2.1.7</w:t>
      </w:r>
      <w:r w:rsidR="00441EED">
        <w:rPr>
          <w:sz w:val="24"/>
          <w:szCs w:val="24"/>
        </w:rPr>
        <w:t xml:space="preserve">. </w:t>
      </w:r>
      <w:proofErr w:type="spellStart"/>
      <w:r w:rsidR="00C4510D">
        <w:rPr>
          <w:sz w:val="24"/>
          <w:szCs w:val="24"/>
        </w:rPr>
        <w:t>Доставалову</w:t>
      </w:r>
      <w:proofErr w:type="spellEnd"/>
      <w:r w:rsidR="00C4510D">
        <w:rPr>
          <w:sz w:val="24"/>
          <w:szCs w:val="24"/>
        </w:rPr>
        <w:t xml:space="preserve"> Татьяну Николаевну</w:t>
      </w:r>
      <w:r w:rsidR="00C4510D" w:rsidRPr="004F773F">
        <w:rPr>
          <w:sz w:val="24"/>
          <w:szCs w:val="24"/>
        </w:rPr>
        <w:t xml:space="preserve">, </w:t>
      </w:r>
      <w:r w:rsidR="00C4510D" w:rsidRPr="008C1023">
        <w:rPr>
          <w:sz w:val="24"/>
          <w:szCs w:val="24"/>
        </w:rPr>
        <w:t xml:space="preserve"> </w:t>
      </w:r>
      <w:r w:rsidR="00C4510D" w:rsidRPr="004F773F">
        <w:rPr>
          <w:sz w:val="24"/>
          <w:szCs w:val="24"/>
        </w:rPr>
        <w:t xml:space="preserve">зам. заведующей </w:t>
      </w:r>
      <w:r w:rsidR="00710B03">
        <w:rPr>
          <w:sz w:val="24"/>
          <w:szCs w:val="24"/>
        </w:rPr>
        <w:t>МБ</w:t>
      </w:r>
      <w:r w:rsidR="00C4510D">
        <w:rPr>
          <w:sz w:val="24"/>
          <w:szCs w:val="24"/>
        </w:rPr>
        <w:t>ДОУ № 17</w:t>
      </w:r>
      <w:r w:rsidR="00C4510D" w:rsidRPr="004F773F">
        <w:rPr>
          <w:sz w:val="24"/>
          <w:szCs w:val="24"/>
        </w:rPr>
        <w:t xml:space="preserve">, </w:t>
      </w:r>
      <w:r w:rsidR="00C4510D">
        <w:rPr>
          <w:sz w:val="24"/>
          <w:szCs w:val="24"/>
        </w:rPr>
        <w:t xml:space="preserve">- </w:t>
      </w:r>
      <w:r w:rsidR="00C4510D" w:rsidRPr="004F773F">
        <w:rPr>
          <w:sz w:val="24"/>
          <w:szCs w:val="24"/>
        </w:rPr>
        <w:t>руководит</w:t>
      </w:r>
      <w:r w:rsidR="00C4510D" w:rsidRPr="004F773F">
        <w:rPr>
          <w:sz w:val="24"/>
          <w:szCs w:val="24"/>
        </w:rPr>
        <w:t>е</w:t>
      </w:r>
      <w:r w:rsidR="00C4510D" w:rsidRPr="004F773F">
        <w:rPr>
          <w:sz w:val="24"/>
          <w:szCs w:val="24"/>
        </w:rPr>
        <w:t xml:space="preserve">лем ГМО воспитателей  групп </w:t>
      </w:r>
      <w:r w:rsidR="00C4510D">
        <w:rPr>
          <w:sz w:val="24"/>
          <w:szCs w:val="24"/>
        </w:rPr>
        <w:t>компенсирующей направленности для детей с тяжелыми нар</w:t>
      </w:r>
      <w:r w:rsidR="00C4510D">
        <w:rPr>
          <w:sz w:val="24"/>
          <w:szCs w:val="24"/>
        </w:rPr>
        <w:t>у</w:t>
      </w:r>
      <w:r w:rsidR="00C4510D">
        <w:rPr>
          <w:sz w:val="24"/>
          <w:szCs w:val="24"/>
        </w:rPr>
        <w:t>шениями речи;</w:t>
      </w:r>
    </w:p>
    <w:p w:rsidR="00C4510D" w:rsidRDefault="00441EED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9944B1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89054D">
        <w:rPr>
          <w:sz w:val="24"/>
          <w:szCs w:val="24"/>
        </w:rPr>
        <w:t>Ка</w:t>
      </w:r>
      <w:r w:rsidR="00586598">
        <w:rPr>
          <w:sz w:val="24"/>
          <w:szCs w:val="24"/>
        </w:rPr>
        <w:t>закову Оксану Анатольевну</w:t>
      </w:r>
      <w:r w:rsidR="00C4510D">
        <w:rPr>
          <w:sz w:val="24"/>
          <w:szCs w:val="24"/>
        </w:rPr>
        <w:t>, учителя начальных классов  М</w:t>
      </w:r>
      <w:r w:rsidR="0070567A">
        <w:rPr>
          <w:sz w:val="24"/>
          <w:szCs w:val="24"/>
        </w:rPr>
        <w:t>Б</w:t>
      </w:r>
      <w:r w:rsidR="0089054D">
        <w:rPr>
          <w:sz w:val="24"/>
          <w:szCs w:val="24"/>
        </w:rPr>
        <w:t>ОУ СОШ  № 64</w:t>
      </w:r>
      <w:r w:rsidR="00C4510D">
        <w:rPr>
          <w:sz w:val="24"/>
          <w:szCs w:val="24"/>
        </w:rPr>
        <w:t>, - р</w:t>
      </w:r>
      <w:r w:rsidR="00586598">
        <w:rPr>
          <w:sz w:val="24"/>
          <w:szCs w:val="24"/>
        </w:rPr>
        <w:t>уководителем ГМО учителей  1</w:t>
      </w:r>
      <w:r w:rsidR="00C4510D">
        <w:rPr>
          <w:sz w:val="24"/>
          <w:szCs w:val="24"/>
        </w:rPr>
        <w:t>-х классов</w:t>
      </w:r>
      <w:r>
        <w:rPr>
          <w:sz w:val="24"/>
          <w:szCs w:val="24"/>
        </w:rPr>
        <w:t>;</w:t>
      </w:r>
    </w:p>
    <w:p w:rsidR="00C4510D" w:rsidRDefault="00441EED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9944B1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proofErr w:type="spellStart"/>
      <w:r w:rsidR="00C4510D" w:rsidRPr="004F773F">
        <w:rPr>
          <w:sz w:val="24"/>
          <w:szCs w:val="24"/>
        </w:rPr>
        <w:t>Балушкину</w:t>
      </w:r>
      <w:proofErr w:type="spellEnd"/>
      <w:r w:rsidR="00C4510D" w:rsidRPr="004F773F">
        <w:rPr>
          <w:sz w:val="24"/>
          <w:szCs w:val="24"/>
        </w:rPr>
        <w:t xml:space="preserve"> Анну Владимировну, учителя начальных классов </w:t>
      </w:r>
      <w:r w:rsidR="00C4510D">
        <w:rPr>
          <w:sz w:val="24"/>
          <w:szCs w:val="24"/>
        </w:rPr>
        <w:t>М</w:t>
      </w:r>
      <w:r w:rsidR="001D1A09">
        <w:rPr>
          <w:sz w:val="24"/>
          <w:szCs w:val="24"/>
        </w:rPr>
        <w:t>А</w:t>
      </w:r>
      <w:r w:rsidR="00C4510D">
        <w:rPr>
          <w:sz w:val="24"/>
          <w:szCs w:val="24"/>
        </w:rPr>
        <w:t>ОУ «Лицей»</w:t>
      </w:r>
      <w:r w:rsidR="00C4510D" w:rsidRPr="004F773F">
        <w:rPr>
          <w:sz w:val="24"/>
          <w:szCs w:val="24"/>
        </w:rPr>
        <w:t xml:space="preserve">, </w:t>
      </w:r>
      <w:r w:rsidR="001D1B43">
        <w:rPr>
          <w:sz w:val="24"/>
          <w:szCs w:val="24"/>
        </w:rPr>
        <w:t>- ру</w:t>
      </w:r>
      <w:r w:rsidR="001D1A09">
        <w:rPr>
          <w:sz w:val="24"/>
          <w:szCs w:val="24"/>
        </w:rPr>
        <w:t>ководителем ГМО</w:t>
      </w:r>
      <w:r w:rsidR="0089054D">
        <w:rPr>
          <w:sz w:val="24"/>
          <w:szCs w:val="24"/>
        </w:rPr>
        <w:t xml:space="preserve"> учителей 2</w:t>
      </w:r>
      <w:r w:rsidR="00C4510D">
        <w:rPr>
          <w:sz w:val="24"/>
          <w:szCs w:val="24"/>
        </w:rPr>
        <w:t>-х классов;</w:t>
      </w:r>
    </w:p>
    <w:p w:rsidR="00C4510D" w:rsidRDefault="00441EED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2.1.1</w:t>
      </w:r>
      <w:r w:rsidR="009944B1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752ECC">
        <w:rPr>
          <w:sz w:val="24"/>
          <w:szCs w:val="24"/>
        </w:rPr>
        <w:t>Гладышеву Татьяну Николаевну</w:t>
      </w:r>
      <w:r w:rsidR="00C4510D" w:rsidRPr="004F773F">
        <w:rPr>
          <w:sz w:val="24"/>
          <w:szCs w:val="24"/>
        </w:rPr>
        <w:t xml:space="preserve">, учителя начальных классов </w:t>
      </w:r>
      <w:r w:rsidR="00C4510D">
        <w:rPr>
          <w:sz w:val="24"/>
          <w:szCs w:val="24"/>
        </w:rPr>
        <w:t>М</w:t>
      </w:r>
      <w:r w:rsidR="00752ECC">
        <w:rPr>
          <w:sz w:val="24"/>
          <w:szCs w:val="24"/>
        </w:rPr>
        <w:t>Б</w:t>
      </w:r>
      <w:r w:rsidR="00C4510D">
        <w:rPr>
          <w:sz w:val="24"/>
          <w:szCs w:val="24"/>
        </w:rPr>
        <w:t xml:space="preserve">ОУ СОШ </w:t>
      </w:r>
      <w:r w:rsidR="00752ECC">
        <w:rPr>
          <w:sz w:val="24"/>
          <w:szCs w:val="24"/>
        </w:rPr>
        <w:t xml:space="preserve"> № 64</w:t>
      </w:r>
      <w:r w:rsidR="00C4510D" w:rsidRPr="004F773F">
        <w:rPr>
          <w:sz w:val="24"/>
          <w:szCs w:val="24"/>
        </w:rPr>
        <w:t xml:space="preserve">, </w:t>
      </w:r>
      <w:r w:rsidR="00C4510D">
        <w:rPr>
          <w:sz w:val="24"/>
          <w:szCs w:val="24"/>
        </w:rPr>
        <w:t>- руководителем ГМО у</w:t>
      </w:r>
      <w:r w:rsidR="00BA3E0B">
        <w:rPr>
          <w:sz w:val="24"/>
          <w:szCs w:val="24"/>
        </w:rPr>
        <w:t>чите</w:t>
      </w:r>
      <w:r w:rsidR="0089054D">
        <w:rPr>
          <w:sz w:val="24"/>
          <w:szCs w:val="24"/>
        </w:rPr>
        <w:t>лей 3</w:t>
      </w:r>
      <w:r w:rsidR="00C4510D">
        <w:rPr>
          <w:sz w:val="24"/>
          <w:szCs w:val="24"/>
        </w:rPr>
        <w:t>-х классов;</w:t>
      </w:r>
    </w:p>
    <w:p w:rsidR="00C4510D" w:rsidRDefault="00441EED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2.1.1</w:t>
      </w:r>
      <w:r w:rsidR="009944B1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spellStart"/>
      <w:r w:rsidR="00C4510D">
        <w:rPr>
          <w:sz w:val="24"/>
          <w:szCs w:val="24"/>
        </w:rPr>
        <w:t>Основину</w:t>
      </w:r>
      <w:proofErr w:type="spellEnd"/>
      <w:r w:rsidR="00C4510D">
        <w:rPr>
          <w:sz w:val="24"/>
          <w:szCs w:val="24"/>
        </w:rPr>
        <w:t xml:space="preserve"> Лину Юрьевну</w:t>
      </w:r>
      <w:r w:rsidR="00C4510D" w:rsidRPr="004F773F">
        <w:rPr>
          <w:sz w:val="24"/>
          <w:szCs w:val="24"/>
        </w:rPr>
        <w:t xml:space="preserve">, учителя начальных классов </w:t>
      </w:r>
      <w:r w:rsidR="00C4510D">
        <w:rPr>
          <w:sz w:val="24"/>
          <w:szCs w:val="24"/>
        </w:rPr>
        <w:t>М</w:t>
      </w:r>
      <w:r w:rsidR="001D1B43">
        <w:rPr>
          <w:sz w:val="24"/>
          <w:szCs w:val="24"/>
        </w:rPr>
        <w:t>А</w:t>
      </w:r>
      <w:r w:rsidR="00C4510D">
        <w:rPr>
          <w:sz w:val="24"/>
          <w:szCs w:val="24"/>
        </w:rPr>
        <w:t xml:space="preserve">ОУ СОШ </w:t>
      </w:r>
      <w:r w:rsidR="00C4510D" w:rsidRPr="004F773F">
        <w:rPr>
          <w:sz w:val="24"/>
          <w:szCs w:val="24"/>
        </w:rPr>
        <w:t>№ 7</w:t>
      </w:r>
      <w:r w:rsidR="00C4510D">
        <w:rPr>
          <w:sz w:val="24"/>
          <w:szCs w:val="24"/>
        </w:rPr>
        <w:t>6</w:t>
      </w:r>
      <w:r w:rsidR="00C4510D" w:rsidRPr="004F773F">
        <w:rPr>
          <w:sz w:val="24"/>
          <w:szCs w:val="24"/>
        </w:rPr>
        <w:t xml:space="preserve">, </w:t>
      </w:r>
      <w:r w:rsidR="008E170F">
        <w:rPr>
          <w:sz w:val="24"/>
          <w:szCs w:val="24"/>
        </w:rPr>
        <w:t>- рук</w:t>
      </w:r>
      <w:r w:rsidR="008E170F">
        <w:rPr>
          <w:sz w:val="24"/>
          <w:szCs w:val="24"/>
        </w:rPr>
        <w:t>о</w:t>
      </w:r>
      <w:r w:rsidR="0089054D">
        <w:rPr>
          <w:sz w:val="24"/>
          <w:szCs w:val="24"/>
        </w:rPr>
        <w:t>водителем ГМО учителей 4</w:t>
      </w:r>
      <w:r w:rsidR="00C4510D">
        <w:rPr>
          <w:sz w:val="24"/>
          <w:szCs w:val="24"/>
        </w:rPr>
        <w:t>-х классов;</w:t>
      </w:r>
    </w:p>
    <w:p w:rsidR="00C4510D" w:rsidRDefault="00441EED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2.1.1</w:t>
      </w:r>
      <w:r w:rsidR="009944B1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63560">
        <w:rPr>
          <w:sz w:val="24"/>
          <w:szCs w:val="24"/>
        </w:rPr>
        <w:t xml:space="preserve"> Худякову Светлану Леонидовну</w:t>
      </w:r>
      <w:r w:rsidR="008E170F">
        <w:rPr>
          <w:sz w:val="24"/>
          <w:szCs w:val="24"/>
        </w:rPr>
        <w:t xml:space="preserve">, учителя </w:t>
      </w:r>
      <w:r w:rsidR="0070567A">
        <w:rPr>
          <w:sz w:val="24"/>
          <w:szCs w:val="24"/>
        </w:rPr>
        <w:t xml:space="preserve">математики </w:t>
      </w:r>
      <w:r w:rsidR="00F63560">
        <w:rPr>
          <w:sz w:val="24"/>
          <w:szCs w:val="24"/>
        </w:rPr>
        <w:t>МБОУ СОШ №</w:t>
      </w:r>
      <w:r w:rsidR="00FF73F3">
        <w:rPr>
          <w:sz w:val="24"/>
          <w:szCs w:val="24"/>
        </w:rPr>
        <w:t xml:space="preserve"> </w:t>
      </w:r>
      <w:r w:rsidR="00F63560">
        <w:rPr>
          <w:sz w:val="24"/>
          <w:szCs w:val="24"/>
        </w:rPr>
        <w:t>64</w:t>
      </w:r>
      <w:r w:rsidR="00C4510D" w:rsidRPr="004F773F">
        <w:rPr>
          <w:sz w:val="24"/>
          <w:szCs w:val="24"/>
        </w:rPr>
        <w:t>,</w:t>
      </w:r>
      <w:r w:rsidR="00C4510D">
        <w:rPr>
          <w:sz w:val="24"/>
          <w:szCs w:val="24"/>
        </w:rPr>
        <w:t xml:space="preserve"> -</w:t>
      </w:r>
      <w:r w:rsidR="008E170F">
        <w:rPr>
          <w:sz w:val="24"/>
          <w:szCs w:val="24"/>
        </w:rPr>
        <w:t xml:space="preserve"> </w:t>
      </w:r>
      <w:r w:rsidR="00FF73F3">
        <w:rPr>
          <w:sz w:val="24"/>
          <w:szCs w:val="24"/>
        </w:rPr>
        <w:t xml:space="preserve">   </w:t>
      </w:r>
      <w:r w:rsidR="00C4510D" w:rsidRPr="004F773F">
        <w:rPr>
          <w:sz w:val="24"/>
          <w:szCs w:val="24"/>
        </w:rPr>
        <w:t>р</w:t>
      </w:r>
      <w:r w:rsidR="00C4510D" w:rsidRPr="004F773F">
        <w:rPr>
          <w:sz w:val="24"/>
          <w:szCs w:val="24"/>
        </w:rPr>
        <w:t>у</w:t>
      </w:r>
      <w:r w:rsidR="00C4510D" w:rsidRPr="004F773F">
        <w:rPr>
          <w:sz w:val="24"/>
          <w:szCs w:val="24"/>
        </w:rPr>
        <w:t>ково</w:t>
      </w:r>
      <w:r w:rsidR="00C4510D">
        <w:rPr>
          <w:sz w:val="24"/>
          <w:szCs w:val="24"/>
        </w:rPr>
        <w:t>дителем ГМО учителей математики;</w:t>
      </w:r>
    </w:p>
    <w:p w:rsidR="00C4510D" w:rsidRDefault="00441EED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2.1.1</w:t>
      </w:r>
      <w:r w:rsidR="009944B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63560">
        <w:rPr>
          <w:sz w:val="24"/>
          <w:szCs w:val="24"/>
        </w:rPr>
        <w:t xml:space="preserve"> </w:t>
      </w:r>
      <w:r w:rsidR="00FF73F3">
        <w:rPr>
          <w:sz w:val="24"/>
          <w:szCs w:val="24"/>
        </w:rPr>
        <w:t>Постникову Наталью Александровну</w:t>
      </w:r>
      <w:r w:rsidR="00FF73F3" w:rsidRPr="004F773F">
        <w:rPr>
          <w:sz w:val="24"/>
          <w:szCs w:val="24"/>
        </w:rPr>
        <w:t xml:space="preserve">, </w:t>
      </w:r>
      <w:r w:rsidR="00FF73F3">
        <w:rPr>
          <w:sz w:val="24"/>
          <w:szCs w:val="24"/>
        </w:rPr>
        <w:t xml:space="preserve"> учителя русского языка и литературы МАОУ СОШ №76</w:t>
      </w:r>
      <w:r w:rsidR="00FF73F3" w:rsidRPr="004F773F">
        <w:rPr>
          <w:sz w:val="24"/>
          <w:szCs w:val="24"/>
        </w:rPr>
        <w:t xml:space="preserve">, </w:t>
      </w:r>
      <w:r w:rsidR="00FF73F3">
        <w:rPr>
          <w:sz w:val="24"/>
          <w:szCs w:val="24"/>
        </w:rPr>
        <w:t xml:space="preserve">- </w:t>
      </w:r>
      <w:r w:rsidR="00FF73F3" w:rsidRPr="004F773F">
        <w:rPr>
          <w:sz w:val="24"/>
          <w:szCs w:val="24"/>
        </w:rPr>
        <w:t>руководителем ГМО учите</w:t>
      </w:r>
      <w:r w:rsidR="00FF73F3">
        <w:rPr>
          <w:sz w:val="24"/>
          <w:szCs w:val="24"/>
        </w:rPr>
        <w:t xml:space="preserve">лей русского языка и литературы; </w:t>
      </w:r>
    </w:p>
    <w:p w:rsidR="00C4510D" w:rsidRDefault="00441EED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2.1.1</w:t>
      </w:r>
      <w:r w:rsidR="009944B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1D1A09">
        <w:rPr>
          <w:sz w:val="24"/>
          <w:szCs w:val="24"/>
        </w:rPr>
        <w:t>Царёву Ольгу Борисовну</w:t>
      </w:r>
      <w:r w:rsidR="00C4510D" w:rsidRPr="004F773F">
        <w:rPr>
          <w:sz w:val="24"/>
          <w:szCs w:val="24"/>
        </w:rPr>
        <w:t xml:space="preserve">, учителя истории </w:t>
      </w:r>
      <w:r w:rsidR="0070567A">
        <w:rPr>
          <w:sz w:val="24"/>
          <w:szCs w:val="24"/>
        </w:rPr>
        <w:t xml:space="preserve">и обществознания </w:t>
      </w:r>
      <w:r w:rsidR="00C4510D">
        <w:rPr>
          <w:sz w:val="24"/>
          <w:szCs w:val="24"/>
        </w:rPr>
        <w:t>М</w:t>
      </w:r>
      <w:r w:rsidR="001D1A09">
        <w:rPr>
          <w:sz w:val="24"/>
          <w:szCs w:val="24"/>
        </w:rPr>
        <w:t xml:space="preserve">АОУ </w:t>
      </w:r>
      <w:r w:rsidR="00C4510D">
        <w:rPr>
          <w:sz w:val="24"/>
          <w:szCs w:val="24"/>
        </w:rPr>
        <w:t xml:space="preserve"> </w:t>
      </w:r>
      <w:r w:rsidR="001D1A09">
        <w:rPr>
          <w:sz w:val="24"/>
          <w:szCs w:val="24"/>
        </w:rPr>
        <w:t>«Лицей»</w:t>
      </w:r>
      <w:r w:rsidR="00C4510D" w:rsidRPr="004F773F">
        <w:rPr>
          <w:sz w:val="24"/>
          <w:szCs w:val="24"/>
        </w:rPr>
        <w:t xml:space="preserve">, </w:t>
      </w:r>
      <w:r w:rsidR="00C4510D">
        <w:rPr>
          <w:sz w:val="24"/>
          <w:szCs w:val="24"/>
        </w:rPr>
        <w:t xml:space="preserve">- </w:t>
      </w:r>
      <w:r w:rsidR="00C4510D" w:rsidRPr="004F773F">
        <w:rPr>
          <w:sz w:val="24"/>
          <w:szCs w:val="24"/>
        </w:rPr>
        <w:t>рук</w:t>
      </w:r>
      <w:r w:rsidR="00C4510D">
        <w:rPr>
          <w:sz w:val="24"/>
          <w:szCs w:val="24"/>
        </w:rPr>
        <w:t>оводителем ГМО учителей истории;</w:t>
      </w:r>
    </w:p>
    <w:p w:rsidR="00C4510D" w:rsidRDefault="00441EED" w:rsidP="00441EED">
      <w:pPr>
        <w:pStyle w:val="a3"/>
        <w:ind w:firstLine="708"/>
        <w:jc w:val="both"/>
        <w:rPr>
          <w:sz w:val="24"/>
          <w:szCs w:val="24"/>
        </w:rPr>
      </w:pPr>
      <w:r w:rsidRPr="00F76D6D">
        <w:rPr>
          <w:sz w:val="24"/>
          <w:szCs w:val="24"/>
        </w:rPr>
        <w:t>2.1.1</w:t>
      </w:r>
      <w:r w:rsidR="009944B1" w:rsidRPr="00F76D6D">
        <w:rPr>
          <w:sz w:val="24"/>
          <w:szCs w:val="24"/>
        </w:rPr>
        <w:t>5</w:t>
      </w:r>
      <w:r w:rsidRPr="00F76D6D">
        <w:rPr>
          <w:sz w:val="24"/>
          <w:szCs w:val="24"/>
        </w:rPr>
        <w:t xml:space="preserve">. </w:t>
      </w:r>
      <w:r w:rsidR="001D1A09" w:rsidRPr="00F76D6D">
        <w:rPr>
          <w:sz w:val="24"/>
          <w:szCs w:val="24"/>
        </w:rPr>
        <w:t>Гутникову Елену Викторовну</w:t>
      </w:r>
      <w:r w:rsidR="00C4510D" w:rsidRPr="00F76D6D">
        <w:rPr>
          <w:sz w:val="24"/>
          <w:szCs w:val="24"/>
        </w:rPr>
        <w:t>, учителя географии и экономики М</w:t>
      </w:r>
      <w:r w:rsidR="00BF606F" w:rsidRPr="00F76D6D">
        <w:rPr>
          <w:sz w:val="24"/>
          <w:szCs w:val="24"/>
        </w:rPr>
        <w:t>А</w:t>
      </w:r>
      <w:r w:rsidR="00C4510D" w:rsidRPr="00F76D6D">
        <w:rPr>
          <w:sz w:val="24"/>
          <w:szCs w:val="24"/>
        </w:rPr>
        <w:t xml:space="preserve">ОУ </w:t>
      </w:r>
      <w:r w:rsidR="00BF606F" w:rsidRPr="00F76D6D">
        <w:rPr>
          <w:sz w:val="24"/>
          <w:szCs w:val="24"/>
        </w:rPr>
        <w:t xml:space="preserve"> СОШ №76</w:t>
      </w:r>
      <w:r w:rsidR="00C4510D" w:rsidRPr="00F76D6D">
        <w:rPr>
          <w:sz w:val="24"/>
          <w:szCs w:val="24"/>
        </w:rPr>
        <w:t>, - руководителем ГМО учителей географии и экономики;</w:t>
      </w:r>
    </w:p>
    <w:p w:rsidR="00C4510D" w:rsidRDefault="00441EED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2.1.1</w:t>
      </w:r>
      <w:r w:rsidR="009944B1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FF73F3">
        <w:rPr>
          <w:sz w:val="24"/>
          <w:szCs w:val="24"/>
        </w:rPr>
        <w:t xml:space="preserve"> Лобанову Надежду Юрьевну, учителя биологии МАОУ СОШ №72</w:t>
      </w:r>
      <w:r w:rsidR="00C4510D" w:rsidRPr="004F773F">
        <w:rPr>
          <w:sz w:val="24"/>
          <w:szCs w:val="24"/>
        </w:rPr>
        <w:t xml:space="preserve">, </w:t>
      </w:r>
      <w:r w:rsidR="00C4510D">
        <w:rPr>
          <w:sz w:val="24"/>
          <w:szCs w:val="24"/>
        </w:rPr>
        <w:t>-</w:t>
      </w:r>
      <w:r w:rsidR="00436DAA">
        <w:rPr>
          <w:sz w:val="24"/>
          <w:szCs w:val="24"/>
        </w:rPr>
        <w:t xml:space="preserve"> </w:t>
      </w:r>
      <w:r w:rsidR="00C4510D" w:rsidRPr="004F773F">
        <w:rPr>
          <w:sz w:val="24"/>
          <w:szCs w:val="24"/>
        </w:rPr>
        <w:t>руковод</w:t>
      </w:r>
      <w:r w:rsidR="00C4510D" w:rsidRPr="004F773F">
        <w:rPr>
          <w:sz w:val="24"/>
          <w:szCs w:val="24"/>
        </w:rPr>
        <w:t>и</w:t>
      </w:r>
      <w:r w:rsidR="00C4510D" w:rsidRPr="004F773F">
        <w:rPr>
          <w:sz w:val="24"/>
          <w:szCs w:val="24"/>
        </w:rPr>
        <w:t>телем Г</w:t>
      </w:r>
      <w:r w:rsidR="00C4510D">
        <w:rPr>
          <w:sz w:val="24"/>
          <w:szCs w:val="24"/>
        </w:rPr>
        <w:t>МО учителей биологии и экологии;</w:t>
      </w:r>
    </w:p>
    <w:p w:rsidR="00C4510D" w:rsidRDefault="008E170F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9944B1">
        <w:rPr>
          <w:sz w:val="24"/>
          <w:szCs w:val="24"/>
        </w:rPr>
        <w:t>17</w:t>
      </w:r>
      <w:r w:rsidR="00882F11">
        <w:rPr>
          <w:sz w:val="24"/>
          <w:szCs w:val="24"/>
        </w:rPr>
        <w:t xml:space="preserve">. </w:t>
      </w:r>
      <w:r w:rsidR="0089054D">
        <w:rPr>
          <w:sz w:val="24"/>
          <w:szCs w:val="24"/>
        </w:rPr>
        <w:t xml:space="preserve"> </w:t>
      </w:r>
      <w:proofErr w:type="spellStart"/>
      <w:r w:rsidR="0089054D">
        <w:rPr>
          <w:sz w:val="24"/>
          <w:szCs w:val="24"/>
        </w:rPr>
        <w:t>Лужбину</w:t>
      </w:r>
      <w:proofErr w:type="spellEnd"/>
      <w:r w:rsidR="0089054D">
        <w:rPr>
          <w:sz w:val="24"/>
          <w:szCs w:val="24"/>
        </w:rPr>
        <w:t xml:space="preserve"> Татьяну Александровну</w:t>
      </w:r>
      <w:r w:rsidR="00C4510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учителя физики </w:t>
      </w:r>
      <w:r w:rsidR="00C4510D" w:rsidRPr="009179AA">
        <w:rPr>
          <w:sz w:val="24"/>
          <w:szCs w:val="24"/>
        </w:rPr>
        <w:t>М</w:t>
      </w:r>
      <w:r w:rsidR="0089054D">
        <w:rPr>
          <w:sz w:val="24"/>
          <w:szCs w:val="24"/>
        </w:rPr>
        <w:t>Б</w:t>
      </w:r>
      <w:r w:rsidR="00C4510D" w:rsidRPr="009179AA">
        <w:rPr>
          <w:sz w:val="24"/>
          <w:szCs w:val="24"/>
        </w:rPr>
        <w:t xml:space="preserve">ОУ </w:t>
      </w:r>
      <w:r w:rsidR="0089054D">
        <w:rPr>
          <w:sz w:val="24"/>
          <w:szCs w:val="24"/>
        </w:rPr>
        <w:t>СОШ №64</w:t>
      </w:r>
      <w:r w:rsidR="00C4510D" w:rsidRPr="009179AA">
        <w:rPr>
          <w:sz w:val="24"/>
          <w:szCs w:val="24"/>
        </w:rPr>
        <w:t>,  - ру</w:t>
      </w:r>
      <w:r w:rsidR="00C4510D">
        <w:rPr>
          <w:sz w:val="24"/>
          <w:szCs w:val="24"/>
        </w:rPr>
        <w:t>ков</w:t>
      </w:r>
      <w:r w:rsidR="00C4510D">
        <w:rPr>
          <w:sz w:val="24"/>
          <w:szCs w:val="24"/>
        </w:rPr>
        <w:t>о</w:t>
      </w:r>
      <w:r w:rsidR="00C4510D">
        <w:rPr>
          <w:sz w:val="24"/>
          <w:szCs w:val="24"/>
        </w:rPr>
        <w:t>дителем ГМО учителей физики;</w:t>
      </w:r>
    </w:p>
    <w:p w:rsidR="00C4510D" w:rsidRDefault="00441EED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9944B1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1261B4">
        <w:rPr>
          <w:sz w:val="24"/>
          <w:szCs w:val="24"/>
        </w:rPr>
        <w:t xml:space="preserve"> </w:t>
      </w:r>
      <w:proofErr w:type="spellStart"/>
      <w:r w:rsidR="00C4510D" w:rsidRPr="004F773F">
        <w:rPr>
          <w:sz w:val="24"/>
          <w:szCs w:val="24"/>
        </w:rPr>
        <w:t>Мызникову</w:t>
      </w:r>
      <w:proofErr w:type="spellEnd"/>
      <w:r w:rsidR="00C4510D" w:rsidRPr="004F773F">
        <w:rPr>
          <w:sz w:val="24"/>
          <w:szCs w:val="24"/>
        </w:rPr>
        <w:t xml:space="preserve"> Галину Александровну, учителя химии </w:t>
      </w:r>
      <w:r w:rsidR="00C4510D">
        <w:rPr>
          <w:sz w:val="24"/>
          <w:szCs w:val="24"/>
        </w:rPr>
        <w:t>М</w:t>
      </w:r>
      <w:r w:rsidR="001D1B43">
        <w:rPr>
          <w:sz w:val="24"/>
          <w:szCs w:val="24"/>
        </w:rPr>
        <w:t>А</w:t>
      </w:r>
      <w:r w:rsidR="00C4510D">
        <w:rPr>
          <w:sz w:val="24"/>
          <w:szCs w:val="24"/>
        </w:rPr>
        <w:t>ОУ СОШ</w:t>
      </w:r>
      <w:r w:rsidR="008E170F">
        <w:rPr>
          <w:sz w:val="24"/>
          <w:szCs w:val="24"/>
        </w:rPr>
        <w:t xml:space="preserve"> №</w:t>
      </w:r>
      <w:r w:rsidR="00C4510D" w:rsidRPr="004F773F">
        <w:rPr>
          <w:sz w:val="24"/>
          <w:szCs w:val="24"/>
        </w:rPr>
        <w:t xml:space="preserve">76, </w:t>
      </w:r>
      <w:r w:rsidR="00C4510D">
        <w:rPr>
          <w:sz w:val="24"/>
          <w:szCs w:val="24"/>
        </w:rPr>
        <w:t xml:space="preserve">- </w:t>
      </w:r>
      <w:r w:rsidR="00C4510D" w:rsidRPr="004F773F">
        <w:rPr>
          <w:sz w:val="24"/>
          <w:szCs w:val="24"/>
        </w:rPr>
        <w:t>руков</w:t>
      </w:r>
      <w:r w:rsidR="00C4510D" w:rsidRPr="004F773F">
        <w:rPr>
          <w:sz w:val="24"/>
          <w:szCs w:val="24"/>
        </w:rPr>
        <w:t>о</w:t>
      </w:r>
      <w:r w:rsidR="00C4510D" w:rsidRPr="004F773F">
        <w:rPr>
          <w:sz w:val="24"/>
          <w:szCs w:val="24"/>
        </w:rPr>
        <w:t>дителем</w:t>
      </w:r>
      <w:r w:rsidR="00C4510D">
        <w:rPr>
          <w:sz w:val="24"/>
          <w:szCs w:val="24"/>
        </w:rPr>
        <w:t xml:space="preserve"> ГМО учителей химии;</w:t>
      </w:r>
    </w:p>
    <w:p w:rsidR="00C4510D" w:rsidRDefault="00441EED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9944B1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BA3E0B">
        <w:rPr>
          <w:sz w:val="24"/>
          <w:szCs w:val="24"/>
        </w:rPr>
        <w:t>Морозову</w:t>
      </w:r>
      <w:r w:rsidR="00C4510D" w:rsidRPr="004F773F">
        <w:rPr>
          <w:sz w:val="24"/>
          <w:szCs w:val="24"/>
        </w:rPr>
        <w:t xml:space="preserve"> Светлану Ге</w:t>
      </w:r>
      <w:r w:rsidR="00C4510D">
        <w:rPr>
          <w:sz w:val="24"/>
          <w:szCs w:val="24"/>
        </w:rPr>
        <w:t>ннадьевну, учителя информатики М</w:t>
      </w:r>
      <w:r w:rsidR="00BF606F">
        <w:rPr>
          <w:sz w:val="24"/>
          <w:szCs w:val="24"/>
        </w:rPr>
        <w:t>А</w:t>
      </w:r>
      <w:r w:rsidR="00C4510D">
        <w:rPr>
          <w:sz w:val="24"/>
          <w:szCs w:val="24"/>
        </w:rPr>
        <w:t>ОУ «Лицей»</w:t>
      </w:r>
      <w:r w:rsidR="00C4510D" w:rsidRPr="004F773F">
        <w:rPr>
          <w:sz w:val="24"/>
          <w:szCs w:val="24"/>
        </w:rPr>
        <w:t xml:space="preserve">, </w:t>
      </w:r>
      <w:r w:rsidR="00C4510D">
        <w:rPr>
          <w:sz w:val="24"/>
          <w:szCs w:val="24"/>
        </w:rPr>
        <w:t xml:space="preserve">- </w:t>
      </w:r>
      <w:r w:rsidR="00C4510D" w:rsidRPr="004F773F">
        <w:rPr>
          <w:sz w:val="24"/>
          <w:szCs w:val="24"/>
        </w:rPr>
        <w:t>рук</w:t>
      </w:r>
      <w:r w:rsidR="00C4510D" w:rsidRPr="004F773F">
        <w:rPr>
          <w:sz w:val="24"/>
          <w:szCs w:val="24"/>
        </w:rPr>
        <w:t>о</w:t>
      </w:r>
      <w:r w:rsidR="00C4510D" w:rsidRPr="004F773F">
        <w:rPr>
          <w:sz w:val="24"/>
          <w:szCs w:val="24"/>
        </w:rPr>
        <w:t>вод</w:t>
      </w:r>
      <w:r w:rsidR="00C4510D">
        <w:rPr>
          <w:sz w:val="24"/>
          <w:szCs w:val="24"/>
        </w:rPr>
        <w:t>ителем ГМО учителей информатики;</w:t>
      </w:r>
    </w:p>
    <w:p w:rsidR="00C4510D" w:rsidRDefault="00441EED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2.1.2</w:t>
      </w:r>
      <w:r w:rsidR="009944B1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proofErr w:type="spellStart"/>
      <w:r w:rsidR="00FF73F3">
        <w:rPr>
          <w:sz w:val="24"/>
          <w:szCs w:val="24"/>
        </w:rPr>
        <w:t>Русакову</w:t>
      </w:r>
      <w:proofErr w:type="spellEnd"/>
      <w:r w:rsidR="00FF73F3">
        <w:rPr>
          <w:sz w:val="24"/>
          <w:szCs w:val="24"/>
        </w:rPr>
        <w:t xml:space="preserve"> Елену Владимировну</w:t>
      </w:r>
      <w:r w:rsidR="00FF73F3" w:rsidRPr="00172424">
        <w:rPr>
          <w:sz w:val="24"/>
          <w:szCs w:val="24"/>
        </w:rPr>
        <w:t>,</w:t>
      </w:r>
      <w:r w:rsidR="00FF73F3">
        <w:rPr>
          <w:sz w:val="24"/>
          <w:szCs w:val="24"/>
        </w:rPr>
        <w:t xml:space="preserve"> учителя английского</w:t>
      </w:r>
      <w:r w:rsidR="00FF73F3" w:rsidRPr="004F773F">
        <w:rPr>
          <w:sz w:val="24"/>
          <w:szCs w:val="24"/>
        </w:rPr>
        <w:t xml:space="preserve"> языка </w:t>
      </w:r>
      <w:r w:rsidR="00FF73F3">
        <w:rPr>
          <w:sz w:val="24"/>
          <w:szCs w:val="24"/>
        </w:rPr>
        <w:t>МАОУ «Лицей»</w:t>
      </w:r>
      <w:r w:rsidR="00FF73F3" w:rsidRPr="004F773F">
        <w:rPr>
          <w:sz w:val="24"/>
          <w:szCs w:val="24"/>
        </w:rPr>
        <w:t xml:space="preserve">, </w:t>
      </w:r>
      <w:r w:rsidR="00FF73F3">
        <w:rPr>
          <w:sz w:val="24"/>
          <w:szCs w:val="24"/>
        </w:rPr>
        <w:t xml:space="preserve">- </w:t>
      </w:r>
      <w:r w:rsidR="00FF73F3" w:rsidRPr="004F773F">
        <w:rPr>
          <w:sz w:val="24"/>
          <w:szCs w:val="24"/>
        </w:rPr>
        <w:t>р</w:t>
      </w:r>
      <w:r w:rsidR="00FF73F3" w:rsidRPr="004F773F">
        <w:rPr>
          <w:sz w:val="24"/>
          <w:szCs w:val="24"/>
        </w:rPr>
        <w:t>у</w:t>
      </w:r>
      <w:r w:rsidR="00FF73F3" w:rsidRPr="004F773F">
        <w:rPr>
          <w:sz w:val="24"/>
          <w:szCs w:val="24"/>
        </w:rPr>
        <w:t xml:space="preserve">ководителем </w:t>
      </w:r>
      <w:r w:rsidR="00FF73F3">
        <w:rPr>
          <w:sz w:val="24"/>
          <w:szCs w:val="24"/>
        </w:rPr>
        <w:t>ГМО учителей иностранного языка;</w:t>
      </w:r>
    </w:p>
    <w:p w:rsidR="00C4510D" w:rsidRDefault="00441EED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2.1.2</w:t>
      </w:r>
      <w:r w:rsidR="009944B1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D1B43">
        <w:rPr>
          <w:sz w:val="24"/>
          <w:szCs w:val="24"/>
        </w:rPr>
        <w:t>Лобову Елену Венедиктовну</w:t>
      </w:r>
      <w:r w:rsidR="00C4510D" w:rsidRPr="004F773F">
        <w:rPr>
          <w:sz w:val="24"/>
          <w:szCs w:val="24"/>
        </w:rPr>
        <w:t xml:space="preserve">, учителя музыки и МХК </w:t>
      </w:r>
      <w:r w:rsidR="008E170F">
        <w:rPr>
          <w:sz w:val="24"/>
          <w:szCs w:val="24"/>
        </w:rPr>
        <w:t>М</w:t>
      </w:r>
      <w:r w:rsidR="00710B03">
        <w:rPr>
          <w:sz w:val="24"/>
          <w:szCs w:val="24"/>
        </w:rPr>
        <w:t>Б</w:t>
      </w:r>
      <w:r w:rsidR="001D1B43">
        <w:rPr>
          <w:sz w:val="24"/>
          <w:szCs w:val="24"/>
        </w:rPr>
        <w:t>ОУ СОШ №64</w:t>
      </w:r>
      <w:r w:rsidR="00C4510D" w:rsidRPr="004F773F">
        <w:rPr>
          <w:sz w:val="24"/>
          <w:szCs w:val="24"/>
        </w:rPr>
        <w:t xml:space="preserve">, </w:t>
      </w:r>
      <w:r w:rsidR="00C4510D">
        <w:rPr>
          <w:sz w:val="24"/>
          <w:szCs w:val="24"/>
        </w:rPr>
        <w:t xml:space="preserve">- </w:t>
      </w:r>
      <w:r w:rsidR="00C4510D" w:rsidRPr="004F773F">
        <w:rPr>
          <w:sz w:val="24"/>
          <w:szCs w:val="24"/>
        </w:rPr>
        <w:t>рук</w:t>
      </w:r>
      <w:r w:rsidR="00C4510D" w:rsidRPr="004F773F">
        <w:rPr>
          <w:sz w:val="24"/>
          <w:szCs w:val="24"/>
        </w:rPr>
        <w:t>о</w:t>
      </w:r>
      <w:r w:rsidR="00C4510D" w:rsidRPr="004F773F">
        <w:rPr>
          <w:sz w:val="24"/>
          <w:szCs w:val="24"/>
        </w:rPr>
        <w:t>води</w:t>
      </w:r>
      <w:r w:rsidR="00C4510D">
        <w:rPr>
          <w:sz w:val="24"/>
          <w:szCs w:val="24"/>
        </w:rPr>
        <w:t>телем ГМО учителей музыки и МХК;</w:t>
      </w:r>
    </w:p>
    <w:p w:rsidR="00C4510D" w:rsidRDefault="00441EED" w:rsidP="00441EED">
      <w:pPr>
        <w:pStyle w:val="a3"/>
        <w:ind w:firstLine="708"/>
        <w:jc w:val="both"/>
        <w:rPr>
          <w:sz w:val="24"/>
          <w:szCs w:val="24"/>
        </w:rPr>
      </w:pPr>
      <w:r w:rsidRPr="00F5773C">
        <w:rPr>
          <w:sz w:val="24"/>
          <w:szCs w:val="24"/>
        </w:rPr>
        <w:t>2.1.2</w:t>
      </w:r>
      <w:r w:rsidR="009944B1" w:rsidRPr="00F5773C">
        <w:rPr>
          <w:sz w:val="24"/>
          <w:szCs w:val="24"/>
        </w:rPr>
        <w:t>2</w:t>
      </w:r>
      <w:r w:rsidRPr="00F5773C">
        <w:rPr>
          <w:sz w:val="24"/>
          <w:szCs w:val="24"/>
        </w:rPr>
        <w:t>.</w:t>
      </w:r>
      <w:r w:rsidR="00F76D6D" w:rsidRPr="00F5773C">
        <w:rPr>
          <w:sz w:val="24"/>
          <w:szCs w:val="24"/>
        </w:rPr>
        <w:t xml:space="preserve"> </w:t>
      </w:r>
      <w:proofErr w:type="spellStart"/>
      <w:r w:rsidR="00F5773C">
        <w:rPr>
          <w:sz w:val="24"/>
          <w:szCs w:val="24"/>
        </w:rPr>
        <w:t>Мишуринских</w:t>
      </w:r>
      <w:proofErr w:type="spellEnd"/>
      <w:r w:rsidR="00F5773C">
        <w:rPr>
          <w:sz w:val="24"/>
          <w:szCs w:val="24"/>
        </w:rPr>
        <w:t xml:space="preserve"> Светлану Григорьевну, учителя технологии</w:t>
      </w:r>
      <w:r w:rsidR="00C4510D" w:rsidRPr="00F5773C">
        <w:rPr>
          <w:sz w:val="24"/>
          <w:szCs w:val="24"/>
        </w:rPr>
        <w:t xml:space="preserve"> М</w:t>
      </w:r>
      <w:r w:rsidR="00BF606F" w:rsidRPr="00F5773C">
        <w:rPr>
          <w:sz w:val="24"/>
          <w:szCs w:val="24"/>
        </w:rPr>
        <w:t>Б</w:t>
      </w:r>
      <w:r w:rsidR="00F5773C">
        <w:rPr>
          <w:sz w:val="24"/>
          <w:szCs w:val="24"/>
        </w:rPr>
        <w:t>ВС</w:t>
      </w:r>
      <w:r w:rsidR="00C4510D" w:rsidRPr="00F5773C">
        <w:rPr>
          <w:sz w:val="24"/>
          <w:szCs w:val="24"/>
        </w:rPr>
        <w:t xml:space="preserve">ОУ </w:t>
      </w:r>
      <w:r w:rsidR="00F5773C">
        <w:rPr>
          <w:sz w:val="24"/>
          <w:szCs w:val="24"/>
        </w:rPr>
        <w:t>В</w:t>
      </w:r>
      <w:r w:rsidR="00C4510D" w:rsidRPr="00F5773C">
        <w:rPr>
          <w:sz w:val="24"/>
          <w:szCs w:val="24"/>
        </w:rPr>
        <w:t>СОШ</w:t>
      </w:r>
      <w:r w:rsidR="00F5773C">
        <w:rPr>
          <w:sz w:val="24"/>
          <w:szCs w:val="24"/>
        </w:rPr>
        <w:t xml:space="preserve"> №62</w:t>
      </w:r>
      <w:r w:rsidR="00C4510D" w:rsidRPr="00F5773C">
        <w:rPr>
          <w:sz w:val="24"/>
          <w:szCs w:val="24"/>
        </w:rPr>
        <w:t>, - руководителем ГМО учителей технического труда;</w:t>
      </w:r>
    </w:p>
    <w:p w:rsidR="00C4510D" w:rsidRDefault="00441EED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8C1649">
        <w:rPr>
          <w:sz w:val="24"/>
          <w:szCs w:val="24"/>
        </w:rPr>
        <w:t>2</w:t>
      </w:r>
      <w:r w:rsidR="009944B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752ECC">
        <w:rPr>
          <w:sz w:val="24"/>
          <w:szCs w:val="24"/>
        </w:rPr>
        <w:t xml:space="preserve"> </w:t>
      </w:r>
      <w:r w:rsidR="00C044E9">
        <w:rPr>
          <w:sz w:val="24"/>
          <w:szCs w:val="24"/>
        </w:rPr>
        <w:t>Пожарских Наталью Васильевну</w:t>
      </w:r>
      <w:r w:rsidR="00C4510D" w:rsidRPr="004F773F">
        <w:rPr>
          <w:sz w:val="24"/>
          <w:szCs w:val="24"/>
        </w:rPr>
        <w:t xml:space="preserve">, учителя обслуживающего труда </w:t>
      </w:r>
      <w:r w:rsidR="00F63560">
        <w:rPr>
          <w:sz w:val="24"/>
          <w:szCs w:val="24"/>
        </w:rPr>
        <w:t xml:space="preserve"> </w:t>
      </w:r>
      <w:r w:rsidR="00F63560" w:rsidRPr="00F5773C">
        <w:rPr>
          <w:sz w:val="24"/>
          <w:szCs w:val="24"/>
        </w:rPr>
        <w:t>МБОУ СОШ</w:t>
      </w:r>
      <w:r w:rsidR="00C044E9">
        <w:rPr>
          <w:sz w:val="24"/>
          <w:szCs w:val="24"/>
        </w:rPr>
        <w:t xml:space="preserve"> №71</w:t>
      </w:r>
      <w:r w:rsidR="00C4510D" w:rsidRPr="004F773F">
        <w:rPr>
          <w:sz w:val="24"/>
          <w:szCs w:val="24"/>
        </w:rPr>
        <w:t xml:space="preserve">, </w:t>
      </w:r>
      <w:r w:rsidR="00C4510D">
        <w:rPr>
          <w:sz w:val="24"/>
          <w:szCs w:val="24"/>
        </w:rPr>
        <w:t xml:space="preserve">- </w:t>
      </w:r>
      <w:r w:rsidR="00C4510D" w:rsidRPr="004F773F">
        <w:rPr>
          <w:sz w:val="24"/>
          <w:szCs w:val="24"/>
        </w:rPr>
        <w:t>руководителем ГМ</w:t>
      </w:r>
      <w:r w:rsidR="00C4510D">
        <w:rPr>
          <w:sz w:val="24"/>
          <w:szCs w:val="24"/>
        </w:rPr>
        <w:t>О учителей обслуживающего труда;</w:t>
      </w:r>
    </w:p>
    <w:p w:rsidR="00C4510D" w:rsidRDefault="00441EED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8C1649">
        <w:rPr>
          <w:sz w:val="24"/>
          <w:szCs w:val="24"/>
        </w:rPr>
        <w:t>2</w:t>
      </w:r>
      <w:r w:rsidR="009944B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spellStart"/>
      <w:r w:rsidR="008E170F">
        <w:rPr>
          <w:sz w:val="24"/>
          <w:szCs w:val="24"/>
        </w:rPr>
        <w:t>Киченко</w:t>
      </w:r>
      <w:proofErr w:type="spellEnd"/>
      <w:r w:rsidR="008E170F">
        <w:rPr>
          <w:sz w:val="24"/>
          <w:szCs w:val="24"/>
        </w:rPr>
        <w:t xml:space="preserve"> </w:t>
      </w:r>
      <w:r w:rsidR="00A771CF">
        <w:rPr>
          <w:sz w:val="24"/>
          <w:szCs w:val="24"/>
        </w:rPr>
        <w:t xml:space="preserve"> Андрея Валерьевича</w:t>
      </w:r>
      <w:r w:rsidR="008E170F">
        <w:rPr>
          <w:sz w:val="24"/>
          <w:szCs w:val="24"/>
        </w:rPr>
        <w:t xml:space="preserve">, </w:t>
      </w:r>
      <w:r w:rsidR="004624B0">
        <w:rPr>
          <w:sz w:val="24"/>
          <w:szCs w:val="24"/>
        </w:rPr>
        <w:t>преподавателя-организатора</w:t>
      </w:r>
      <w:r w:rsidR="008E170F" w:rsidRPr="004624B0">
        <w:rPr>
          <w:sz w:val="24"/>
          <w:szCs w:val="24"/>
        </w:rPr>
        <w:t xml:space="preserve"> ОБЖ М</w:t>
      </w:r>
      <w:r w:rsidR="001D1B43" w:rsidRPr="004624B0">
        <w:rPr>
          <w:sz w:val="24"/>
          <w:szCs w:val="24"/>
        </w:rPr>
        <w:t>А</w:t>
      </w:r>
      <w:r w:rsidR="008E170F" w:rsidRPr="004624B0">
        <w:rPr>
          <w:sz w:val="24"/>
          <w:szCs w:val="24"/>
        </w:rPr>
        <w:t>ОУ</w:t>
      </w:r>
      <w:r w:rsidR="008E170F">
        <w:rPr>
          <w:sz w:val="24"/>
          <w:szCs w:val="24"/>
        </w:rPr>
        <w:t xml:space="preserve"> СОШ №76</w:t>
      </w:r>
      <w:r w:rsidR="00C4510D" w:rsidRPr="004F773F">
        <w:rPr>
          <w:sz w:val="24"/>
          <w:szCs w:val="24"/>
        </w:rPr>
        <w:t>,</w:t>
      </w:r>
      <w:r w:rsidR="00C4510D">
        <w:rPr>
          <w:sz w:val="24"/>
          <w:szCs w:val="24"/>
        </w:rPr>
        <w:t xml:space="preserve"> - руководителем ГМО учителей ОБЖ;</w:t>
      </w:r>
    </w:p>
    <w:p w:rsidR="00C4510D" w:rsidRDefault="00441EED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8C1649">
        <w:rPr>
          <w:sz w:val="24"/>
          <w:szCs w:val="24"/>
        </w:rPr>
        <w:t>2</w:t>
      </w:r>
      <w:r w:rsidR="009944B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proofErr w:type="spellStart"/>
      <w:r w:rsidR="00C4510D">
        <w:rPr>
          <w:sz w:val="24"/>
          <w:szCs w:val="24"/>
        </w:rPr>
        <w:t>Ладыгину</w:t>
      </w:r>
      <w:proofErr w:type="spellEnd"/>
      <w:r w:rsidR="00C4510D">
        <w:rPr>
          <w:sz w:val="24"/>
          <w:szCs w:val="24"/>
        </w:rPr>
        <w:t xml:space="preserve"> Людмилу Петровну</w:t>
      </w:r>
      <w:r w:rsidR="0070567A">
        <w:rPr>
          <w:sz w:val="24"/>
          <w:szCs w:val="24"/>
        </w:rPr>
        <w:t>, учителя физической культуры</w:t>
      </w:r>
      <w:r w:rsidR="00C4510D" w:rsidRPr="004F773F">
        <w:rPr>
          <w:sz w:val="24"/>
          <w:szCs w:val="24"/>
        </w:rPr>
        <w:t xml:space="preserve"> </w:t>
      </w:r>
      <w:r w:rsidR="00C4510D">
        <w:rPr>
          <w:sz w:val="24"/>
          <w:szCs w:val="24"/>
        </w:rPr>
        <w:t>М</w:t>
      </w:r>
      <w:r w:rsidR="00710B03">
        <w:rPr>
          <w:sz w:val="24"/>
          <w:szCs w:val="24"/>
        </w:rPr>
        <w:t>Б</w:t>
      </w:r>
      <w:r w:rsidR="00C4510D">
        <w:rPr>
          <w:sz w:val="24"/>
          <w:szCs w:val="24"/>
        </w:rPr>
        <w:t>ОУ СОШ №71</w:t>
      </w:r>
      <w:r w:rsidR="00C4510D" w:rsidRPr="004F773F">
        <w:rPr>
          <w:sz w:val="24"/>
          <w:szCs w:val="24"/>
        </w:rPr>
        <w:t>,</w:t>
      </w:r>
      <w:r w:rsidR="00C4510D">
        <w:rPr>
          <w:sz w:val="24"/>
          <w:szCs w:val="24"/>
        </w:rPr>
        <w:t xml:space="preserve">- </w:t>
      </w:r>
      <w:r w:rsidR="00C4510D" w:rsidRPr="004F773F">
        <w:rPr>
          <w:sz w:val="24"/>
          <w:szCs w:val="24"/>
        </w:rPr>
        <w:t>руководи</w:t>
      </w:r>
      <w:r w:rsidR="0070567A">
        <w:rPr>
          <w:sz w:val="24"/>
          <w:szCs w:val="24"/>
        </w:rPr>
        <w:t>телем ГМО учителей физической культуры</w:t>
      </w:r>
      <w:r w:rsidR="00C4510D">
        <w:rPr>
          <w:sz w:val="24"/>
          <w:szCs w:val="24"/>
        </w:rPr>
        <w:t>;</w:t>
      </w:r>
    </w:p>
    <w:p w:rsidR="00C4510D" w:rsidRDefault="00441EED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8C1649">
        <w:rPr>
          <w:sz w:val="24"/>
          <w:szCs w:val="24"/>
        </w:rPr>
        <w:t>2</w:t>
      </w:r>
      <w:r w:rsidR="009944B1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FF73F3">
        <w:rPr>
          <w:sz w:val="24"/>
          <w:szCs w:val="24"/>
        </w:rPr>
        <w:t>Бармину Ольгу Владимировну</w:t>
      </w:r>
      <w:r w:rsidR="00FF73F3" w:rsidRPr="004F773F">
        <w:rPr>
          <w:sz w:val="24"/>
          <w:szCs w:val="24"/>
        </w:rPr>
        <w:t xml:space="preserve">, учителя ИЗО и черчения </w:t>
      </w:r>
      <w:r w:rsidR="00FF73F3">
        <w:rPr>
          <w:sz w:val="24"/>
          <w:szCs w:val="24"/>
        </w:rPr>
        <w:t>МБОУ СОШ №72</w:t>
      </w:r>
      <w:r w:rsidR="00FF73F3" w:rsidRPr="004F773F">
        <w:rPr>
          <w:sz w:val="24"/>
          <w:szCs w:val="24"/>
        </w:rPr>
        <w:t xml:space="preserve">, </w:t>
      </w:r>
      <w:r w:rsidR="00FF73F3">
        <w:rPr>
          <w:sz w:val="24"/>
          <w:szCs w:val="24"/>
        </w:rPr>
        <w:t xml:space="preserve">- </w:t>
      </w:r>
      <w:r w:rsidR="00FF73F3" w:rsidRPr="004F773F">
        <w:rPr>
          <w:sz w:val="24"/>
          <w:szCs w:val="24"/>
        </w:rPr>
        <w:t>р</w:t>
      </w:r>
      <w:r w:rsidR="00FF73F3" w:rsidRPr="004F773F">
        <w:rPr>
          <w:sz w:val="24"/>
          <w:szCs w:val="24"/>
        </w:rPr>
        <w:t>у</w:t>
      </w:r>
      <w:r w:rsidR="00FF73F3" w:rsidRPr="004F773F">
        <w:rPr>
          <w:sz w:val="24"/>
          <w:szCs w:val="24"/>
        </w:rPr>
        <w:t>ководите</w:t>
      </w:r>
      <w:r w:rsidR="00FF73F3">
        <w:rPr>
          <w:sz w:val="24"/>
          <w:szCs w:val="24"/>
        </w:rPr>
        <w:t>лем ГМО учителей ИЗО и черчения;</w:t>
      </w:r>
    </w:p>
    <w:p w:rsidR="00C4510D" w:rsidRDefault="00441EED" w:rsidP="008C164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9944B1">
        <w:rPr>
          <w:sz w:val="24"/>
          <w:szCs w:val="24"/>
        </w:rPr>
        <w:t>27</w:t>
      </w:r>
      <w:r>
        <w:rPr>
          <w:sz w:val="24"/>
          <w:szCs w:val="24"/>
        </w:rPr>
        <w:t xml:space="preserve">. </w:t>
      </w:r>
      <w:proofErr w:type="spellStart"/>
      <w:r w:rsidR="00C4510D" w:rsidRPr="004F773F">
        <w:rPr>
          <w:sz w:val="24"/>
          <w:szCs w:val="24"/>
        </w:rPr>
        <w:t>Хабибулину</w:t>
      </w:r>
      <w:proofErr w:type="spellEnd"/>
      <w:r w:rsidR="00C4510D" w:rsidRPr="004F773F">
        <w:rPr>
          <w:sz w:val="24"/>
          <w:szCs w:val="24"/>
        </w:rPr>
        <w:t xml:space="preserve"> Татьяну Васильевн</w:t>
      </w:r>
      <w:r w:rsidR="00C4510D">
        <w:rPr>
          <w:sz w:val="24"/>
          <w:szCs w:val="24"/>
        </w:rPr>
        <w:t>у</w:t>
      </w:r>
      <w:r w:rsidR="00C4510D" w:rsidRPr="004F773F">
        <w:rPr>
          <w:sz w:val="24"/>
          <w:szCs w:val="24"/>
        </w:rPr>
        <w:t xml:space="preserve">, ст. методиста </w:t>
      </w:r>
      <w:r w:rsidR="00C4510D">
        <w:rPr>
          <w:sz w:val="24"/>
          <w:szCs w:val="24"/>
        </w:rPr>
        <w:t>М</w:t>
      </w:r>
      <w:r w:rsidR="008E170F">
        <w:rPr>
          <w:sz w:val="24"/>
          <w:szCs w:val="24"/>
        </w:rPr>
        <w:t>К</w:t>
      </w:r>
      <w:r w:rsidR="00C4510D">
        <w:rPr>
          <w:sz w:val="24"/>
          <w:szCs w:val="24"/>
        </w:rPr>
        <w:t xml:space="preserve">У </w:t>
      </w:r>
      <w:r w:rsidR="00C4510D" w:rsidRPr="004F773F">
        <w:rPr>
          <w:sz w:val="24"/>
          <w:szCs w:val="24"/>
        </w:rPr>
        <w:t>ИМЦ,</w:t>
      </w:r>
      <w:r w:rsidR="00C4510D">
        <w:rPr>
          <w:sz w:val="24"/>
          <w:szCs w:val="24"/>
        </w:rPr>
        <w:t xml:space="preserve"> -</w:t>
      </w:r>
      <w:r w:rsidR="00C4510D" w:rsidRPr="004F773F">
        <w:rPr>
          <w:sz w:val="24"/>
          <w:szCs w:val="24"/>
        </w:rPr>
        <w:t xml:space="preserve"> руководит</w:t>
      </w:r>
      <w:r w:rsidR="00C4510D">
        <w:rPr>
          <w:sz w:val="24"/>
          <w:szCs w:val="24"/>
        </w:rPr>
        <w:t>елем ГМО школьных библиотекарей;</w:t>
      </w:r>
    </w:p>
    <w:p w:rsidR="00C4510D" w:rsidRDefault="00F32C83" w:rsidP="00F32C8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9944B1">
        <w:rPr>
          <w:sz w:val="24"/>
          <w:szCs w:val="24"/>
        </w:rPr>
        <w:t>28</w:t>
      </w:r>
      <w:r>
        <w:rPr>
          <w:sz w:val="24"/>
          <w:szCs w:val="24"/>
        </w:rPr>
        <w:t xml:space="preserve">. </w:t>
      </w:r>
      <w:proofErr w:type="spellStart"/>
      <w:r w:rsidR="008E170F">
        <w:rPr>
          <w:sz w:val="24"/>
          <w:szCs w:val="24"/>
        </w:rPr>
        <w:t>Костицыну</w:t>
      </w:r>
      <w:proofErr w:type="spellEnd"/>
      <w:r w:rsidR="008E170F">
        <w:rPr>
          <w:sz w:val="24"/>
          <w:szCs w:val="24"/>
        </w:rPr>
        <w:t xml:space="preserve"> Юлию Владимировну</w:t>
      </w:r>
      <w:r w:rsidR="00C4510D" w:rsidRPr="004F773F">
        <w:rPr>
          <w:sz w:val="24"/>
          <w:szCs w:val="24"/>
        </w:rPr>
        <w:t xml:space="preserve">, </w:t>
      </w:r>
      <w:r w:rsidR="00EE3310">
        <w:rPr>
          <w:sz w:val="24"/>
          <w:szCs w:val="24"/>
        </w:rPr>
        <w:t>руководителя отдела</w:t>
      </w:r>
      <w:r w:rsidR="008E170F" w:rsidRPr="004F773F">
        <w:rPr>
          <w:sz w:val="24"/>
          <w:szCs w:val="24"/>
        </w:rPr>
        <w:t xml:space="preserve"> </w:t>
      </w:r>
      <w:r w:rsidR="008E170F">
        <w:rPr>
          <w:sz w:val="24"/>
          <w:szCs w:val="24"/>
        </w:rPr>
        <w:t xml:space="preserve">МКУ </w:t>
      </w:r>
      <w:r w:rsidR="008E170F" w:rsidRPr="004F773F">
        <w:rPr>
          <w:sz w:val="24"/>
          <w:szCs w:val="24"/>
        </w:rPr>
        <w:t>ИМЦ</w:t>
      </w:r>
      <w:r w:rsidR="00C4510D" w:rsidRPr="004F773F">
        <w:rPr>
          <w:sz w:val="24"/>
          <w:szCs w:val="24"/>
        </w:rPr>
        <w:t xml:space="preserve">, </w:t>
      </w:r>
      <w:r w:rsidR="00C4510D">
        <w:rPr>
          <w:sz w:val="24"/>
          <w:szCs w:val="24"/>
        </w:rPr>
        <w:t xml:space="preserve">- </w:t>
      </w:r>
      <w:r w:rsidR="00C4510D" w:rsidRPr="004F773F">
        <w:rPr>
          <w:sz w:val="24"/>
          <w:szCs w:val="24"/>
        </w:rPr>
        <w:t>руковод</w:t>
      </w:r>
      <w:r w:rsidR="00C4510D">
        <w:rPr>
          <w:sz w:val="24"/>
          <w:szCs w:val="24"/>
        </w:rPr>
        <w:t>и</w:t>
      </w:r>
      <w:r w:rsidR="00C4510D">
        <w:rPr>
          <w:sz w:val="24"/>
          <w:szCs w:val="24"/>
        </w:rPr>
        <w:t>телем ГМО педагогов-психологов;</w:t>
      </w:r>
    </w:p>
    <w:p w:rsidR="00C4510D" w:rsidRDefault="00F32C83" w:rsidP="00F32C8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9944B1">
        <w:rPr>
          <w:sz w:val="24"/>
          <w:szCs w:val="24"/>
        </w:rPr>
        <w:t>29</w:t>
      </w:r>
      <w:r>
        <w:rPr>
          <w:sz w:val="24"/>
          <w:szCs w:val="24"/>
        </w:rPr>
        <w:t xml:space="preserve">. </w:t>
      </w:r>
      <w:proofErr w:type="spellStart"/>
      <w:r w:rsidR="00C4510D" w:rsidRPr="00283399">
        <w:rPr>
          <w:sz w:val="24"/>
          <w:szCs w:val="24"/>
        </w:rPr>
        <w:t>Загвоздкину</w:t>
      </w:r>
      <w:proofErr w:type="spellEnd"/>
      <w:r w:rsidR="00C4510D" w:rsidRPr="00283399">
        <w:rPr>
          <w:sz w:val="24"/>
          <w:szCs w:val="24"/>
        </w:rPr>
        <w:t xml:space="preserve"> Аллу Геннадьевну, учителя-логопеда М</w:t>
      </w:r>
      <w:r w:rsidR="001D1B43">
        <w:rPr>
          <w:sz w:val="24"/>
          <w:szCs w:val="24"/>
        </w:rPr>
        <w:t>А</w:t>
      </w:r>
      <w:r w:rsidR="00C4510D" w:rsidRPr="00283399">
        <w:rPr>
          <w:sz w:val="24"/>
          <w:szCs w:val="24"/>
        </w:rPr>
        <w:t>ОУ СОШ № 76, - руков</w:t>
      </w:r>
      <w:r w:rsidR="00C4510D" w:rsidRPr="00283399">
        <w:rPr>
          <w:sz w:val="24"/>
          <w:szCs w:val="24"/>
        </w:rPr>
        <w:t>о</w:t>
      </w:r>
      <w:r w:rsidR="00752ECC">
        <w:rPr>
          <w:sz w:val="24"/>
          <w:szCs w:val="24"/>
        </w:rPr>
        <w:t>дителем ГМО школьных логопедов;</w:t>
      </w:r>
    </w:p>
    <w:p w:rsidR="00752ECC" w:rsidRDefault="00752ECC" w:rsidP="00F32C8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2.1.30. </w:t>
      </w:r>
      <w:r w:rsidR="007F04D9">
        <w:rPr>
          <w:sz w:val="24"/>
          <w:szCs w:val="24"/>
        </w:rPr>
        <w:t xml:space="preserve"> Леонченко Ольгу Леонидовну</w:t>
      </w:r>
      <w:r w:rsidR="008A1282">
        <w:rPr>
          <w:sz w:val="24"/>
          <w:szCs w:val="24"/>
        </w:rPr>
        <w:t xml:space="preserve">, </w:t>
      </w:r>
      <w:r w:rsidR="007F04D9">
        <w:rPr>
          <w:sz w:val="24"/>
          <w:szCs w:val="24"/>
        </w:rPr>
        <w:t xml:space="preserve">зам. директора по </w:t>
      </w:r>
      <w:r w:rsidR="007F04D9" w:rsidRPr="007F04D9">
        <w:rPr>
          <w:sz w:val="24"/>
          <w:szCs w:val="24"/>
        </w:rPr>
        <w:t xml:space="preserve">ВР </w:t>
      </w:r>
      <w:r w:rsidR="007F04D9">
        <w:rPr>
          <w:sz w:val="24"/>
          <w:szCs w:val="24"/>
        </w:rPr>
        <w:t xml:space="preserve"> </w:t>
      </w:r>
      <w:r w:rsidR="008A1282">
        <w:rPr>
          <w:sz w:val="24"/>
          <w:szCs w:val="24"/>
        </w:rPr>
        <w:t>МБОУ СОШ №74</w:t>
      </w:r>
      <w:r>
        <w:rPr>
          <w:sz w:val="24"/>
          <w:szCs w:val="24"/>
        </w:rPr>
        <w:t>, - рук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водителем ГМО классных руководителей.</w:t>
      </w:r>
    </w:p>
    <w:p w:rsidR="003F6E8A" w:rsidRPr="00283399" w:rsidRDefault="003F6E8A" w:rsidP="00F32C83">
      <w:pPr>
        <w:pStyle w:val="a3"/>
        <w:ind w:firstLine="708"/>
        <w:jc w:val="both"/>
        <w:rPr>
          <w:sz w:val="24"/>
          <w:szCs w:val="24"/>
        </w:rPr>
      </w:pPr>
    </w:p>
    <w:p w:rsidR="009B79D0" w:rsidRDefault="00F32C83" w:rsidP="00C14C8F">
      <w:pPr>
        <w:numPr>
          <w:ilvl w:val="1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r w:rsidR="001033C7" w:rsidRPr="001033C7">
        <w:rPr>
          <w:rFonts w:ascii="Times New Roman" w:hAnsi="Times New Roman"/>
          <w:sz w:val="24"/>
          <w:szCs w:val="24"/>
        </w:rPr>
        <w:t>ородских творческих групп:</w:t>
      </w:r>
    </w:p>
    <w:p w:rsidR="00E12739" w:rsidRPr="00C14C8F" w:rsidRDefault="00E12739" w:rsidP="00E12739">
      <w:pPr>
        <w:spacing w:after="0"/>
        <w:rPr>
          <w:rFonts w:ascii="Times New Roman" w:hAnsi="Times New Roman"/>
          <w:sz w:val="24"/>
          <w:szCs w:val="24"/>
        </w:rPr>
      </w:pPr>
    </w:p>
    <w:p w:rsidR="00E12739" w:rsidRDefault="00E12739" w:rsidP="001E30EA">
      <w:pPr>
        <w:pStyle w:val="a3"/>
        <w:ind w:firstLine="708"/>
        <w:jc w:val="both"/>
        <w:rPr>
          <w:sz w:val="24"/>
          <w:szCs w:val="24"/>
        </w:rPr>
      </w:pPr>
    </w:p>
    <w:p w:rsidR="005F4F36" w:rsidRPr="006949AE" w:rsidRDefault="007F04D9" w:rsidP="007F04D9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2.2.1</w:t>
      </w:r>
      <w:r w:rsidR="00E12739">
        <w:rPr>
          <w:sz w:val="24"/>
          <w:szCs w:val="24"/>
        </w:rPr>
        <w:t xml:space="preserve">. </w:t>
      </w:r>
      <w:proofErr w:type="spellStart"/>
      <w:r w:rsidR="005F4F36">
        <w:rPr>
          <w:sz w:val="24"/>
          <w:szCs w:val="24"/>
        </w:rPr>
        <w:t>Мымрину</w:t>
      </w:r>
      <w:proofErr w:type="spellEnd"/>
      <w:r w:rsidR="005F4F36">
        <w:rPr>
          <w:sz w:val="24"/>
          <w:szCs w:val="24"/>
        </w:rPr>
        <w:t xml:space="preserve"> Наталью Васильевну, учителя математики МБОУ СОШ №73, - </w:t>
      </w:r>
      <w:proofErr w:type="gramStart"/>
      <w:r w:rsidR="005F4F36" w:rsidRPr="006949AE">
        <w:rPr>
          <w:sz w:val="24"/>
          <w:szCs w:val="24"/>
        </w:rPr>
        <w:t>по</w:t>
      </w:r>
      <w:proofErr w:type="gramEnd"/>
      <w:r w:rsidR="006949AE">
        <w:rPr>
          <w:sz w:val="24"/>
          <w:szCs w:val="24"/>
        </w:rPr>
        <w:t xml:space="preserve">  </w:t>
      </w:r>
    </w:p>
    <w:p w:rsidR="009B79D0" w:rsidRPr="007F04D9" w:rsidRDefault="006949AE" w:rsidP="007F04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F04D9">
        <w:rPr>
          <w:rFonts w:ascii="Times New Roman" w:hAnsi="Times New Roman"/>
          <w:sz w:val="24"/>
          <w:szCs w:val="24"/>
        </w:rPr>
        <w:t>вопросам</w:t>
      </w:r>
      <w:r w:rsidR="005F4F36" w:rsidRPr="007F04D9">
        <w:rPr>
          <w:rFonts w:ascii="Times New Roman" w:hAnsi="Times New Roman"/>
          <w:sz w:val="24"/>
          <w:szCs w:val="24"/>
        </w:rPr>
        <w:t xml:space="preserve"> подготовки учащихся </w:t>
      </w:r>
      <w:r w:rsidR="005F4F36" w:rsidRPr="007F04D9">
        <w:rPr>
          <w:rFonts w:ascii="Times New Roman" w:hAnsi="Times New Roman"/>
          <w:sz w:val="24"/>
          <w:szCs w:val="24"/>
          <w:lang w:val="en-US"/>
        </w:rPr>
        <w:t>IX</w:t>
      </w:r>
      <w:r w:rsidR="005F4F36" w:rsidRPr="007F04D9">
        <w:rPr>
          <w:rFonts w:ascii="Times New Roman" w:hAnsi="Times New Roman"/>
          <w:sz w:val="24"/>
          <w:szCs w:val="24"/>
        </w:rPr>
        <w:t xml:space="preserve"> классов к основному государственному экзамену (ОГЭ) по математике;</w:t>
      </w:r>
    </w:p>
    <w:p w:rsidR="00644C6E" w:rsidRPr="007F04D9" w:rsidRDefault="00644C6E" w:rsidP="007F04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F04D9">
        <w:rPr>
          <w:rFonts w:ascii="Times New Roman" w:hAnsi="Times New Roman"/>
          <w:sz w:val="24"/>
          <w:szCs w:val="24"/>
        </w:rPr>
        <w:t>2.2.</w:t>
      </w:r>
      <w:r w:rsidR="007F04D9">
        <w:rPr>
          <w:rFonts w:ascii="Times New Roman" w:hAnsi="Times New Roman"/>
          <w:sz w:val="24"/>
          <w:szCs w:val="24"/>
        </w:rPr>
        <w:t>2</w:t>
      </w:r>
      <w:r w:rsidRPr="007F04D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661B0" w:rsidRPr="007F04D9">
        <w:rPr>
          <w:rFonts w:ascii="Times New Roman" w:hAnsi="Times New Roman"/>
          <w:sz w:val="24"/>
          <w:szCs w:val="24"/>
        </w:rPr>
        <w:t>Болотову</w:t>
      </w:r>
      <w:proofErr w:type="spellEnd"/>
      <w:r w:rsidR="00C661B0" w:rsidRPr="007F04D9">
        <w:rPr>
          <w:rFonts w:ascii="Times New Roman" w:hAnsi="Times New Roman"/>
          <w:sz w:val="24"/>
          <w:szCs w:val="24"/>
        </w:rPr>
        <w:t xml:space="preserve"> Натали</w:t>
      </w:r>
      <w:r w:rsidR="005F4F36" w:rsidRPr="007F04D9">
        <w:rPr>
          <w:rFonts w:ascii="Times New Roman" w:hAnsi="Times New Roman"/>
          <w:sz w:val="24"/>
          <w:szCs w:val="24"/>
        </w:rPr>
        <w:t>ю Владимировну, учителя информатики МАОУ СОШ №76, - по включению образовательной робототехники во внеурочную деятельность школьников в условиях введения ФГОС;</w:t>
      </w:r>
    </w:p>
    <w:p w:rsidR="00461700" w:rsidRPr="007F04D9" w:rsidRDefault="001249E5" w:rsidP="007F04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F04D9">
        <w:rPr>
          <w:rFonts w:ascii="Times New Roman" w:hAnsi="Times New Roman"/>
          <w:sz w:val="24"/>
          <w:szCs w:val="24"/>
        </w:rPr>
        <w:t>2.2.</w:t>
      </w:r>
      <w:r w:rsidR="007F04D9">
        <w:rPr>
          <w:rFonts w:ascii="Times New Roman" w:hAnsi="Times New Roman"/>
          <w:sz w:val="24"/>
          <w:szCs w:val="24"/>
        </w:rPr>
        <w:t>3</w:t>
      </w:r>
      <w:r w:rsidR="00FD44A1" w:rsidRPr="007F04D9">
        <w:rPr>
          <w:rFonts w:ascii="Times New Roman" w:hAnsi="Times New Roman"/>
          <w:sz w:val="24"/>
          <w:szCs w:val="24"/>
        </w:rPr>
        <w:t>.</w:t>
      </w:r>
      <w:r w:rsidR="00BA3E0B" w:rsidRPr="007F04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4F36" w:rsidRPr="007F04D9">
        <w:rPr>
          <w:rFonts w:ascii="Times New Roman" w:hAnsi="Times New Roman"/>
          <w:sz w:val="24"/>
          <w:szCs w:val="24"/>
        </w:rPr>
        <w:t>Ширинкина</w:t>
      </w:r>
      <w:proofErr w:type="spellEnd"/>
      <w:r w:rsidR="005F4F36" w:rsidRPr="007F04D9">
        <w:rPr>
          <w:rFonts w:ascii="Times New Roman" w:hAnsi="Times New Roman"/>
          <w:sz w:val="24"/>
          <w:szCs w:val="24"/>
        </w:rPr>
        <w:t xml:space="preserve"> Сергея Витальевича, учителя физики МАОУ СОШ  №76, - по введению обучающего курса «Мирный атом»;</w:t>
      </w:r>
    </w:p>
    <w:p w:rsidR="00564ACE" w:rsidRPr="007F04D9" w:rsidRDefault="00564ACE" w:rsidP="007F04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F04D9">
        <w:rPr>
          <w:rFonts w:ascii="Times New Roman" w:hAnsi="Times New Roman"/>
          <w:sz w:val="24"/>
          <w:szCs w:val="24"/>
        </w:rPr>
        <w:t>2.2.</w:t>
      </w:r>
      <w:r w:rsidR="001261B4">
        <w:rPr>
          <w:rFonts w:ascii="Times New Roman" w:hAnsi="Times New Roman"/>
          <w:sz w:val="24"/>
          <w:szCs w:val="24"/>
        </w:rPr>
        <w:t>4</w:t>
      </w:r>
      <w:r w:rsidRPr="007F04D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F4F36" w:rsidRPr="007F04D9">
        <w:rPr>
          <w:rFonts w:ascii="Times New Roman" w:hAnsi="Times New Roman"/>
          <w:sz w:val="24"/>
          <w:szCs w:val="24"/>
        </w:rPr>
        <w:t>Свалову</w:t>
      </w:r>
      <w:proofErr w:type="spellEnd"/>
      <w:r w:rsidR="005F4F36" w:rsidRPr="007F04D9">
        <w:rPr>
          <w:rFonts w:ascii="Times New Roman" w:hAnsi="Times New Roman"/>
          <w:sz w:val="24"/>
          <w:szCs w:val="24"/>
        </w:rPr>
        <w:t xml:space="preserve"> Елену Викторовну, </w:t>
      </w:r>
      <w:r w:rsidR="00EE3310" w:rsidRPr="007F04D9">
        <w:rPr>
          <w:rFonts w:ascii="Times New Roman" w:hAnsi="Times New Roman"/>
          <w:sz w:val="24"/>
          <w:szCs w:val="24"/>
        </w:rPr>
        <w:t>зам. директора по УВР МАОУ СОШ №72</w:t>
      </w:r>
      <w:r w:rsidR="005F4F36" w:rsidRPr="007F04D9">
        <w:rPr>
          <w:rFonts w:ascii="Times New Roman" w:hAnsi="Times New Roman"/>
          <w:sz w:val="24"/>
          <w:szCs w:val="24"/>
        </w:rPr>
        <w:t xml:space="preserve">, - по </w:t>
      </w:r>
      <w:r w:rsidR="00BC2EA8" w:rsidRPr="007F04D9">
        <w:rPr>
          <w:rFonts w:ascii="Times New Roman" w:hAnsi="Times New Roman"/>
          <w:sz w:val="24"/>
          <w:szCs w:val="24"/>
        </w:rPr>
        <w:t>примен</w:t>
      </w:r>
      <w:r w:rsidR="00BC2EA8" w:rsidRPr="007F04D9">
        <w:rPr>
          <w:rFonts w:ascii="Times New Roman" w:hAnsi="Times New Roman"/>
          <w:sz w:val="24"/>
          <w:szCs w:val="24"/>
        </w:rPr>
        <w:t>е</w:t>
      </w:r>
      <w:r w:rsidR="00BC2EA8" w:rsidRPr="007F04D9">
        <w:rPr>
          <w:rFonts w:ascii="Times New Roman" w:hAnsi="Times New Roman"/>
          <w:sz w:val="24"/>
          <w:szCs w:val="24"/>
        </w:rPr>
        <w:t xml:space="preserve">нию </w:t>
      </w:r>
      <w:r w:rsidR="0089054D" w:rsidRPr="007F04D9">
        <w:rPr>
          <w:rFonts w:ascii="Times New Roman" w:hAnsi="Times New Roman"/>
          <w:sz w:val="24"/>
          <w:szCs w:val="24"/>
        </w:rPr>
        <w:t>лингвистически</w:t>
      </w:r>
      <w:r w:rsidR="00BC2EA8" w:rsidRPr="007F04D9">
        <w:rPr>
          <w:rFonts w:ascii="Times New Roman" w:hAnsi="Times New Roman"/>
          <w:sz w:val="24"/>
          <w:szCs w:val="24"/>
        </w:rPr>
        <w:t>х проб, практик и погружений как современных форм</w:t>
      </w:r>
      <w:r w:rsidR="0089054D" w:rsidRPr="007F04D9">
        <w:rPr>
          <w:rFonts w:ascii="Times New Roman" w:hAnsi="Times New Roman"/>
          <w:sz w:val="24"/>
          <w:szCs w:val="24"/>
        </w:rPr>
        <w:t xml:space="preserve"> создания эффе</w:t>
      </w:r>
      <w:r w:rsidR="0089054D" w:rsidRPr="007F04D9">
        <w:rPr>
          <w:rFonts w:ascii="Times New Roman" w:hAnsi="Times New Roman"/>
          <w:sz w:val="24"/>
          <w:szCs w:val="24"/>
        </w:rPr>
        <w:t>к</w:t>
      </w:r>
      <w:r w:rsidR="0089054D" w:rsidRPr="007F04D9">
        <w:rPr>
          <w:rFonts w:ascii="Times New Roman" w:hAnsi="Times New Roman"/>
          <w:sz w:val="24"/>
          <w:szCs w:val="24"/>
        </w:rPr>
        <w:t>тивной языковой предметно-развивающей среды</w:t>
      </w:r>
      <w:r w:rsidR="00BC2EA8" w:rsidRPr="007F04D9">
        <w:rPr>
          <w:rFonts w:ascii="Times New Roman" w:hAnsi="Times New Roman"/>
          <w:sz w:val="24"/>
          <w:szCs w:val="24"/>
        </w:rPr>
        <w:t>;</w:t>
      </w:r>
      <w:r w:rsidR="0089054D" w:rsidRPr="007F04D9">
        <w:rPr>
          <w:rFonts w:ascii="Times New Roman" w:hAnsi="Times New Roman"/>
          <w:sz w:val="24"/>
          <w:szCs w:val="24"/>
        </w:rPr>
        <w:t xml:space="preserve">  </w:t>
      </w:r>
    </w:p>
    <w:p w:rsidR="004418A6" w:rsidRPr="007F04D9" w:rsidRDefault="004418A6" w:rsidP="007F04D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F04D9">
        <w:rPr>
          <w:rFonts w:ascii="Times New Roman" w:hAnsi="Times New Roman"/>
          <w:sz w:val="24"/>
          <w:szCs w:val="24"/>
        </w:rPr>
        <w:t>2.2.</w:t>
      </w:r>
      <w:r w:rsidR="00BC581F">
        <w:rPr>
          <w:rFonts w:ascii="Times New Roman" w:hAnsi="Times New Roman"/>
          <w:sz w:val="24"/>
          <w:szCs w:val="24"/>
        </w:rPr>
        <w:t>5</w:t>
      </w:r>
      <w:r w:rsidR="003F6E8A" w:rsidRPr="007F04D9">
        <w:rPr>
          <w:rFonts w:ascii="Times New Roman" w:hAnsi="Times New Roman"/>
          <w:sz w:val="24"/>
          <w:szCs w:val="24"/>
        </w:rPr>
        <w:t>.</w:t>
      </w:r>
      <w:r w:rsidRPr="007F04D9">
        <w:rPr>
          <w:rFonts w:ascii="Times New Roman" w:hAnsi="Times New Roman"/>
          <w:sz w:val="24"/>
          <w:szCs w:val="24"/>
        </w:rPr>
        <w:t xml:space="preserve"> </w:t>
      </w:r>
      <w:r w:rsidR="0098652F" w:rsidRPr="007F04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4F36" w:rsidRPr="007F04D9">
        <w:rPr>
          <w:rFonts w:ascii="Times New Roman" w:hAnsi="Times New Roman"/>
          <w:sz w:val="24"/>
          <w:szCs w:val="24"/>
        </w:rPr>
        <w:t>Мехонцеву</w:t>
      </w:r>
      <w:proofErr w:type="spellEnd"/>
      <w:r w:rsidR="005F4F36" w:rsidRPr="007F04D9">
        <w:rPr>
          <w:rFonts w:ascii="Times New Roman" w:hAnsi="Times New Roman"/>
          <w:sz w:val="24"/>
          <w:szCs w:val="24"/>
        </w:rPr>
        <w:t xml:space="preserve"> Алену Александровну,  учителя физической культуры МБОУ СОШ №64, - по организации физкультурно-оздоровительной работы в общеобразовательных учрежд</w:t>
      </w:r>
      <w:r w:rsidR="005F4F36" w:rsidRPr="007F04D9">
        <w:rPr>
          <w:rFonts w:ascii="Times New Roman" w:hAnsi="Times New Roman"/>
          <w:sz w:val="24"/>
          <w:szCs w:val="24"/>
        </w:rPr>
        <w:t>е</w:t>
      </w:r>
      <w:r w:rsidR="005F4F36" w:rsidRPr="007F04D9">
        <w:rPr>
          <w:rFonts w:ascii="Times New Roman" w:hAnsi="Times New Roman"/>
          <w:sz w:val="24"/>
          <w:szCs w:val="24"/>
        </w:rPr>
        <w:t>ниях города;</w:t>
      </w:r>
    </w:p>
    <w:p w:rsidR="005F2D0B" w:rsidRPr="007F04D9" w:rsidRDefault="00BC581F" w:rsidP="007F04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</w:t>
      </w:r>
      <w:r w:rsidR="008713FF" w:rsidRPr="007F04D9">
        <w:rPr>
          <w:rFonts w:ascii="Times New Roman" w:hAnsi="Times New Roman"/>
          <w:sz w:val="24"/>
          <w:szCs w:val="24"/>
        </w:rPr>
        <w:t xml:space="preserve">. </w:t>
      </w:r>
      <w:r w:rsidR="00837EED" w:rsidRPr="007F04D9">
        <w:rPr>
          <w:rFonts w:ascii="Times New Roman" w:hAnsi="Times New Roman"/>
          <w:sz w:val="24"/>
          <w:szCs w:val="24"/>
        </w:rPr>
        <w:t xml:space="preserve"> Есину Евгению Валерьевну</w:t>
      </w:r>
      <w:r w:rsidR="00C661B0" w:rsidRPr="007F04D9">
        <w:rPr>
          <w:rFonts w:ascii="Times New Roman" w:hAnsi="Times New Roman"/>
          <w:sz w:val="24"/>
          <w:szCs w:val="24"/>
        </w:rPr>
        <w:t xml:space="preserve">, учителя </w:t>
      </w:r>
      <w:r w:rsidR="00837EED" w:rsidRPr="007F04D9">
        <w:rPr>
          <w:rFonts w:ascii="Times New Roman" w:hAnsi="Times New Roman"/>
          <w:sz w:val="24"/>
          <w:szCs w:val="24"/>
        </w:rPr>
        <w:t>физической культуры МАОУ «Лицей»</w:t>
      </w:r>
      <w:r w:rsidR="00C661B0" w:rsidRPr="007F04D9">
        <w:rPr>
          <w:rFonts w:ascii="Times New Roman" w:hAnsi="Times New Roman"/>
          <w:sz w:val="24"/>
          <w:szCs w:val="24"/>
        </w:rPr>
        <w:t>, - по о</w:t>
      </w:r>
      <w:r w:rsidR="00C661B0" w:rsidRPr="007F04D9">
        <w:rPr>
          <w:rFonts w:ascii="Times New Roman" w:hAnsi="Times New Roman"/>
          <w:sz w:val="24"/>
          <w:szCs w:val="24"/>
        </w:rPr>
        <w:t>р</w:t>
      </w:r>
      <w:r w:rsidR="00C661B0" w:rsidRPr="007F04D9">
        <w:rPr>
          <w:rFonts w:ascii="Times New Roman" w:hAnsi="Times New Roman"/>
          <w:sz w:val="24"/>
          <w:szCs w:val="24"/>
        </w:rPr>
        <w:t>ганизации инновационной деятельности учителей физической культуры;</w:t>
      </w:r>
    </w:p>
    <w:p w:rsidR="00172424" w:rsidRPr="007F04D9" w:rsidRDefault="00BC581F" w:rsidP="007F04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</w:t>
      </w:r>
      <w:r w:rsidR="00172424" w:rsidRPr="007F04D9">
        <w:rPr>
          <w:rFonts w:ascii="Times New Roman" w:hAnsi="Times New Roman"/>
          <w:sz w:val="24"/>
          <w:szCs w:val="24"/>
        </w:rPr>
        <w:t xml:space="preserve">. </w:t>
      </w:r>
      <w:r w:rsidR="0089054D" w:rsidRPr="007F04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54D" w:rsidRPr="007F04D9">
        <w:rPr>
          <w:rFonts w:ascii="Times New Roman" w:hAnsi="Times New Roman"/>
          <w:sz w:val="24"/>
          <w:szCs w:val="24"/>
        </w:rPr>
        <w:t>Сивкову</w:t>
      </w:r>
      <w:proofErr w:type="spellEnd"/>
      <w:r w:rsidR="00124296" w:rsidRPr="007F04D9">
        <w:rPr>
          <w:rFonts w:ascii="Times New Roman" w:hAnsi="Times New Roman"/>
          <w:sz w:val="24"/>
          <w:szCs w:val="24"/>
        </w:rPr>
        <w:t xml:space="preserve"> Татьяну Ал</w:t>
      </w:r>
      <w:r w:rsidR="00EE3310" w:rsidRPr="007F04D9">
        <w:rPr>
          <w:rFonts w:ascii="Times New Roman" w:hAnsi="Times New Roman"/>
          <w:sz w:val="24"/>
          <w:szCs w:val="24"/>
        </w:rPr>
        <w:t>ексеевну, заведующую</w:t>
      </w:r>
      <w:r w:rsidR="00124296" w:rsidRPr="007F04D9">
        <w:rPr>
          <w:rFonts w:ascii="Times New Roman" w:hAnsi="Times New Roman"/>
          <w:sz w:val="24"/>
          <w:szCs w:val="24"/>
        </w:rPr>
        <w:t xml:space="preserve"> отделом</w:t>
      </w:r>
      <w:r w:rsidR="00F90239" w:rsidRPr="007F04D9">
        <w:rPr>
          <w:rFonts w:ascii="Times New Roman" w:hAnsi="Times New Roman"/>
          <w:sz w:val="24"/>
          <w:szCs w:val="24"/>
        </w:rPr>
        <w:t xml:space="preserve"> МБОУ ДОД ЦДТ, - </w:t>
      </w:r>
      <w:r w:rsidR="00E94787" w:rsidRPr="007F04D9">
        <w:rPr>
          <w:rFonts w:ascii="Times New Roman" w:hAnsi="Times New Roman"/>
          <w:sz w:val="24"/>
          <w:szCs w:val="24"/>
        </w:rPr>
        <w:t>по вопросам организации деятельности отрядов Общероссийской общественно-государственной детско-юношеской организации «Российское движение школьников»</w:t>
      </w:r>
      <w:r w:rsidR="00F90239" w:rsidRPr="007F04D9">
        <w:rPr>
          <w:rFonts w:ascii="Times New Roman" w:hAnsi="Times New Roman"/>
          <w:sz w:val="24"/>
          <w:szCs w:val="24"/>
        </w:rPr>
        <w:t>;</w:t>
      </w:r>
    </w:p>
    <w:p w:rsidR="00E94787" w:rsidRPr="007F04D9" w:rsidRDefault="00BC581F" w:rsidP="007F04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</w:t>
      </w:r>
      <w:r w:rsidR="00E94787" w:rsidRPr="007F04D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94787" w:rsidRPr="007F04D9">
        <w:rPr>
          <w:rFonts w:ascii="Times New Roman" w:hAnsi="Times New Roman"/>
          <w:sz w:val="24"/>
          <w:szCs w:val="24"/>
        </w:rPr>
        <w:t>Чусовлянкина</w:t>
      </w:r>
      <w:proofErr w:type="spellEnd"/>
      <w:r w:rsidR="00E94787" w:rsidRPr="007F04D9">
        <w:rPr>
          <w:rFonts w:ascii="Times New Roman" w:hAnsi="Times New Roman"/>
          <w:sz w:val="24"/>
          <w:szCs w:val="24"/>
        </w:rPr>
        <w:t xml:space="preserve"> Ивана Сергеевича, педагога дополнительного образования МБУДО ДПЦ, - по вопросам организации деятельности отрядов Всероссийского детско-юношеского военно-патриотического общественного движения «</w:t>
      </w:r>
      <w:proofErr w:type="spellStart"/>
      <w:r w:rsidR="00E94787" w:rsidRPr="007F04D9">
        <w:rPr>
          <w:rFonts w:ascii="Times New Roman" w:hAnsi="Times New Roman"/>
          <w:sz w:val="24"/>
          <w:szCs w:val="24"/>
        </w:rPr>
        <w:t>Юнармия</w:t>
      </w:r>
      <w:proofErr w:type="spellEnd"/>
      <w:r w:rsidR="00E94787" w:rsidRPr="007F04D9">
        <w:rPr>
          <w:rFonts w:ascii="Times New Roman" w:hAnsi="Times New Roman"/>
          <w:sz w:val="24"/>
          <w:szCs w:val="24"/>
        </w:rPr>
        <w:t>»;</w:t>
      </w:r>
    </w:p>
    <w:p w:rsidR="00750AA6" w:rsidRPr="007F04D9" w:rsidRDefault="00BC581F" w:rsidP="007F04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</w:t>
      </w:r>
      <w:r w:rsidR="00750AA6" w:rsidRPr="007F04D9">
        <w:rPr>
          <w:rFonts w:ascii="Times New Roman" w:hAnsi="Times New Roman"/>
          <w:sz w:val="24"/>
          <w:szCs w:val="24"/>
        </w:rPr>
        <w:t xml:space="preserve">. </w:t>
      </w:r>
      <w:r w:rsidR="00C044E9" w:rsidRPr="007F04D9">
        <w:rPr>
          <w:rFonts w:ascii="Times New Roman" w:hAnsi="Times New Roman"/>
          <w:sz w:val="24"/>
          <w:szCs w:val="24"/>
        </w:rPr>
        <w:t xml:space="preserve"> Вол</w:t>
      </w:r>
      <w:r w:rsidR="00837EED" w:rsidRPr="007F04D9">
        <w:rPr>
          <w:rFonts w:ascii="Times New Roman" w:hAnsi="Times New Roman"/>
          <w:sz w:val="24"/>
          <w:szCs w:val="24"/>
        </w:rPr>
        <w:t>кову Елену Николаевну, ведущего специалиста МКУ «Управление образования»</w:t>
      </w:r>
      <w:r w:rsidR="00702605" w:rsidRPr="007F04D9">
        <w:rPr>
          <w:rFonts w:ascii="Times New Roman" w:hAnsi="Times New Roman"/>
          <w:sz w:val="24"/>
          <w:szCs w:val="24"/>
        </w:rPr>
        <w:t>, - по  развитию профессионально-творческого потенциала молодых педагогов;</w:t>
      </w:r>
    </w:p>
    <w:p w:rsidR="000C31A5" w:rsidRPr="007F04D9" w:rsidRDefault="00BC581F" w:rsidP="007F04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</w:t>
      </w:r>
      <w:r w:rsidR="00FD44A1" w:rsidRPr="007F04D9">
        <w:rPr>
          <w:rFonts w:ascii="Times New Roman" w:hAnsi="Times New Roman"/>
          <w:sz w:val="24"/>
          <w:szCs w:val="24"/>
        </w:rPr>
        <w:t>.</w:t>
      </w:r>
      <w:r w:rsidR="00C661B0" w:rsidRPr="007F04D9">
        <w:rPr>
          <w:rFonts w:ascii="Times New Roman" w:hAnsi="Times New Roman"/>
          <w:sz w:val="24"/>
          <w:szCs w:val="24"/>
        </w:rPr>
        <w:t xml:space="preserve"> </w:t>
      </w:r>
      <w:r w:rsidR="00927E87">
        <w:rPr>
          <w:rFonts w:ascii="Times New Roman" w:hAnsi="Times New Roman"/>
          <w:sz w:val="24"/>
          <w:szCs w:val="24"/>
        </w:rPr>
        <w:t>Семенова Андрея Борисовича</w:t>
      </w:r>
      <w:r w:rsidR="00C661B0" w:rsidRPr="007F04D9">
        <w:rPr>
          <w:rFonts w:ascii="Times New Roman" w:hAnsi="Times New Roman"/>
          <w:sz w:val="24"/>
          <w:szCs w:val="24"/>
        </w:rPr>
        <w:t xml:space="preserve">, учителя </w:t>
      </w:r>
      <w:r w:rsidR="00927E87">
        <w:rPr>
          <w:rFonts w:ascii="Times New Roman" w:hAnsi="Times New Roman"/>
          <w:sz w:val="24"/>
          <w:szCs w:val="24"/>
        </w:rPr>
        <w:t>физической культуры МАОУ «Лицей»</w:t>
      </w:r>
      <w:r w:rsidR="00C661B0" w:rsidRPr="007F04D9">
        <w:rPr>
          <w:rFonts w:ascii="Times New Roman" w:hAnsi="Times New Roman"/>
          <w:sz w:val="24"/>
          <w:szCs w:val="24"/>
        </w:rPr>
        <w:t>, - по совершенствованию методов обучения учащихся традиционным видам спорта.</w:t>
      </w:r>
    </w:p>
    <w:p w:rsidR="002C5728" w:rsidRPr="00E12739" w:rsidRDefault="002C5728" w:rsidP="007F04D9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302D8E" w:rsidRDefault="00E33EB6" w:rsidP="001B79C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организацией работы профессиональных объединений </w:t>
      </w:r>
      <w:proofErr w:type="gramStart"/>
      <w:r>
        <w:rPr>
          <w:sz w:val="24"/>
          <w:szCs w:val="24"/>
        </w:rPr>
        <w:t>по</w:t>
      </w:r>
      <w:proofErr w:type="gramEnd"/>
      <w:r w:rsidR="00302D8E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</w:t>
      </w:r>
      <w:r w:rsidR="00302D8E">
        <w:rPr>
          <w:sz w:val="24"/>
          <w:szCs w:val="24"/>
        </w:rPr>
        <w:t>-</w:t>
      </w:r>
    </w:p>
    <w:p w:rsidR="00E33EB6" w:rsidRPr="008A646A" w:rsidRDefault="00E33EB6" w:rsidP="00302D8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методической работе возложить на директора М</w:t>
      </w:r>
      <w:r w:rsidR="00436DAA">
        <w:rPr>
          <w:sz w:val="24"/>
          <w:szCs w:val="24"/>
        </w:rPr>
        <w:t>К</w:t>
      </w:r>
      <w:r>
        <w:rPr>
          <w:sz w:val="24"/>
          <w:szCs w:val="24"/>
        </w:rPr>
        <w:t>У «Информа</w:t>
      </w:r>
      <w:r w:rsidR="00302D8E">
        <w:rPr>
          <w:sz w:val="24"/>
          <w:szCs w:val="24"/>
        </w:rPr>
        <w:t>ционно-методический центр» И.В.</w:t>
      </w:r>
      <w:r w:rsidR="00FF73F3">
        <w:rPr>
          <w:sz w:val="24"/>
          <w:szCs w:val="24"/>
        </w:rPr>
        <w:t xml:space="preserve"> </w:t>
      </w:r>
      <w:r>
        <w:rPr>
          <w:sz w:val="24"/>
          <w:szCs w:val="24"/>
        </w:rPr>
        <w:t>Левину.</w:t>
      </w:r>
    </w:p>
    <w:p w:rsidR="00755F77" w:rsidRDefault="00755F77" w:rsidP="00755F77">
      <w:pPr>
        <w:pStyle w:val="a3"/>
        <w:jc w:val="both"/>
        <w:rPr>
          <w:sz w:val="24"/>
          <w:szCs w:val="24"/>
        </w:rPr>
      </w:pPr>
    </w:p>
    <w:p w:rsidR="00755F77" w:rsidRDefault="00755F77" w:rsidP="00755F77">
      <w:pPr>
        <w:pStyle w:val="a3"/>
        <w:jc w:val="both"/>
        <w:rPr>
          <w:sz w:val="24"/>
          <w:szCs w:val="24"/>
        </w:rPr>
      </w:pPr>
    </w:p>
    <w:p w:rsidR="00755F77" w:rsidRPr="005D5086" w:rsidRDefault="00BC2EA8" w:rsidP="00755F7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И.о. н</w:t>
      </w:r>
      <w:r w:rsidR="00755F77" w:rsidRPr="005D5086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755F77" w:rsidRPr="005D5086">
        <w:rPr>
          <w:sz w:val="24"/>
          <w:szCs w:val="24"/>
        </w:rPr>
        <w:t xml:space="preserve"> </w:t>
      </w:r>
    </w:p>
    <w:p w:rsidR="00792FD4" w:rsidRPr="00035CA3" w:rsidRDefault="00755F77" w:rsidP="005D5086">
      <w:pPr>
        <w:pStyle w:val="a3"/>
        <w:jc w:val="both"/>
        <w:rPr>
          <w:sz w:val="24"/>
          <w:szCs w:val="24"/>
        </w:rPr>
      </w:pPr>
      <w:r w:rsidRPr="005D5086">
        <w:rPr>
          <w:sz w:val="24"/>
          <w:szCs w:val="24"/>
        </w:rPr>
        <w:t>М</w:t>
      </w:r>
      <w:r w:rsidR="00436DAA">
        <w:rPr>
          <w:sz w:val="24"/>
          <w:szCs w:val="24"/>
        </w:rPr>
        <w:t>К</w:t>
      </w:r>
      <w:r w:rsidRPr="005D5086">
        <w:rPr>
          <w:sz w:val="24"/>
          <w:szCs w:val="24"/>
        </w:rPr>
        <w:t>У «Управление образования</w:t>
      </w:r>
      <w:r w:rsidR="00035CA3">
        <w:rPr>
          <w:sz w:val="24"/>
          <w:szCs w:val="24"/>
        </w:rPr>
        <w:t>»</w:t>
      </w:r>
      <w:r w:rsidRPr="005D5086">
        <w:rPr>
          <w:sz w:val="24"/>
          <w:szCs w:val="24"/>
        </w:rPr>
        <w:t xml:space="preserve">                                            </w:t>
      </w:r>
      <w:r w:rsidR="00035CA3">
        <w:rPr>
          <w:sz w:val="24"/>
          <w:szCs w:val="24"/>
        </w:rPr>
        <w:tab/>
      </w:r>
      <w:r w:rsidRPr="005D5086">
        <w:rPr>
          <w:sz w:val="24"/>
          <w:szCs w:val="24"/>
        </w:rPr>
        <w:t xml:space="preserve"> </w:t>
      </w:r>
      <w:r w:rsidR="00792FD4">
        <w:rPr>
          <w:sz w:val="24"/>
          <w:szCs w:val="24"/>
        </w:rPr>
        <w:tab/>
      </w:r>
      <w:r w:rsidR="00BC2EA8">
        <w:rPr>
          <w:sz w:val="24"/>
          <w:szCs w:val="24"/>
        </w:rPr>
        <w:t>И.А. Иванов</w:t>
      </w:r>
      <w:r w:rsidRPr="005D5086">
        <w:rPr>
          <w:sz w:val="24"/>
          <w:szCs w:val="24"/>
        </w:rPr>
        <w:tab/>
      </w:r>
      <w:r>
        <w:t xml:space="preserve"> </w:t>
      </w:r>
    </w:p>
    <w:p w:rsidR="00792FD4" w:rsidRDefault="00792FD4" w:rsidP="005D5086">
      <w:pPr>
        <w:pStyle w:val="a3"/>
        <w:jc w:val="both"/>
      </w:pPr>
    </w:p>
    <w:p w:rsidR="008120D0" w:rsidRPr="00792FD4" w:rsidRDefault="008120D0" w:rsidP="005D5086">
      <w:pPr>
        <w:pStyle w:val="a3"/>
        <w:jc w:val="both"/>
        <w:rPr>
          <w:sz w:val="24"/>
          <w:szCs w:val="24"/>
        </w:rPr>
      </w:pPr>
    </w:p>
    <w:sectPr w:rsidR="008120D0" w:rsidRPr="00792FD4" w:rsidSect="00302D8E">
      <w:pgSz w:w="11906" w:h="16838" w:code="9"/>
      <w:pgMar w:top="71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34E"/>
    <w:multiLevelType w:val="multilevel"/>
    <w:tmpl w:val="3C284A68"/>
    <w:lvl w:ilvl="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5" w:hanging="2160"/>
      </w:pPr>
      <w:rPr>
        <w:rFonts w:hint="default"/>
      </w:rPr>
    </w:lvl>
  </w:abstractNum>
  <w:abstractNum w:abstractNumId="1">
    <w:nsid w:val="08B06C76"/>
    <w:multiLevelType w:val="singleLevel"/>
    <w:tmpl w:val="4618983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2">
    <w:nsid w:val="09A53681"/>
    <w:multiLevelType w:val="multilevel"/>
    <w:tmpl w:val="7594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A07395"/>
    <w:multiLevelType w:val="hybridMultilevel"/>
    <w:tmpl w:val="DE445FA2"/>
    <w:lvl w:ilvl="0" w:tplc="FAD668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97818"/>
    <w:multiLevelType w:val="hybridMultilevel"/>
    <w:tmpl w:val="37506E62"/>
    <w:lvl w:ilvl="0" w:tplc="FAD668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A09D5"/>
    <w:multiLevelType w:val="hybridMultilevel"/>
    <w:tmpl w:val="A88A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73E7C"/>
    <w:multiLevelType w:val="hybridMultilevel"/>
    <w:tmpl w:val="AEBE662A"/>
    <w:lvl w:ilvl="0" w:tplc="FAD668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185BC2"/>
    <w:multiLevelType w:val="hybridMultilevel"/>
    <w:tmpl w:val="D460F1BE"/>
    <w:lvl w:ilvl="0" w:tplc="FAD668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9245CB"/>
    <w:multiLevelType w:val="multilevel"/>
    <w:tmpl w:val="58622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1635FB8"/>
    <w:multiLevelType w:val="hybridMultilevel"/>
    <w:tmpl w:val="E4DC59AC"/>
    <w:lvl w:ilvl="0" w:tplc="FAD668C8">
      <w:start w:val="1"/>
      <w:numFmt w:val="bullet"/>
      <w:lvlText w:val="-"/>
      <w:lvlJc w:val="left"/>
      <w:pPr>
        <w:ind w:left="11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0">
    <w:nsid w:val="3F902BC7"/>
    <w:multiLevelType w:val="multilevel"/>
    <w:tmpl w:val="6340098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A7D4ECF"/>
    <w:multiLevelType w:val="hybridMultilevel"/>
    <w:tmpl w:val="48E8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F266D"/>
    <w:multiLevelType w:val="hybridMultilevel"/>
    <w:tmpl w:val="D2C8CBFC"/>
    <w:lvl w:ilvl="0" w:tplc="FAD668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8A42E4"/>
    <w:multiLevelType w:val="hybridMultilevel"/>
    <w:tmpl w:val="C6A2EC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564FBD"/>
    <w:multiLevelType w:val="multilevel"/>
    <w:tmpl w:val="9BA6C2B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5">
    <w:nsid w:val="66DF5387"/>
    <w:multiLevelType w:val="multilevel"/>
    <w:tmpl w:val="58622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0425A38"/>
    <w:multiLevelType w:val="multilevel"/>
    <w:tmpl w:val="2E083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1FA542C"/>
    <w:multiLevelType w:val="hybridMultilevel"/>
    <w:tmpl w:val="8F3A46F0"/>
    <w:lvl w:ilvl="0" w:tplc="FAD668C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4187D3D"/>
    <w:multiLevelType w:val="hybridMultilevel"/>
    <w:tmpl w:val="3A4E302E"/>
    <w:lvl w:ilvl="0" w:tplc="FAD668C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9">
    <w:nsid w:val="75EE7F9B"/>
    <w:multiLevelType w:val="hybridMultilevel"/>
    <w:tmpl w:val="74E4E43A"/>
    <w:lvl w:ilvl="0" w:tplc="FAD668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D300E"/>
    <w:multiLevelType w:val="hybridMultilevel"/>
    <w:tmpl w:val="57FA7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D66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CC16F0"/>
    <w:multiLevelType w:val="hybridMultilevel"/>
    <w:tmpl w:val="76D0A822"/>
    <w:lvl w:ilvl="0" w:tplc="FAD668C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20"/>
  </w:num>
  <w:num w:numId="5">
    <w:abstractNumId w:val="19"/>
  </w:num>
  <w:num w:numId="6">
    <w:abstractNumId w:val="3"/>
  </w:num>
  <w:num w:numId="7">
    <w:abstractNumId w:val="7"/>
  </w:num>
  <w:num w:numId="8">
    <w:abstractNumId w:val="12"/>
  </w:num>
  <w:num w:numId="9">
    <w:abstractNumId w:val="6"/>
  </w:num>
  <w:num w:numId="10">
    <w:abstractNumId w:val="11"/>
  </w:num>
  <w:num w:numId="11">
    <w:abstractNumId w:val="18"/>
  </w:num>
  <w:num w:numId="12">
    <w:abstractNumId w:val="10"/>
  </w:num>
  <w:num w:numId="13">
    <w:abstractNumId w:val="16"/>
  </w:num>
  <w:num w:numId="14">
    <w:abstractNumId w:val="14"/>
  </w:num>
  <w:num w:numId="15">
    <w:abstractNumId w:val="15"/>
  </w:num>
  <w:num w:numId="16">
    <w:abstractNumId w:val="8"/>
  </w:num>
  <w:num w:numId="17">
    <w:abstractNumId w:val="17"/>
  </w:num>
  <w:num w:numId="18">
    <w:abstractNumId w:val="9"/>
  </w:num>
  <w:num w:numId="19">
    <w:abstractNumId w:val="2"/>
  </w:num>
  <w:num w:numId="20">
    <w:abstractNumId w:val="0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55F77"/>
    <w:rsid w:val="00003952"/>
    <w:rsid w:val="00007D41"/>
    <w:rsid w:val="00035CA3"/>
    <w:rsid w:val="00043EB0"/>
    <w:rsid w:val="00050F82"/>
    <w:rsid w:val="000729FD"/>
    <w:rsid w:val="000B0F9C"/>
    <w:rsid w:val="000C0E12"/>
    <w:rsid w:val="000C31A5"/>
    <w:rsid w:val="000D0C66"/>
    <w:rsid w:val="000D2DFF"/>
    <w:rsid w:val="001033B3"/>
    <w:rsid w:val="001033C7"/>
    <w:rsid w:val="00115A1B"/>
    <w:rsid w:val="00124296"/>
    <w:rsid w:val="001249E5"/>
    <w:rsid w:val="001261B4"/>
    <w:rsid w:val="00154CEE"/>
    <w:rsid w:val="00164F3E"/>
    <w:rsid w:val="0017207D"/>
    <w:rsid w:val="00172424"/>
    <w:rsid w:val="0018652D"/>
    <w:rsid w:val="00186807"/>
    <w:rsid w:val="00195C39"/>
    <w:rsid w:val="001B79CB"/>
    <w:rsid w:val="001C535D"/>
    <w:rsid w:val="001D1A09"/>
    <w:rsid w:val="001D1B43"/>
    <w:rsid w:val="001E30EA"/>
    <w:rsid w:val="001E34FE"/>
    <w:rsid w:val="001F619F"/>
    <w:rsid w:val="00225503"/>
    <w:rsid w:val="002409AA"/>
    <w:rsid w:val="00243A00"/>
    <w:rsid w:val="00283399"/>
    <w:rsid w:val="00285AD0"/>
    <w:rsid w:val="00297F3C"/>
    <w:rsid w:val="002C42A8"/>
    <w:rsid w:val="002C537E"/>
    <w:rsid w:val="002C5728"/>
    <w:rsid w:val="002D3319"/>
    <w:rsid w:val="002D42C4"/>
    <w:rsid w:val="002D5EAD"/>
    <w:rsid w:val="002E17D4"/>
    <w:rsid w:val="002F6658"/>
    <w:rsid w:val="00302D8E"/>
    <w:rsid w:val="00325C72"/>
    <w:rsid w:val="00333F5E"/>
    <w:rsid w:val="00334745"/>
    <w:rsid w:val="00380276"/>
    <w:rsid w:val="00387BE1"/>
    <w:rsid w:val="00390303"/>
    <w:rsid w:val="003B79E7"/>
    <w:rsid w:val="003C26EF"/>
    <w:rsid w:val="003C3578"/>
    <w:rsid w:val="003C79C2"/>
    <w:rsid w:val="003D13CE"/>
    <w:rsid w:val="003D18D1"/>
    <w:rsid w:val="003D737F"/>
    <w:rsid w:val="003D7821"/>
    <w:rsid w:val="003F6E8A"/>
    <w:rsid w:val="00420BCC"/>
    <w:rsid w:val="0042239E"/>
    <w:rsid w:val="004315AD"/>
    <w:rsid w:val="00436DAA"/>
    <w:rsid w:val="004418A6"/>
    <w:rsid w:val="00441EED"/>
    <w:rsid w:val="004502D8"/>
    <w:rsid w:val="00461700"/>
    <w:rsid w:val="004624B0"/>
    <w:rsid w:val="00477D20"/>
    <w:rsid w:val="00483C70"/>
    <w:rsid w:val="00485ADE"/>
    <w:rsid w:val="004A1AD8"/>
    <w:rsid w:val="004C11DE"/>
    <w:rsid w:val="004D65F6"/>
    <w:rsid w:val="004E05BE"/>
    <w:rsid w:val="005042F2"/>
    <w:rsid w:val="00506B9C"/>
    <w:rsid w:val="00554656"/>
    <w:rsid w:val="0055781C"/>
    <w:rsid w:val="005614D5"/>
    <w:rsid w:val="00561602"/>
    <w:rsid w:val="00564ACE"/>
    <w:rsid w:val="00574F2E"/>
    <w:rsid w:val="00586598"/>
    <w:rsid w:val="00597EBD"/>
    <w:rsid w:val="005D5086"/>
    <w:rsid w:val="005E0BC1"/>
    <w:rsid w:val="005F2D0B"/>
    <w:rsid w:val="005F4838"/>
    <w:rsid w:val="005F4F36"/>
    <w:rsid w:val="00616911"/>
    <w:rsid w:val="00644C6E"/>
    <w:rsid w:val="00652D14"/>
    <w:rsid w:val="00665557"/>
    <w:rsid w:val="00673B4C"/>
    <w:rsid w:val="0068663E"/>
    <w:rsid w:val="006949AE"/>
    <w:rsid w:val="006B390D"/>
    <w:rsid w:val="006B6A4D"/>
    <w:rsid w:val="006D1B88"/>
    <w:rsid w:val="00702605"/>
    <w:rsid w:val="0070567A"/>
    <w:rsid w:val="00710B03"/>
    <w:rsid w:val="00711885"/>
    <w:rsid w:val="00720DF8"/>
    <w:rsid w:val="00735E02"/>
    <w:rsid w:val="00750AA6"/>
    <w:rsid w:val="00752ECC"/>
    <w:rsid w:val="007537F8"/>
    <w:rsid w:val="00755F77"/>
    <w:rsid w:val="0077003D"/>
    <w:rsid w:val="00774109"/>
    <w:rsid w:val="00775692"/>
    <w:rsid w:val="00792FD4"/>
    <w:rsid w:val="007A2198"/>
    <w:rsid w:val="007A684B"/>
    <w:rsid w:val="007F04D9"/>
    <w:rsid w:val="007F68FB"/>
    <w:rsid w:val="008036CD"/>
    <w:rsid w:val="00806926"/>
    <w:rsid w:val="0081119F"/>
    <w:rsid w:val="008120D0"/>
    <w:rsid w:val="00825844"/>
    <w:rsid w:val="0083179A"/>
    <w:rsid w:val="00837EED"/>
    <w:rsid w:val="008546EB"/>
    <w:rsid w:val="00861E13"/>
    <w:rsid w:val="00862AEB"/>
    <w:rsid w:val="008713FF"/>
    <w:rsid w:val="00875E3A"/>
    <w:rsid w:val="00882F11"/>
    <w:rsid w:val="0089054D"/>
    <w:rsid w:val="00896539"/>
    <w:rsid w:val="008A1282"/>
    <w:rsid w:val="008A646A"/>
    <w:rsid w:val="008C1649"/>
    <w:rsid w:val="008E02A0"/>
    <w:rsid w:val="008E170F"/>
    <w:rsid w:val="008F2E15"/>
    <w:rsid w:val="009118D8"/>
    <w:rsid w:val="00913604"/>
    <w:rsid w:val="00927E87"/>
    <w:rsid w:val="00930BFF"/>
    <w:rsid w:val="00935AB9"/>
    <w:rsid w:val="00970B43"/>
    <w:rsid w:val="0098652F"/>
    <w:rsid w:val="009944B1"/>
    <w:rsid w:val="009B3D7B"/>
    <w:rsid w:val="009B79D0"/>
    <w:rsid w:val="009C57D5"/>
    <w:rsid w:val="00A05357"/>
    <w:rsid w:val="00A06BBC"/>
    <w:rsid w:val="00A16742"/>
    <w:rsid w:val="00A2416E"/>
    <w:rsid w:val="00A31EFB"/>
    <w:rsid w:val="00A52A21"/>
    <w:rsid w:val="00A61590"/>
    <w:rsid w:val="00A648FE"/>
    <w:rsid w:val="00A65F4E"/>
    <w:rsid w:val="00A6656C"/>
    <w:rsid w:val="00A771CF"/>
    <w:rsid w:val="00A81175"/>
    <w:rsid w:val="00A82A30"/>
    <w:rsid w:val="00AA089B"/>
    <w:rsid w:val="00AF668A"/>
    <w:rsid w:val="00B1182B"/>
    <w:rsid w:val="00B35B8D"/>
    <w:rsid w:val="00B52ABE"/>
    <w:rsid w:val="00B609A1"/>
    <w:rsid w:val="00BA346F"/>
    <w:rsid w:val="00BA3A48"/>
    <w:rsid w:val="00BA3B2A"/>
    <w:rsid w:val="00BA3E0B"/>
    <w:rsid w:val="00BA524E"/>
    <w:rsid w:val="00BC2EA8"/>
    <w:rsid w:val="00BC581F"/>
    <w:rsid w:val="00BD0CC7"/>
    <w:rsid w:val="00BD147D"/>
    <w:rsid w:val="00BF606F"/>
    <w:rsid w:val="00C013E5"/>
    <w:rsid w:val="00C044E9"/>
    <w:rsid w:val="00C14C8F"/>
    <w:rsid w:val="00C40A1E"/>
    <w:rsid w:val="00C4510D"/>
    <w:rsid w:val="00C463DE"/>
    <w:rsid w:val="00C661B0"/>
    <w:rsid w:val="00C676A9"/>
    <w:rsid w:val="00C757EF"/>
    <w:rsid w:val="00C80A1C"/>
    <w:rsid w:val="00C919F1"/>
    <w:rsid w:val="00C925CD"/>
    <w:rsid w:val="00CB7986"/>
    <w:rsid w:val="00CC5FF2"/>
    <w:rsid w:val="00CD0C1E"/>
    <w:rsid w:val="00CE46A2"/>
    <w:rsid w:val="00CF6FC3"/>
    <w:rsid w:val="00D2189F"/>
    <w:rsid w:val="00D341ED"/>
    <w:rsid w:val="00D47673"/>
    <w:rsid w:val="00D53222"/>
    <w:rsid w:val="00D559B9"/>
    <w:rsid w:val="00D62966"/>
    <w:rsid w:val="00D9371B"/>
    <w:rsid w:val="00DC4C08"/>
    <w:rsid w:val="00DD471D"/>
    <w:rsid w:val="00DE1C7E"/>
    <w:rsid w:val="00DE2C80"/>
    <w:rsid w:val="00E05CD2"/>
    <w:rsid w:val="00E12739"/>
    <w:rsid w:val="00E20167"/>
    <w:rsid w:val="00E26724"/>
    <w:rsid w:val="00E33EB6"/>
    <w:rsid w:val="00E7161B"/>
    <w:rsid w:val="00E75BD0"/>
    <w:rsid w:val="00E80330"/>
    <w:rsid w:val="00E94787"/>
    <w:rsid w:val="00EA2FF8"/>
    <w:rsid w:val="00EB7052"/>
    <w:rsid w:val="00ED024A"/>
    <w:rsid w:val="00ED516D"/>
    <w:rsid w:val="00EE3310"/>
    <w:rsid w:val="00F03FF2"/>
    <w:rsid w:val="00F22DA3"/>
    <w:rsid w:val="00F2338B"/>
    <w:rsid w:val="00F32C83"/>
    <w:rsid w:val="00F40B64"/>
    <w:rsid w:val="00F5773C"/>
    <w:rsid w:val="00F63560"/>
    <w:rsid w:val="00F76D6D"/>
    <w:rsid w:val="00F80325"/>
    <w:rsid w:val="00F85837"/>
    <w:rsid w:val="00F90239"/>
    <w:rsid w:val="00FA1C29"/>
    <w:rsid w:val="00FA5F32"/>
    <w:rsid w:val="00FB0023"/>
    <w:rsid w:val="00FD3C2F"/>
    <w:rsid w:val="00FD44A1"/>
    <w:rsid w:val="00FD588D"/>
    <w:rsid w:val="00FD6DDF"/>
    <w:rsid w:val="00FF3D9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2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5F77"/>
    <w:pPr>
      <w:keepNext/>
      <w:numPr>
        <w:numId w:val="12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441EED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41EED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41EED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441EED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41EED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441EED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441EED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441EED"/>
    <w:pPr>
      <w:numPr>
        <w:ilvl w:val="8"/>
        <w:numId w:val="12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F77"/>
    <w:rPr>
      <w:sz w:val="28"/>
      <w:lang w:val="ru-RU" w:eastAsia="ru-RU" w:bidi="ar-SA"/>
    </w:rPr>
  </w:style>
  <w:style w:type="paragraph" w:styleId="a3">
    <w:name w:val="Body Text"/>
    <w:basedOn w:val="a"/>
    <w:link w:val="a4"/>
    <w:unhideWhenUsed/>
    <w:rsid w:val="00755F7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55F77"/>
    <w:rPr>
      <w:sz w:val="28"/>
      <w:lang w:val="ru-RU" w:eastAsia="ru-RU" w:bidi="ar-SA"/>
    </w:rPr>
  </w:style>
  <w:style w:type="character" w:styleId="a5">
    <w:name w:val="annotation reference"/>
    <w:basedOn w:val="a0"/>
    <w:semiHidden/>
    <w:rsid w:val="00755F77"/>
    <w:rPr>
      <w:sz w:val="16"/>
      <w:szCs w:val="16"/>
    </w:rPr>
  </w:style>
  <w:style w:type="paragraph" w:styleId="a6">
    <w:name w:val="annotation text"/>
    <w:basedOn w:val="a"/>
    <w:semiHidden/>
    <w:rsid w:val="00755F77"/>
    <w:rPr>
      <w:sz w:val="20"/>
      <w:szCs w:val="20"/>
    </w:rPr>
  </w:style>
  <w:style w:type="paragraph" w:styleId="a7">
    <w:name w:val="annotation subject"/>
    <w:basedOn w:val="a6"/>
    <w:next w:val="a6"/>
    <w:semiHidden/>
    <w:rsid w:val="00755F77"/>
    <w:rPr>
      <w:b/>
      <w:bCs/>
    </w:rPr>
  </w:style>
  <w:style w:type="paragraph" w:styleId="a8">
    <w:name w:val="Balloon Text"/>
    <w:basedOn w:val="a"/>
    <w:semiHidden/>
    <w:rsid w:val="00755F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5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kova\AppData\Roaming\Microsoft\&#1064;&#1072;&#1073;&#1083;&#1086;&#1085;&#1099;\&#1055;&#1088;&#1080;&#1082;&#1072;&#1079;%20&#1087;&#1086;%20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УО.dot</Template>
  <TotalTime>820</TotalTime>
  <Pages>3</Pages>
  <Words>872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 ИМЦ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Волкова Г.Б.</dc:creator>
  <cp:keywords/>
  <dc:description/>
  <cp:lastModifiedBy>kat</cp:lastModifiedBy>
  <cp:revision>21</cp:revision>
  <cp:lastPrinted>2017-09-11T06:43:00Z</cp:lastPrinted>
  <dcterms:created xsi:type="dcterms:W3CDTF">2016-09-06T09:12:00Z</dcterms:created>
  <dcterms:modified xsi:type="dcterms:W3CDTF">2019-04-22T10:41:00Z</dcterms:modified>
</cp:coreProperties>
</file>