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9493" w14:textId="77777777" w:rsidR="00D53222" w:rsidRDefault="00E20167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noProof/>
          <w:color w:val="000000"/>
          <w:sz w:val="30"/>
          <w:szCs w:val="30"/>
          <w:lang w:eastAsia="ru-RU"/>
        </w:rPr>
        <w:drawing>
          <wp:inline distT="0" distB="0" distL="0" distR="0" wp14:anchorId="2BD303C3" wp14:editId="594426FC">
            <wp:extent cx="494030" cy="6724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37E6D" w14:textId="77777777"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</w:p>
    <w:p w14:paraId="5576102F" w14:textId="77777777"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МУНИЦИПАЛЬНОЕ  </w:t>
      </w:r>
      <w:r w:rsidR="00710B03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КАЗЕННОЕ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УЧРЕЖДЕНИЕ</w:t>
      </w:r>
    </w:p>
    <w:p w14:paraId="2D57CD31" w14:textId="77777777"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«УПРАВЛЕНИЕ  ОБРАЗОВАНИЯ</w:t>
      </w:r>
      <w:r w:rsidR="00710B03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 АДМИНИСТРАЦИИ</w:t>
      </w:r>
    </w:p>
    <w:p w14:paraId="1C679CC8" w14:textId="77777777"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0"/>
          <w:sz w:val="34"/>
          <w:szCs w:val="34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ГОРОДСКОГО ОКРУГА «ГОРОД   ЛЕСНОЙ»</w:t>
      </w:r>
    </w:p>
    <w:p w14:paraId="4DF65F2D" w14:textId="77777777" w:rsidR="00D53222" w:rsidRDefault="001E047E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0"/>
          <w:sz w:val="34"/>
          <w:szCs w:val="34"/>
        </w:rPr>
      </w:pPr>
      <w:r>
        <w:rPr>
          <w:rFonts w:ascii="Times New Roman" w:eastAsia="Times New Roman" w:hAnsi="Times New Roman"/>
          <w:b/>
          <w:noProof/>
          <w:color w:val="000000"/>
          <w:spacing w:val="30"/>
          <w:sz w:val="34"/>
          <w:szCs w:val="34"/>
          <w:lang w:eastAsia="ru-RU"/>
        </w:rPr>
        <w:pict w14:anchorId="269865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6.55pt;width:476.25pt;height:.75pt;flip:y;z-index:251658240" o:connectortype="straight" strokeweight=".5pt"/>
        </w:pict>
      </w:r>
      <w:r>
        <w:rPr>
          <w:rFonts w:ascii="Times New Roman" w:eastAsia="Times New Roman" w:hAnsi="Times New Roman"/>
          <w:b/>
          <w:noProof/>
          <w:color w:val="000000"/>
          <w:spacing w:val="30"/>
          <w:sz w:val="34"/>
          <w:szCs w:val="34"/>
          <w:lang w:eastAsia="ru-RU"/>
        </w:rPr>
        <w:pict w14:anchorId="3F7C50B9">
          <v:shape id="_x0000_s1026" type="#_x0000_t32" style="position:absolute;left:0;text-align:left;margin-left:0;margin-top:14.3pt;width:476.25pt;height:.75pt;flip:y;z-index:251657216" o:connectortype="straight" strokeweight="1.5pt"/>
        </w:pict>
      </w:r>
    </w:p>
    <w:p w14:paraId="7FAE15DD" w14:textId="77777777"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489BB4A" w14:textId="77777777" w:rsidR="009118D8" w:rsidRDefault="009118D8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2E2F766" w14:textId="77777777"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 Р И К А З</w:t>
      </w:r>
    </w:p>
    <w:p w14:paraId="1839E504" w14:textId="77777777" w:rsidR="00D53222" w:rsidRDefault="00E05CD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05CD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B04F1E">
        <w:rPr>
          <w:rFonts w:ascii="Times New Roman" w:eastAsia="Times New Roman" w:hAnsi="Times New Roman"/>
          <w:iCs/>
          <w:color w:val="000000"/>
          <w:sz w:val="24"/>
          <w:szCs w:val="24"/>
        </w:rPr>
        <w:t>15.09.2023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№</w:t>
      </w:r>
      <w:r w:rsidR="008E02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B04F1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207</w:t>
      </w:r>
    </w:p>
    <w:p w14:paraId="00137F95" w14:textId="77777777" w:rsidR="00E05CD2" w:rsidRPr="00E05CD2" w:rsidRDefault="00E05CD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0712224B" w14:textId="77777777" w:rsidR="00755F77" w:rsidRPr="00755F77" w:rsidRDefault="00755F77" w:rsidP="00AA089B">
      <w:pPr>
        <w:pStyle w:val="1"/>
        <w:numPr>
          <w:ilvl w:val="0"/>
          <w:numId w:val="0"/>
        </w:numPr>
        <w:jc w:val="center"/>
        <w:rPr>
          <w:b/>
          <w:i/>
          <w:sz w:val="24"/>
          <w:szCs w:val="24"/>
        </w:rPr>
      </w:pPr>
      <w:r w:rsidRPr="00755F77">
        <w:rPr>
          <w:b/>
          <w:i/>
          <w:sz w:val="24"/>
          <w:szCs w:val="24"/>
        </w:rPr>
        <w:t>Об организации работы</w:t>
      </w:r>
      <w:r>
        <w:rPr>
          <w:b/>
          <w:i/>
          <w:sz w:val="24"/>
          <w:szCs w:val="24"/>
        </w:rPr>
        <w:t xml:space="preserve"> </w:t>
      </w:r>
      <w:r w:rsidR="0081119F">
        <w:rPr>
          <w:b/>
          <w:i/>
          <w:sz w:val="24"/>
          <w:szCs w:val="24"/>
        </w:rPr>
        <w:t xml:space="preserve">профессиональных </w:t>
      </w:r>
      <w:r w:rsidRPr="00755F77">
        <w:rPr>
          <w:b/>
          <w:i/>
          <w:sz w:val="24"/>
          <w:szCs w:val="24"/>
        </w:rPr>
        <w:t xml:space="preserve"> объединений работников</w:t>
      </w:r>
    </w:p>
    <w:p w14:paraId="5DBA3C56" w14:textId="17113373" w:rsidR="00755F77" w:rsidRDefault="00755F77" w:rsidP="00AA089B">
      <w:pPr>
        <w:pStyle w:val="1"/>
        <w:numPr>
          <w:ilvl w:val="0"/>
          <w:numId w:val="0"/>
        </w:numPr>
        <w:jc w:val="center"/>
        <w:rPr>
          <w:b/>
          <w:i/>
          <w:sz w:val="24"/>
          <w:szCs w:val="24"/>
        </w:rPr>
      </w:pPr>
      <w:r w:rsidRPr="00755F77">
        <w:rPr>
          <w:b/>
          <w:i/>
          <w:sz w:val="24"/>
          <w:szCs w:val="24"/>
        </w:rPr>
        <w:t>образовательных учреждений</w:t>
      </w:r>
      <w:r w:rsidR="00F67924">
        <w:rPr>
          <w:b/>
          <w:i/>
          <w:sz w:val="24"/>
          <w:szCs w:val="24"/>
        </w:rPr>
        <w:t xml:space="preserve"> в 202</w:t>
      </w:r>
      <w:r w:rsidR="00A80860">
        <w:rPr>
          <w:b/>
          <w:i/>
          <w:sz w:val="24"/>
          <w:szCs w:val="24"/>
        </w:rPr>
        <w:t>3</w:t>
      </w:r>
      <w:r w:rsidR="00F67924">
        <w:rPr>
          <w:b/>
          <w:i/>
          <w:sz w:val="24"/>
          <w:szCs w:val="24"/>
        </w:rPr>
        <w:t>-202</w:t>
      </w:r>
      <w:r w:rsidR="00A80860">
        <w:rPr>
          <w:b/>
          <w:i/>
          <w:sz w:val="24"/>
          <w:szCs w:val="24"/>
        </w:rPr>
        <w:t>4</w:t>
      </w:r>
      <w:r w:rsidR="0081119F">
        <w:rPr>
          <w:b/>
          <w:i/>
          <w:sz w:val="24"/>
          <w:szCs w:val="24"/>
        </w:rPr>
        <w:t xml:space="preserve"> учебном году</w:t>
      </w:r>
    </w:p>
    <w:p w14:paraId="09EF914F" w14:textId="77777777" w:rsidR="001E047E" w:rsidRPr="001E047E" w:rsidRDefault="001E047E" w:rsidP="001E047E">
      <w:pPr>
        <w:rPr>
          <w:lang w:eastAsia="ru-RU"/>
        </w:rPr>
      </w:pPr>
    </w:p>
    <w:p w14:paraId="20874289" w14:textId="73AED3E0" w:rsidR="00243A00" w:rsidRDefault="00243A00" w:rsidP="00CD0C1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43A00">
        <w:rPr>
          <w:rFonts w:ascii="Times New Roman" w:hAnsi="Times New Roman"/>
          <w:sz w:val="24"/>
          <w:szCs w:val="24"/>
        </w:rPr>
        <w:t>В целях реализации</w:t>
      </w:r>
      <w:r w:rsidR="00CD0C1E">
        <w:rPr>
          <w:rFonts w:ascii="Times New Roman" w:hAnsi="Times New Roman"/>
          <w:sz w:val="24"/>
          <w:szCs w:val="24"/>
        </w:rPr>
        <w:t xml:space="preserve"> </w:t>
      </w:r>
      <w:r w:rsidR="00CD0C1E" w:rsidRPr="00CD0C1E">
        <w:rPr>
          <w:rFonts w:ascii="Times New Roman" w:hAnsi="Times New Roman"/>
          <w:sz w:val="24"/>
          <w:szCs w:val="24"/>
        </w:rPr>
        <w:t xml:space="preserve">государственной </w:t>
      </w:r>
      <w:r w:rsidR="001E047E" w:rsidRPr="00CD0C1E">
        <w:rPr>
          <w:rFonts w:ascii="Times New Roman" w:hAnsi="Times New Roman"/>
          <w:sz w:val="24"/>
          <w:szCs w:val="24"/>
        </w:rPr>
        <w:t>программы</w:t>
      </w:r>
      <w:r w:rsidR="001E047E">
        <w:rPr>
          <w:rFonts w:ascii="Times New Roman" w:hAnsi="Times New Roman"/>
          <w:sz w:val="24"/>
          <w:szCs w:val="24"/>
        </w:rPr>
        <w:t xml:space="preserve"> </w:t>
      </w:r>
      <w:r w:rsidR="001E047E" w:rsidRPr="00CD0C1E">
        <w:rPr>
          <w:rFonts w:ascii="Times New Roman" w:hAnsi="Times New Roman"/>
          <w:sz w:val="24"/>
          <w:szCs w:val="24"/>
        </w:rPr>
        <w:t>Свердловской</w:t>
      </w:r>
      <w:r w:rsidR="00CD0C1E" w:rsidRPr="00CD0C1E">
        <w:rPr>
          <w:rFonts w:ascii="Times New Roman" w:hAnsi="Times New Roman"/>
          <w:sz w:val="24"/>
          <w:szCs w:val="24"/>
        </w:rPr>
        <w:t xml:space="preserve"> </w:t>
      </w:r>
      <w:r w:rsidR="001E047E" w:rsidRPr="00CD0C1E">
        <w:rPr>
          <w:rFonts w:ascii="Times New Roman" w:hAnsi="Times New Roman"/>
          <w:sz w:val="24"/>
          <w:szCs w:val="24"/>
        </w:rPr>
        <w:t xml:space="preserve">области </w:t>
      </w:r>
      <w:r w:rsidR="001E047E">
        <w:rPr>
          <w:rFonts w:ascii="Times New Roman" w:hAnsi="Times New Roman"/>
          <w:sz w:val="24"/>
          <w:szCs w:val="24"/>
        </w:rPr>
        <w:t>«</w:t>
      </w:r>
      <w:r w:rsidR="00CD0C1E" w:rsidRPr="00CD0C1E">
        <w:rPr>
          <w:rFonts w:ascii="Times New Roman" w:hAnsi="Times New Roman"/>
          <w:sz w:val="24"/>
          <w:szCs w:val="24"/>
        </w:rPr>
        <w:t>Развитие сис</w:t>
      </w:r>
      <w:r w:rsidR="004E2264">
        <w:rPr>
          <w:rFonts w:ascii="Times New Roman" w:hAnsi="Times New Roman"/>
          <w:sz w:val="24"/>
          <w:szCs w:val="24"/>
        </w:rPr>
        <w:t>темы образования в С</w:t>
      </w:r>
      <w:r w:rsidR="00CD0C1E" w:rsidRPr="00CD0C1E">
        <w:rPr>
          <w:rFonts w:ascii="Times New Roman" w:hAnsi="Times New Roman"/>
          <w:sz w:val="24"/>
          <w:szCs w:val="24"/>
        </w:rPr>
        <w:t>вердловской области до 20</w:t>
      </w:r>
      <w:r w:rsidR="001E047E">
        <w:rPr>
          <w:rFonts w:ascii="Times New Roman" w:hAnsi="Times New Roman"/>
          <w:sz w:val="24"/>
          <w:szCs w:val="24"/>
        </w:rPr>
        <w:t>28</w:t>
      </w:r>
      <w:r w:rsidR="00CD0C1E" w:rsidRPr="00CD0C1E">
        <w:rPr>
          <w:rFonts w:ascii="Times New Roman" w:hAnsi="Times New Roman"/>
          <w:sz w:val="24"/>
          <w:szCs w:val="24"/>
        </w:rPr>
        <w:t xml:space="preserve"> года»</w:t>
      </w:r>
      <w:r w:rsidRPr="00243A00">
        <w:rPr>
          <w:rFonts w:ascii="Times New Roman" w:hAnsi="Times New Roman"/>
          <w:sz w:val="24"/>
          <w:szCs w:val="24"/>
        </w:rPr>
        <w:t xml:space="preserve">, </w:t>
      </w:r>
      <w:r w:rsidR="00E40E99">
        <w:rPr>
          <w:rFonts w:ascii="Times New Roman" w:hAnsi="Times New Roman"/>
          <w:sz w:val="24"/>
          <w:szCs w:val="24"/>
        </w:rPr>
        <w:t>национального проекта «Образование</w:t>
      </w:r>
      <w:proofErr w:type="gramStart"/>
      <w:r w:rsidR="00E40E99">
        <w:rPr>
          <w:rFonts w:ascii="Times New Roman" w:hAnsi="Times New Roman"/>
          <w:sz w:val="24"/>
          <w:szCs w:val="24"/>
        </w:rPr>
        <w:t xml:space="preserve">»,  </w:t>
      </w:r>
      <w:r w:rsidRPr="00243A0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43A00">
        <w:rPr>
          <w:rFonts w:ascii="Times New Roman" w:hAnsi="Times New Roman"/>
          <w:sz w:val="24"/>
          <w:szCs w:val="24"/>
        </w:rPr>
        <w:t>а также повышения профессиональной компетентности работников образования, сопровождения инн</w:t>
      </w:r>
      <w:r w:rsidR="00056D89">
        <w:rPr>
          <w:rFonts w:ascii="Times New Roman" w:hAnsi="Times New Roman"/>
          <w:sz w:val="24"/>
          <w:szCs w:val="24"/>
        </w:rPr>
        <w:t>овационных процессов и повышения качества образования</w:t>
      </w:r>
    </w:p>
    <w:p w14:paraId="09FCB65F" w14:textId="77777777" w:rsidR="00755F77" w:rsidRPr="00243A00" w:rsidRDefault="00755F77" w:rsidP="00243A00">
      <w:pPr>
        <w:pStyle w:val="a3"/>
        <w:jc w:val="both"/>
        <w:rPr>
          <w:b/>
          <w:sz w:val="24"/>
          <w:szCs w:val="24"/>
        </w:rPr>
      </w:pPr>
      <w:r w:rsidRPr="00243A00">
        <w:rPr>
          <w:b/>
          <w:sz w:val="24"/>
          <w:szCs w:val="24"/>
        </w:rPr>
        <w:t>ПРИКАЗЫВАЮ:</w:t>
      </w:r>
    </w:p>
    <w:p w14:paraId="3EED0F30" w14:textId="77777777" w:rsidR="00E26724" w:rsidRPr="00172424" w:rsidRDefault="00243A00" w:rsidP="00CD0C1E">
      <w:pPr>
        <w:numPr>
          <w:ilvl w:val="0"/>
          <w:numId w:val="4"/>
        </w:numPr>
        <w:spacing w:after="0"/>
        <w:ind w:right="119"/>
        <w:rPr>
          <w:rFonts w:ascii="Times New Roman" w:hAnsi="Times New Roman"/>
          <w:sz w:val="24"/>
          <w:szCs w:val="24"/>
          <w:lang w:eastAsia="ru-RU"/>
        </w:rPr>
      </w:pPr>
      <w:r w:rsidRPr="00243A00">
        <w:rPr>
          <w:rFonts w:ascii="Times New Roman" w:hAnsi="Times New Roman"/>
          <w:sz w:val="24"/>
          <w:szCs w:val="24"/>
          <w:lang w:eastAsia="ru-RU"/>
        </w:rPr>
        <w:t>Утвердить:</w:t>
      </w:r>
    </w:p>
    <w:p w14:paraId="276C802C" w14:textId="77777777" w:rsidR="00586598" w:rsidRDefault="00586598" w:rsidP="003D13CE">
      <w:pPr>
        <w:pStyle w:val="a9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Председателем Совета директоров общеобразовательных учреждений</w:t>
      </w:r>
    </w:p>
    <w:p w14:paraId="087DD02F" w14:textId="77777777" w:rsidR="00586598" w:rsidRDefault="00056D89" w:rsidP="00C3316F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Тетерина Альберта </w:t>
      </w:r>
      <w:r w:rsidR="00AD0BC9">
        <w:rPr>
          <w:rFonts w:ascii="Times New Roman" w:hAnsi="Times New Roman"/>
          <w:sz w:val="24"/>
          <w:szCs w:val="24"/>
          <w:lang w:eastAsia="ru-RU"/>
        </w:rPr>
        <w:t>Евгеньевича, директора МАОУ СОШ №72</w:t>
      </w:r>
      <w:r w:rsidR="00B8268E">
        <w:rPr>
          <w:rFonts w:ascii="Times New Roman" w:hAnsi="Times New Roman"/>
          <w:sz w:val="24"/>
          <w:szCs w:val="24"/>
          <w:lang w:eastAsia="ru-RU"/>
        </w:rPr>
        <w:t>,</w:t>
      </w:r>
    </w:p>
    <w:p w14:paraId="5DA85764" w14:textId="77777777" w:rsidR="00B8268E" w:rsidRDefault="00B8268E" w:rsidP="00B8268E">
      <w:pPr>
        <w:pStyle w:val="a9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заместителем председателя Совета директоров общеобразовательных учреждений</w:t>
      </w:r>
    </w:p>
    <w:p w14:paraId="1E2D79A3" w14:textId="77777777" w:rsidR="00B8268E" w:rsidRPr="00B8268E" w:rsidRDefault="00B8268E" w:rsidP="00B8268E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Приходько Ирину Александровну, директора МБОУ СОШ №71.</w:t>
      </w:r>
    </w:p>
    <w:p w14:paraId="51A021AE" w14:textId="77777777" w:rsidR="00243A00" w:rsidRPr="003D13CE" w:rsidRDefault="00243A00" w:rsidP="003D13CE">
      <w:pPr>
        <w:pStyle w:val="a9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D13CE">
        <w:rPr>
          <w:rFonts w:ascii="Times New Roman" w:hAnsi="Times New Roman"/>
          <w:sz w:val="24"/>
          <w:szCs w:val="24"/>
          <w:lang w:eastAsia="ru-RU"/>
        </w:rPr>
        <w:t xml:space="preserve">Совет заведующих </w:t>
      </w:r>
      <w:r w:rsidR="00C40A1E" w:rsidRPr="003D13CE">
        <w:rPr>
          <w:rFonts w:ascii="Times New Roman" w:hAnsi="Times New Roman"/>
          <w:sz w:val="24"/>
          <w:szCs w:val="24"/>
          <w:lang w:eastAsia="ru-RU"/>
        </w:rPr>
        <w:t>М</w:t>
      </w:r>
      <w:r w:rsidR="001033B3" w:rsidRPr="003D13CE">
        <w:rPr>
          <w:rFonts w:ascii="Times New Roman" w:hAnsi="Times New Roman"/>
          <w:sz w:val="24"/>
          <w:szCs w:val="24"/>
          <w:lang w:eastAsia="ru-RU"/>
        </w:rPr>
        <w:t>ДОУ в следующем составе:</w:t>
      </w:r>
    </w:p>
    <w:p w14:paraId="0738E449" w14:textId="77777777" w:rsidR="00243A00" w:rsidRDefault="00AC3A82" w:rsidP="00FA5F32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Бусыгина Ирина Владимировна</w:t>
      </w:r>
      <w:r w:rsidR="00FA5F32" w:rsidRPr="00AC3A82">
        <w:rPr>
          <w:rFonts w:ascii="Times New Roman" w:hAnsi="Times New Roman"/>
          <w:sz w:val="24"/>
          <w:szCs w:val="24"/>
          <w:lang w:eastAsia="ru-RU"/>
        </w:rPr>
        <w:t>, заведующая М</w:t>
      </w:r>
      <w:r w:rsidR="00710B03" w:rsidRPr="00AC3A82">
        <w:rPr>
          <w:rFonts w:ascii="Times New Roman" w:hAnsi="Times New Roman"/>
          <w:sz w:val="24"/>
          <w:szCs w:val="24"/>
          <w:lang w:eastAsia="ru-RU"/>
        </w:rPr>
        <w:t>Б</w:t>
      </w:r>
      <w:r w:rsidRPr="00AC3A82">
        <w:rPr>
          <w:rFonts w:ascii="Times New Roman" w:hAnsi="Times New Roman"/>
          <w:sz w:val="24"/>
          <w:szCs w:val="24"/>
          <w:lang w:eastAsia="ru-RU"/>
        </w:rPr>
        <w:t>ДОУ № 22</w:t>
      </w:r>
      <w:r w:rsidR="00FA5F32" w:rsidRPr="00AC3A82">
        <w:rPr>
          <w:rFonts w:ascii="Times New Roman" w:hAnsi="Times New Roman"/>
          <w:sz w:val="24"/>
          <w:szCs w:val="24"/>
          <w:lang w:eastAsia="ru-RU"/>
        </w:rPr>
        <w:t>;</w:t>
      </w:r>
    </w:p>
    <w:p w14:paraId="2C9A705B" w14:textId="77777777" w:rsidR="00C3316F" w:rsidRPr="00AC3A82" w:rsidRDefault="00C3316F" w:rsidP="00FA5F32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Сорокина Татьяна Юрьевна, </w:t>
      </w:r>
      <w:r w:rsidRPr="00AC3A82">
        <w:rPr>
          <w:rFonts w:ascii="Times New Roman" w:hAnsi="Times New Roman"/>
          <w:sz w:val="24"/>
          <w:szCs w:val="24"/>
          <w:lang w:eastAsia="ru-RU"/>
        </w:rPr>
        <w:t>заведующая МБ</w:t>
      </w:r>
      <w:r>
        <w:rPr>
          <w:rFonts w:ascii="Times New Roman" w:hAnsi="Times New Roman"/>
          <w:sz w:val="24"/>
          <w:szCs w:val="24"/>
          <w:lang w:eastAsia="ru-RU"/>
        </w:rPr>
        <w:t>ДОУ № 24;</w:t>
      </w:r>
    </w:p>
    <w:p w14:paraId="3BD51080" w14:textId="77777777" w:rsidR="00AC3A82" w:rsidRPr="00015EFF" w:rsidRDefault="00752ECC" w:rsidP="00015EFF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1175">
        <w:rPr>
          <w:rFonts w:ascii="Times New Roman" w:hAnsi="Times New Roman"/>
          <w:sz w:val="24"/>
          <w:szCs w:val="24"/>
          <w:lang w:eastAsia="ru-RU"/>
        </w:rPr>
        <w:t>Чусовитина Анастасия Владимировна, заведующая</w:t>
      </w:r>
      <w:r w:rsidR="00FA5F32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A81175">
        <w:rPr>
          <w:rFonts w:ascii="Times New Roman" w:hAnsi="Times New Roman"/>
          <w:sz w:val="24"/>
          <w:szCs w:val="24"/>
          <w:lang w:eastAsia="ru-RU"/>
        </w:rPr>
        <w:t>АДОУ № 30</w:t>
      </w:r>
      <w:r w:rsidR="007C46C6">
        <w:rPr>
          <w:rFonts w:ascii="Times New Roman" w:hAnsi="Times New Roman"/>
          <w:sz w:val="24"/>
          <w:szCs w:val="24"/>
          <w:lang w:eastAsia="ru-RU"/>
        </w:rPr>
        <w:t>.</w:t>
      </w:r>
    </w:p>
    <w:p w14:paraId="77E6D63D" w14:textId="25744416" w:rsidR="00AC3A82" w:rsidRPr="00C3316F" w:rsidRDefault="00AC3A82" w:rsidP="00C3316F">
      <w:pPr>
        <w:pStyle w:val="a9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Состав муниципального методического совета по введению обновленных </w:t>
      </w:r>
      <w:r w:rsidR="001E047E">
        <w:rPr>
          <w:rFonts w:ascii="Times New Roman" w:hAnsi="Times New Roman"/>
          <w:sz w:val="24"/>
          <w:szCs w:val="24"/>
          <w:lang w:eastAsia="ru-RU"/>
        </w:rPr>
        <w:t xml:space="preserve">федеральных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стандартов</w:t>
      </w:r>
      <w:r w:rsidR="00945F09">
        <w:rPr>
          <w:rFonts w:ascii="Times New Roman" w:hAnsi="Times New Roman"/>
          <w:sz w:val="24"/>
          <w:szCs w:val="24"/>
          <w:lang w:eastAsia="ru-RU"/>
        </w:rPr>
        <w:t xml:space="preserve"> начального общего,</w:t>
      </w:r>
      <w:r w:rsidR="00015EFF">
        <w:rPr>
          <w:rFonts w:ascii="Times New Roman" w:hAnsi="Times New Roman"/>
          <w:sz w:val="24"/>
          <w:szCs w:val="24"/>
          <w:lang w:eastAsia="ru-RU"/>
        </w:rPr>
        <w:t xml:space="preserve"> основного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015EFF">
        <w:rPr>
          <w:rFonts w:ascii="Times New Roman" w:hAnsi="Times New Roman"/>
          <w:sz w:val="24"/>
          <w:szCs w:val="24"/>
          <w:lang w:eastAsia="ru-RU"/>
        </w:rPr>
        <w:t>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945F09">
        <w:rPr>
          <w:rFonts w:ascii="Times New Roman" w:hAnsi="Times New Roman"/>
          <w:sz w:val="24"/>
          <w:szCs w:val="24"/>
          <w:lang w:eastAsia="ru-RU"/>
        </w:rPr>
        <w:t xml:space="preserve"> и среднего общего образования</w:t>
      </w:r>
      <w:r w:rsidR="001E047E">
        <w:rPr>
          <w:rFonts w:ascii="Times New Roman" w:hAnsi="Times New Roman"/>
          <w:sz w:val="24"/>
          <w:szCs w:val="24"/>
          <w:lang w:eastAsia="ru-RU"/>
        </w:rPr>
        <w:t xml:space="preserve"> (далее – ФГОС НОО, ООО и СОО</w:t>
      </w:r>
      <w:proofErr w:type="gramStart"/>
      <w:r w:rsidR="001E047E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14:paraId="6DB5D6E5" w14:textId="77777777" w:rsidR="00AC3A82" w:rsidRDefault="00AC3A82" w:rsidP="00AC3A82">
      <w:pPr>
        <w:pStyle w:val="a9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Черепанова Елена Витальевна, главный специалист МКУ «Управ</w:t>
      </w:r>
      <w:r w:rsidR="00C3316F">
        <w:rPr>
          <w:rFonts w:ascii="Times New Roman" w:hAnsi="Times New Roman"/>
          <w:sz w:val="24"/>
          <w:szCs w:val="24"/>
          <w:lang w:eastAsia="ru-RU"/>
        </w:rPr>
        <w:t xml:space="preserve">ление образования» - </w:t>
      </w:r>
      <w:r w:rsidR="00015E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16F">
        <w:rPr>
          <w:rFonts w:ascii="Times New Roman" w:hAnsi="Times New Roman"/>
          <w:sz w:val="24"/>
          <w:szCs w:val="24"/>
          <w:lang w:eastAsia="ru-RU"/>
        </w:rPr>
        <w:t>председатель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4020F64" w14:textId="77777777" w:rsidR="00AC3A82" w:rsidRDefault="00E81774" w:rsidP="00AC3A82">
      <w:pPr>
        <w:pStyle w:val="a9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Захарова Наталья Владимировна</w:t>
      </w:r>
      <w:r w:rsidR="00AC3A82">
        <w:rPr>
          <w:rFonts w:ascii="Times New Roman" w:hAnsi="Times New Roman"/>
          <w:sz w:val="24"/>
          <w:szCs w:val="24"/>
          <w:lang w:eastAsia="ru-RU"/>
        </w:rPr>
        <w:t>, старший методист МКУ ИМЦ;</w:t>
      </w:r>
    </w:p>
    <w:p w14:paraId="0E156771" w14:textId="77777777" w:rsidR="00AC3A82" w:rsidRDefault="00AC3A82" w:rsidP="00AC3A82">
      <w:pPr>
        <w:pStyle w:val="a9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Герасимовская Елена Евгеньевна, заместитель директора по УВР МАОУ «Лицей»;</w:t>
      </w:r>
    </w:p>
    <w:p w14:paraId="662E141E" w14:textId="77777777" w:rsidR="00AC3A82" w:rsidRDefault="00AC3A82" w:rsidP="00AC3A82">
      <w:pPr>
        <w:pStyle w:val="a9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Домнина Наталья Владимировна, заместитель директора по УВР</w:t>
      </w:r>
      <w:r w:rsidR="001D109F">
        <w:rPr>
          <w:rFonts w:ascii="Times New Roman" w:hAnsi="Times New Roman"/>
          <w:sz w:val="24"/>
          <w:szCs w:val="24"/>
          <w:lang w:eastAsia="ru-RU"/>
        </w:rPr>
        <w:t xml:space="preserve"> МБОУ СОШ №75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0C6BA56" w14:textId="41B23AE3" w:rsidR="00945F09" w:rsidRDefault="00C3316F" w:rsidP="00945F09">
      <w:pPr>
        <w:pStyle w:val="a9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Прихно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Елена Александровна</w:t>
      </w:r>
      <w:r w:rsidR="00AC3A82">
        <w:rPr>
          <w:rFonts w:ascii="Times New Roman" w:hAnsi="Times New Roman"/>
          <w:sz w:val="24"/>
          <w:szCs w:val="24"/>
          <w:lang w:eastAsia="ru-RU"/>
        </w:rPr>
        <w:t>, заместитель директора по УВР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 СОШ №71</w:t>
      </w:r>
      <w:r w:rsidR="001D109F">
        <w:rPr>
          <w:rFonts w:ascii="Times New Roman" w:hAnsi="Times New Roman"/>
          <w:sz w:val="24"/>
          <w:szCs w:val="24"/>
          <w:lang w:eastAsia="ru-RU"/>
        </w:rPr>
        <w:t>.</w:t>
      </w:r>
    </w:p>
    <w:p w14:paraId="6D89F373" w14:textId="540DCD57" w:rsidR="001E047E" w:rsidRPr="00945F09" w:rsidRDefault="001E047E" w:rsidP="001E047E">
      <w:pPr>
        <w:pStyle w:val="a9"/>
        <w:spacing w:after="0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</w:t>
      </w:r>
      <w:r>
        <w:rPr>
          <w:rFonts w:ascii="Times New Roman" w:hAnsi="Times New Roman"/>
          <w:sz w:val="24"/>
          <w:szCs w:val="24"/>
          <w:lang w:eastAsia="ru-RU"/>
        </w:rPr>
        <w:t>Черепанов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>
        <w:rPr>
          <w:rFonts w:ascii="Times New Roman" w:hAnsi="Times New Roman"/>
          <w:sz w:val="24"/>
          <w:szCs w:val="24"/>
          <w:lang w:eastAsia="ru-RU"/>
        </w:rPr>
        <w:t xml:space="preserve"> Елен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Витальевн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, главн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МКУ «Управление образования</w:t>
      </w:r>
      <w:r>
        <w:rPr>
          <w:rFonts w:ascii="Times New Roman" w:hAnsi="Times New Roman"/>
          <w:sz w:val="24"/>
          <w:szCs w:val="24"/>
          <w:lang w:eastAsia="ru-RU"/>
        </w:rPr>
        <w:t>», обеспечить организацию работы муниципальной горячей линии по вопросам введения и реализации обновленных ФГОС НОО, ООО и СОО</w:t>
      </w:r>
    </w:p>
    <w:p w14:paraId="6C258914" w14:textId="77777777" w:rsidR="00C4510D" w:rsidRDefault="00441EED" w:rsidP="00C4510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Назначить руководителями:</w:t>
      </w:r>
    </w:p>
    <w:p w14:paraId="7708B362" w14:textId="77777777" w:rsidR="00C4510D" w:rsidRPr="00E26724" w:rsidRDefault="00441EED" w:rsidP="00E26724">
      <w:pPr>
        <w:pStyle w:val="1"/>
        <w:numPr>
          <w:ilvl w:val="0"/>
          <w:numId w:val="0"/>
        </w:numPr>
        <w:ind w:left="432" w:hanging="72"/>
      </w:pPr>
      <w:r w:rsidRPr="009B3D7B">
        <w:rPr>
          <w:sz w:val="24"/>
          <w:szCs w:val="24"/>
        </w:rPr>
        <w:t>2.1.</w:t>
      </w:r>
      <w:r>
        <w:t xml:space="preserve"> Г</w:t>
      </w:r>
      <w:r w:rsidRPr="00C4510D">
        <w:rPr>
          <w:sz w:val="24"/>
          <w:szCs w:val="24"/>
        </w:rPr>
        <w:t>ородских методических о</w:t>
      </w:r>
      <w:r>
        <w:rPr>
          <w:sz w:val="24"/>
          <w:szCs w:val="24"/>
        </w:rPr>
        <w:t>бъединений:</w:t>
      </w:r>
    </w:p>
    <w:p w14:paraId="23D69ED4" w14:textId="77777777" w:rsidR="00E26724" w:rsidRDefault="00E26724" w:rsidP="003B4EF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2.1.1</w:t>
      </w:r>
      <w:r w:rsidR="00441EED">
        <w:rPr>
          <w:sz w:val="24"/>
          <w:szCs w:val="24"/>
        </w:rPr>
        <w:t>.</w:t>
      </w:r>
      <w:r w:rsidR="00441EED">
        <w:rPr>
          <w:sz w:val="24"/>
          <w:szCs w:val="24"/>
        </w:rPr>
        <w:tab/>
      </w:r>
      <w:proofErr w:type="spellStart"/>
      <w:r w:rsidR="003B4EF1">
        <w:rPr>
          <w:sz w:val="24"/>
          <w:szCs w:val="24"/>
        </w:rPr>
        <w:t>Коурову</w:t>
      </w:r>
      <w:proofErr w:type="spellEnd"/>
      <w:r w:rsidR="003B4EF1">
        <w:rPr>
          <w:sz w:val="24"/>
          <w:szCs w:val="24"/>
        </w:rPr>
        <w:t xml:space="preserve"> Екатерину Валерьевну, заместителя</w:t>
      </w:r>
      <w:r w:rsidR="003B4EF1" w:rsidRPr="003B4EF1">
        <w:rPr>
          <w:sz w:val="24"/>
          <w:szCs w:val="24"/>
        </w:rPr>
        <w:t xml:space="preserve"> заведующего МБДОУ «Детский сад № 2 «Красная шапочка»</w:t>
      </w:r>
      <w:r w:rsidR="003B4EF1">
        <w:rPr>
          <w:sz w:val="24"/>
          <w:szCs w:val="24"/>
        </w:rPr>
        <w:t>,</w:t>
      </w:r>
      <w:r w:rsidR="00C4510D" w:rsidRPr="004F773F">
        <w:rPr>
          <w:sz w:val="24"/>
          <w:szCs w:val="24"/>
        </w:rPr>
        <w:t xml:space="preserve">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</w:t>
      </w:r>
      <w:r w:rsidR="00C4510D">
        <w:rPr>
          <w:sz w:val="24"/>
          <w:szCs w:val="24"/>
        </w:rPr>
        <w:t>оводителем ГМО воспитателей ДОУ;</w:t>
      </w:r>
    </w:p>
    <w:p w14:paraId="7B97F7F7" w14:textId="77777777" w:rsidR="00C4510D" w:rsidRDefault="00E26724" w:rsidP="003B4EF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2.1.2</w:t>
      </w:r>
      <w:r w:rsidR="00441EED" w:rsidRPr="00C66E0D">
        <w:rPr>
          <w:sz w:val="24"/>
          <w:szCs w:val="24"/>
        </w:rPr>
        <w:t>.</w:t>
      </w:r>
      <w:r w:rsidR="001D1A09" w:rsidRPr="00C66E0D">
        <w:rPr>
          <w:sz w:val="24"/>
          <w:szCs w:val="24"/>
        </w:rPr>
        <w:t xml:space="preserve"> </w:t>
      </w:r>
      <w:r w:rsidR="00F67924" w:rsidRPr="00C66E0D">
        <w:rPr>
          <w:sz w:val="24"/>
          <w:szCs w:val="24"/>
        </w:rPr>
        <w:t xml:space="preserve"> </w:t>
      </w:r>
      <w:r w:rsidR="003B4EF1">
        <w:rPr>
          <w:sz w:val="24"/>
          <w:szCs w:val="24"/>
        </w:rPr>
        <w:t xml:space="preserve"> </w:t>
      </w:r>
      <w:r w:rsidR="00C4510D" w:rsidRPr="004F773F">
        <w:rPr>
          <w:sz w:val="24"/>
          <w:szCs w:val="24"/>
        </w:rPr>
        <w:t xml:space="preserve"> </w:t>
      </w:r>
      <w:proofErr w:type="spellStart"/>
      <w:r w:rsidR="003B4EF1">
        <w:rPr>
          <w:sz w:val="24"/>
          <w:szCs w:val="24"/>
        </w:rPr>
        <w:t>Колногорову</w:t>
      </w:r>
      <w:proofErr w:type="spellEnd"/>
      <w:r w:rsidR="003B4EF1">
        <w:rPr>
          <w:sz w:val="24"/>
          <w:szCs w:val="24"/>
        </w:rPr>
        <w:t xml:space="preserve"> Оксану Леонидовну, заместителя</w:t>
      </w:r>
      <w:r w:rsidR="003B4EF1" w:rsidRPr="003B4EF1">
        <w:rPr>
          <w:sz w:val="24"/>
          <w:szCs w:val="24"/>
        </w:rPr>
        <w:t xml:space="preserve"> заведующего МБДОУ «Детский сад № 20 «Ласточка»</w:t>
      </w:r>
      <w:r w:rsidR="003B4EF1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руководите</w:t>
      </w:r>
      <w:r w:rsidR="00C4510D">
        <w:rPr>
          <w:sz w:val="24"/>
          <w:szCs w:val="24"/>
        </w:rPr>
        <w:t>лем ГМО воспитателей ДОУ;</w:t>
      </w:r>
    </w:p>
    <w:p w14:paraId="1010AD7A" w14:textId="77777777" w:rsidR="00C4510D" w:rsidRDefault="00E26724" w:rsidP="003B4EF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2.1.3</w:t>
      </w:r>
      <w:r w:rsidR="00441EED">
        <w:rPr>
          <w:sz w:val="24"/>
          <w:szCs w:val="24"/>
        </w:rPr>
        <w:t>.</w:t>
      </w:r>
      <w:r w:rsidR="0077003D">
        <w:rPr>
          <w:sz w:val="24"/>
          <w:szCs w:val="24"/>
        </w:rPr>
        <w:t xml:space="preserve"> </w:t>
      </w:r>
      <w:r w:rsidR="003B4EF1">
        <w:rPr>
          <w:sz w:val="24"/>
          <w:szCs w:val="24"/>
        </w:rPr>
        <w:t xml:space="preserve"> </w:t>
      </w:r>
      <w:r w:rsidR="00C4510D" w:rsidRPr="004F773F">
        <w:rPr>
          <w:sz w:val="24"/>
          <w:szCs w:val="24"/>
        </w:rPr>
        <w:t xml:space="preserve"> </w:t>
      </w:r>
      <w:r w:rsidR="003B4EF1">
        <w:rPr>
          <w:sz w:val="24"/>
          <w:szCs w:val="24"/>
        </w:rPr>
        <w:t>Селину Юлию Васильевну, заместителя</w:t>
      </w:r>
      <w:r w:rsidR="003B4EF1" w:rsidRPr="003B4EF1">
        <w:rPr>
          <w:sz w:val="24"/>
          <w:szCs w:val="24"/>
        </w:rPr>
        <w:t xml:space="preserve"> заведующего МБ</w:t>
      </w:r>
      <w:r w:rsidR="003B4EF1">
        <w:rPr>
          <w:sz w:val="24"/>
          <w:szCs w:val="24"/>
        </w:rPr>
        <w:t xml:space="preserve">ДОУ «Детский сад № 15 «Аленушка»,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</w:t>
      </w:r>
      <w:r w:rsidR="00C4510D">
        <w:rPr>
          <w:sz w:val="24"/>
          <w:szCs w:val="24"/>
        </w:rPr>
        <w:t>оводителем ГМО воспитателей ДОУ;</w:t>
      </w:r>
    </w:p>
    <w:p w14:paraId="6ADBE6C7" w14:textId="77777777" w:rsidR="00C4510D" w:rsidRPr="003B4EF1" w:rsidRDefault="0070567A" w:rsidP="003B4EF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EF1">
        <w:rPr>
          <w:rFonts w:ascii="Times New Roman" w:eastAsia="Times New Roman" w:hAnsi="Times New Roman"/>
          <w:sz w:val="24"/>
          <w:szCs w:val="24"/>
          <w:lang w:eastAsia="ru-RU"/>
        </w:rPr>
        <w:t>2.1.4</w:t>
      </w:r>
      <w:r w:rsidR="00441EED" w:rsidRPr="003B4E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003D" w:rsidRPr="003B4E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EF1" w:rsidRPr="003B4E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EF1">
        <w:rPr>
          <w:rFonts w:ascii="Times New Roman" w:eastAsia="Times New Roman" w:hAnsi="Times New Roman"/>
          <w:sz w:val="24"/>
          <w:szCs w:val="24"/>
          <w:lang w:eastAsia="ru-RU"/>
        </w:rPr>
        <w:t>— Баранову Оксану Юрьевну, учителя</w:t>
      </w:r>
      <w:r w:rsidR="003B4EF1" w:rsidRPr="003B4EF1">
        <w:rPr>
          <w:rFonts w:ascii="Times New Roman" w:eastAsia="Times New Roman" w:hAnsi="Times New Roman"/>
          <w:sz w:val="24"/>
          <w:szCs w:val="24"/>
          <w:lang w:eastAsia="ru-RU"/>
        </w:rPr>
        <w:t>-логопед</w:t>
      </w:r>
      <w:r w:rsidR="003B4EF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B4EF1" w:rsidRPr="003B4EF1">
        <w:rPr>
          <w:rFonts w:ascii="Times New Roman" w:eastAsia="Times New Roman" w:hAnsi="Times New Roman"/>
          <w:sz w:val="24"/>
          <w:szCs w:val="24"/>
          <w:lang w:eastAsia="ru-RU"/>
        </w:rPr>
        <w:t> МБДОУ «Детский сад № 24 «Светлячок»</w:t>
      </w:r>
      <w:r w:rsidR="003B4E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4510D" w:rsidRPr="0077003D">
        <w:rPr>
          <w:sz w:val="24"/>
          <w:szCs w:val="24"/>
        </w:rPr>
        <w:t xml:space="preserve"> </w:t>
      </w:r>
      <w:r w:rsidR="00C4510D" w:rsidRPr="003B4EF1">
        <w:rPr>
          <w:rFonts w:ascii="Times New Roman" w:eastAsia="Times New Roman" w:hAnsi="Times New Roman"/>
          <w:sz w:val="24"/>
          <w:szCs w:val="24"/>
          <w:lang w:eastAsia="ru-RU"/>
        </w:rPr>
        <w:t>- руководителем ГМО учителей-логопедов ДОУ;</w:t>
      </w:r>
    </w:p>
    <w:p w14:paraId="113148BF" w14:textId="77777777" w:rsidR="00C4510D" w:rsidRDefault="0070567A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r w:rsidR="00441EED">
        <w:rPr>
          <w:sz w:val="24"/>
          <w:szCs w:val="24"/>
        </w:rPr>
        <w:t xml:space="preserve">. </w:t>
      </w:r>
      <w:r w:rsidR="00F67924">
        <w:rPr>
          <w:sz w:val="24"/>
          <w:szCs w:val="24"/>
        </w:rPr>
        <w:t xml:space="preserve"> Усанову Екатерину Владимировну</w:t>
      </w:r>
      <w:r w:rsidR="00C4510D" w:rsidRPr="004F773F">
        <w:rPr>
          <w:sz w:val="24"/>
          <w:szCs w:val="24"/>
        </w:rPr>
        <w:t xml:space="preserve">, музыкального руководителя </w:t>
      </w:r>
      <w:r w:rsidR="00710B03">
        <w:rPr>
          <w:sz w:val="24"/>
          <w:szCs w:val="24"/>
        </w:rPr>
        <w:t>МБ</w:t>
      </w:r>
      <w:r w:rsidR="00F67924">
        <w:rPr>
          <w:sz w:val="24"/>
          <w:szCs w:val="24"/>
        </w:rPr>
        <w:t>ДОУ № 20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>-</w:t>
      </w:r>
      <w:r w:rsidR="00C4510D" w:rsidRPr="004F773F">
        <w:rPr>
          <w:sz w:val="24"/>
          <w:szCs w:val="24"/>
        </w:rPr>
        <w:t>руково</w:t>
      </w:r>
      <w:r w:rsidR="00C4510D">
        <w:rPr>
          <w:sz w:val="24"/>
          <w:szCs w:val="24"/>
        </w:rPr>
        <w:t>дителем ГМО муз. руководителей;</w:t>
      </w:r>
    </w:p>
    <w:p w14:paraId="2AC082F5" w14:textId="77777777" w:rsidR="00061288" w:rsidRDefault="00061288" w:rsidP="00441EED">
      <w:pPr>
        <w:pStyle w:val="a3"/>
        <w:ind w:firstLine="708"/>
        <w:jc w:val="both"/>
        <w:rPr>
          <w:sz w:val="24"/>
          <w:szCs w:val="24"/>
        </w:rPr>
      </w:pPr>
    </w:p>
    <w:p w14:paraId="366CB3FE" w14:textId="77777777" w:rsidR="00C4510D" w:rsidRDefault="0070567A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="00441EED">
        <w:rPr>
          <w:sz w:val="24"/>
          <w:szCs w:val="24"/>
        </w:rPr>
        <w:t xml:space="preserve">. </w:t>
      </w:r>
      <w:r w:rsidR="002D5EAD">
        <w:rPr>
          <w:sz w:val="24"/>
          <w:szCs w:val="24"/>
        </w:rPr>
        <w:t xml:space="preserve">Панкову </w:t>
      </w:r>
      <w:r>
        <w:rPr>
          <w:sz w:val="24"/>
          <w:szCs w:val="24"/>
        </w:rPr>
        <w:t>Наталью Борисовну</w:t>
      </w:r>
      <w:r w:rsidR="00C4510D" w:rsidRPr="004F773F">
        <w:rPr>
          <w:sz w:val="24"/>
          <w:szCs w:val="24"/>
        </w:rPr>
        <w:t>, инструктора</w:t>
      </w:r>
      <w:r>
        <w:rPr>
          <w:sz w:val="24"/>
          <w:szCs w:val="24"/>
        </w:rPr>
        <w:t xml:space="preserve"> по физической культуре МБДОУ № 15</w:t>
      </w:r>
      <w:r w:rsidR="00C4510D" w:rsidRPr="004F773F">
        <w:rPr>
          <w:sz w:val="24"/>
          <w:szCs w:val="24"/>
        </w:rPr>
        <w:t>,</w:t>
      </w:r>
      <w:r w:rsidR="00710B03">
        <w:rPr>
          <w:sz w:val="24"/>
          <w:szCs w:val="24"/>
        </w:rPr>
        <w:t xml:space="preserve"> </w:t>
      </w:r>
      <w:r w:rsidR="00C4510D">
        <w:rPr>
          <w:sz w:val="24"/>
          <w:szCs w:val="24"/>
        </w:rPr>
        <w:t>-</w:t>
      </w:r>
      <w:r w:rsidR="00710B03">
        <w:rPr>
          <w:sz w:val="24"/>
          <w:szCs w:val="24"/>
        </w:rPr>
        <w:t xml:space="preserve"> </w:t>
      </w:r>
      <w:r w:rsidR="00C4510D" w:rsidRPr="004F773F">
        <w:rPr>
          <w:sz w:val="24"/>
          <w:szCs w:val="24"/>
        </w:rPr>
        <w:t>руководителем ГМО инструкт</w:t>
      </w:r>
      <w:r w:rsidR="00C4510D">
        <w:rPr>
          <w:sz w:val="24"/>
          <w:szCs w:val="24"/>
        </w:rPr>
        <w:t>оров по физической культуре ДОУ;</w:t>
      </w:r>
    </w:p>
    <w:p w14:paraId="0341D997" w14:textId="77777777" w:rsidR="0070567A" w:rsidRDefault="0070567A" w:rsidP="0070567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2.1.7</w:t>
      </w:r>
      <w:r w:rsidR="00441EED">
        <w:rPr>
          <w:sz w:val="24"/>
          <w:szCs w:val="24"/>
        </w:rPr>
        <w:t xml:space="preserve">. </w:t>
      </w:r>
      <w:proofErr w:type="spellStart"/>
      <w:r w:rsidR="00C4510D">
        <w:rPr>
          <w:sz w:val="24"/>
          <w:szCs w:val="24"/>
        </w:rPr>
        <w:t>Доставалову</w:t>
      </w:r>
      <w:proofErr w:type="spellEnd"/>
      <w:r w:rsidR="00C4510D">
        <w:rPr>
          <w:sz w:val="24"/>
          <w:szCs w:val="24"/>
        </w:rPr>
        <w:t xml:space="preserve"> Татьяну Николаевну</w:t>
      </w:r>
      <w:r w:rsidR="00C4510D" w:rsidRPr="004F773F">
        <w:rPr>
          <w:sz w:val="24"/>
          <w:szCs w:val="24"/>
        </w:rPr>
        <w:t xml:space="preserve">, </w:t>
      </w:r>
      <w:r w:rsidR="00C4510D" w:rsidRPr="008C1023">
        <w:rPr>
          <w:sz w:val="24"/>
          <w:szCs w:val="24"/>
        </w:rPr>
        <w:t xml:space="preserve"> </w:t>
      </w:r>
      <w:r w:rsidR="00C4510D" w:rsidRPr="004F773F">
        <w:rPr>
          <w:sz w:val="24"/>
          <w:szCs w:val="24"/>
        </w:rPr>
        <w:t xml:space="preserve">зам. заведующей </w:t>
      </w:r>
      <w:r w:rsidR="00710B03">
        <w:rPr>
          <w:sz w:val="24"/>
          <w:szCs w:val="24"/>
        </w:rPr>
        <w:t>МБ</w:t>
      </w:r>
      <w:r w:rsidR="00C4510D">
        <w:rPr>
          <w:sz w:val="24"/>
          <w:szCs w:val="24"/>
        </w:rPr>
        <w:t>ДОУ № 17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 xml:space="preserve">руководителем ГМО воспитателей  групп </w:t>
      </w:r>
      <w:r w:rsidR="00C4510D">
        <w:rPr>
          <w:sz w:val="24"/>
          <w:szCs w:val="24"/>
        </w:rPr>
        <w:t>компенсирующей направленности для детей с тяжелыми нарушениями речи;</w:t>
      </w:r>
    </w:p>
    <w:p w14:paraId="10451FD2" w14:textId="77777777" w:rsidR="00061288" w:rsidRPr="003B4EF1" w:rsidRDefault="009D3374" w:rsidP="0006128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2.1.8. Волкову Наталью Борисовну</w:t>
      </w:r>
      <w:r w:rsidRPr="003B4EF1">
        <w:rPr>
          <w:sz w:val="24"/>
          <w:szCs w:val="24"/>
        </w:rPr>
        <w:t>, педагог</w:t>
      </w:r>
      <w:r>
        <w:rPr>
          <w:sz w:val="24"/>
          <w:szCs w:val="24"/>
        </w:rPr>
        <w:t>а</w:t>
      </w:r>
      <w:r w:rsidRPr="003B4EF1">
        <w:rPr>
          <w:sz w:val="24"/>
          <w:szCs w:val="24"/>
        </w:rPr>
        <w:t>-психолог</w:t>
      </w:r>
      <w:r>
        <w:rPr>
          <w:sz w:val="24"/>
          <w:szCs w:val="24"/>
        </w:rPr>
        <w:t>а</w:t>
      </w:r>
      <w:r w:rsidRPr="003B4EF1">
        <w:rPr>
          <w:sz w:val="24"/>
          <w:szCs w:val="24"/>
        </w:rPr>
        <w:t>  МБДОУ «Детский сад № 6 «Золотой петушок»</w:t>
      </w:r>
      <w:r>
        <w:rPr>
          <w:sz w:val="24"/>
          <w:szCs w:val="24"/>
        </w:rPr>
        <w:t xml:space="preserve"> - руководителем ГМО</w:t>
      </w:r>
      <w:r w:rsidR="00061288" w:rsidRPr="003B4EF1">
        <w:rPr>
          <w:sz w:val="24"/>
          <w:szCs w:val="24"/>
        </w:rPr>
        <w:t xml:space="preserve"> педагогов-психологов дошкольных учрежде</w:t>
      </w:r>
      <w:r>
        <w:rPr>
          <w:sz w:val="24"/>
          <w:szCs w:val="24"/>
        </w:rPr>
        <w:t>ний;</w:t>
      </w:r>
      <w:r w:rsidR="00061288" w:rsidRPr="003B4EF1">
        <w:rPr>
          <w:sz w:val="24"/>
          <w:szCs w:val="24"/>
        </w:rPr>
        <w:t> </w:t>
      </w:r>
    </w:p>
    <w:p w14:paraId="46E263FA" w14:textId="77777777" w:rsidR="00061288" w:rsidRDefault="00061288" w:rsidP="0070567A">
      <w:pPr>
        <w:pStyle w:val="a3"/>
        <w:ind w:firstLine="708"/>
        <w:jc w:val="both"/>
        <w:rPr>
          <w:sz w:val="24"/>
          <w:szCs w:val="24"/>
        </w:rPr>
      </w:pPr>
    </w:p>
    <w:p w14:paraId="7622507F" w14:textId="77777777" w:rsidR="00C4510D" w:rsidRDefault="00441EED" w:rsidP="00F442D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D337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E1201D">
        <w:rPr>
          <w:sz w:val="24"/>
          <w:szCs w:val="24"/>
        </w:rPr>
        <w:t xml:space="preserve">Чухланцеву </w:t>
      </w:r>
      <w:proofErr w:type="spellStart"/>
      <w:r w:rsidR="00E1201D">
        <w:rPr>
          <w:sz w:val="24"/>
          <w:szCs w:val="24"/>
        </w:rPr>
        <w:t>Гузалию</w:t>
      </w:r>
      <w:proofErr w:type="spellEnd"/>
      <w:r w:rsidR="00E1201D">
        <w:rPr>
          <w:sz w:val="24"/>
          <w:szCs w:val="24"/>
        </w:rPr>
        <w:t xml:space="preserve"> </w:t>
      </w:r>
      <w:proofErr w:type="spellStart"/>
      <w:r w:rsidR="00E1201D">
        <w:rPr>
          <w:sz w:val="24"/>
          <w:szCs w:val="24"/>
        </w:rPr>
        <w:t>Фаис</w:t>
      </w:r>
      <w:r w:rsidR="00C3316F">
        <w:rPr>
          <w:sz w:val="24"/>
          <w:szCs w:val="24"/>
        </w:rPr>
        <w:t>овну</w:t>
      </w:r>
      <w:proofErr w:type="spellEnd"/>
      <w:r w:rsidR="00C4510D">
        <w:rPr>
          <w:sz w:val="24"/>
          <w:szCs w:val="24"/>
        </w:rPr>
        <w:t>, учителя начальных классов  М</w:t>
      </w:r>
      <w:r w:rsidR="00E1201D">
        <w:rPr>
          <w:sz w:val="24"/>
          <w:szCs w:val="24"/>
        </w:rPr>
        <w:t>АОУ «Лицей»</w:t>
      </w:r>
      <w:r w:rsidR="00C4510D">
        <w:rPr>
          <w:sz w:val="24"/>
          <w:szCs w:val="24"/>
        </w:rPr>
        <w:t>, - р</w:t>
      </w:r>
      <w:r w:rsidR="00E40E99">
        <w:rPr>
          <w:sz w:val="24"/>
          <w:szCs w:val="24"/>
        </w:rPr>
        <w:t>уководителем ГМО учите</w:t>
      </w:r>
      <w:r w:rsidR="00386413">
        <w:rPr>
          <w:sz w:val="24"/>
          <w:szCs w:val="24"/>
        </w:rPr>
        <w:t>лей  2</w:t>
      </w:r>
      <w:r w:rsidR="00C4510D">
        <w:rPr>
          <w:sz w:val="24"/>
          <w:szCs w:val="24"/>
        </w:rPr>
        <w:t>-х классов</w:t>
      </w:r>
      <w:r>
        <w:rPr>
          <w:sz w:val="24"/>
          <w:szCs w:val="24"/>
        </w:rPr>
        <w:t>;</w:t>
      </w:r>
    </w:p>
    <w:p w14:paraId="1D7720CF" w14:textId="77777777" w:rsidR="00C4510D" w:rsidRDefault="009D3374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2.1.10</w:t>
      </w:r>
      <w:r w:rsidR="00441EED">
        <w:rPr>
          <w:sz w:val="24"/>
          <w:szCs w:val="24"/>
        </w:rPr>
        <w:t xml:space="preserve">. </w:t>
      </w:r>
      <w:r w:rsidR="00752ECC">
        <w:rPr>
          <w:sz w:val="24"/>
          <w:szCs w:val="24"/>
        </w:rPr>
        <w:t>Гладышеву Татьяну Николаевну</w:t>
      </w:r>
      <w:r w:rsidR="00C4510D" w:rsidRPr="004F773F">
        <w:rPr>
          <w:sz w:val="24"/>
          <w:szCs w:val="24"/>
        </w:rPr>
        <w:t xml:space="preserve">, учителя начальных классов </w:t>
      </w:r>
      <w:r w:rsidR="00C4510D">
        <w:rPr>
          <w:sz w:val="24"/>
          <w:szCs w:val="24"/>
        </w:rPr>
        <w:t>М</w:t>
      </w:r>
      <w:r w:rsidR="00752ECC">
        <w:rPr>
          <w:sz w:val="24"/>
          <w:szCs w:val="24"/>
        </w:rPr>
        <w:t>Б</w:t>
      </w:r>
      <w:r w:rsidR="00C4510D">
        <w:rPr>
          <w:sz w:val="24"/>
          <w:szCs w:val="24"/>
        </w:rPr>
        <w:t xml:space="preserve">ОУ СОШ </w:t>
      </w:r>
      <w:r w:rsidR="00752ECC">
        <w:rPr>
          <w:sz w:val="24"/>
          <w:szCs w:val="24"/>
        </w:rPr>
        <w:t xml:space="preserve"> № 64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>- руководителем ГМО у</w:t>
      </w:r>
      <w:r w:rsidR="00BA3E0B">
        <w:rPr>
          <w:sz w:val="24"/>
          <w:szCs w:val="24"/>
        </w:rPr>
        <w:t>чите</w:t>
      </w:r>
      <w:r w:rsidR="00386413">
        <w:rPr>
          <w:sz w:val="24"/>
          <w:szCs w:val="24"/>
        </w:rPr>
        <w:t>лей 4</w:t>
      </w:r>
      <w:r w:rsidR="00C4510D">
        <w:rPr>
          <w:sz w:val="24"/>
          <w:szCs w:val="24"/>
        </w:rPr>
        <w:t>-х классов;</w:t>
      </w:r>
    </w:p>
    <w:p w14:paraId="7E3264A9" w14:textId="77777777"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9D337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r w:rsidR="00C4510D">
        <w:rPr>
          <w:sz w:val="24"/>
          <w:szCs w:val="24"/>
        </w:rPr>
        <w:t>Основину</w:t>
      </w:r>
      <w:proofErr w:type="spellEnd"/>
      <w:r w:rsidR="00C4510D">
        <w:rPr>
          <w:sz w:val="24"/>
          <w:szCs w:val="24"/>
        </w:rPr>
        <w:t xml:space="preserve"> Лину Юрьевну</w:t>
      </w:r>
      <w:r w:rsidR="00C4510D" w:rsidRPr="004F773F">
        <w:rPr>
          <w:sz w:val="24"/>
          <w:szCs w:val="24"/>
        </w:rPr>
        <w:t xml:space="preserve">, учителя начальных классов </w:t>
      </w:r>
      <w:r w:rsidR="00C4510D">
        <w:rPr>
          <w:sz w:val="24"/>
          <w:szCs w:val="24"/>
        </w:rPr>
        <w:t>М</w:t>
      </w:r>
      <w:r w:rsidR="001D1B43">
        <w:rPr>
          <w:sz w:val="24"/>
          <w:szCs w:val="24"/>
        </w:rPr>
        <w:t>А</w:t>
      </w:r>
      <w:r w:rsidR="00C4510D">
        <w:rPr>
          <w:sz w:val="24"/>
          <w:szCs w:val="24"/>
        </w:rPr>
        <w:t xml:space="preserve">ОУ СОШ </w:t>
      </w:r>
      <w:r w:rsidR="00C4510D" w:rsidRPr="004F773F">
        <w:rPr>
          <w:sz w:val="24"/>
          <w:szCs w:val="24"/>
        </w:rPr>
        <w:t>№ 7</w:t>
      </w:r>
      <w:r w:rsidR="00C4510D">
        <w:rPr>
          <w:sz w:val="24"/>
          <w:szCs w:val="24"/>
        </w:rPr>
        <w:t>6</w:t>
      </w:r>
      <w:r w:rsidR="00C4510D" w:rsidRPr="004F773F">
        <w:rPr>
          <w:sz w:val="24"/>
          <w:szCs w:val="24"/>
        </w:rPr>
        <w:t xml:space="preserve">, </w:t>
      </w:r>
      <w:r w:rsidR="008E170F">
        <w:rPr>
          <w:sz w:val="24"/>
          <w:szCs w:val="24"/>
        </w:rPr>
        <w:t>- руко</w:t>
      </w:r>
      <w:r w:rsidR="00564C42">
        <w:rPr>
          <w:sz w:val="24"/>
          <w:szCs w:val="24"/>
        </w:rPr>
        <w:t xml:space="preserve">водителем ГМО </w:t>
      </w:r>
      <w:r w:rsidR="00386413">
        <w:rPr>
          <w:sz w:val="24"/>
          <w:szCs w:val="24"/>
        </w:rPr>
        <w:t>учителей 1</w:t>
      </w:r>
      <w:r w:rsidR="00C4510D">
        <w:rPr>
          <w:sz w:val="24"/>
          <w:szCs w:val="24"/>
        </w:rPr>
        <w:t>-х классов;</w:t>
      </w:r>
    </w:p>
    <w:p w14:paraId="6E4CA1D3" w14:textId="77777777" w:rsidR="00564C42" w:rsidRDefault="009D3374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2.1.12</w:t>
      </w:r>
      <w:r w:rsidR="00564C42">
        <w:rPr>
          <w:sz w:val="24"/>
          <w:szCs w:val="24"/>
        </w:rPr>
        <w:t xml:space="preserve">. </w:t>
      </w:r>
      <w:proofErr w:type="spellStart"/>
      <w:r w:rsidR="00564C42">
        <w:rPr>
          <w:sz w:val="24"/>
          <w:szCs w:val="24"/>
        </w:rPr>
        <w:t>Балушкину</w:t>
      </w:r>
      <w:proofErr w:type="spellEnd"/>
      <w:r w:rsidR="00564C42">
        <w:rPr>
          <w:sz w:val="24"/>
          <w:szCs w:val="24"/>
        </w:rPr>
        <w:t xml:space="preserve"> Анну Владимировну, </w:t>
      </w:r>
      <w:r w:rsidR="00564C42" w:rsidRPr="004F773F">
        <w:rPr>
          <w:sz w:val="24"/>
          <w:szCs w:val="24"/>
        </w:rPr>
        <w:t xml:space="preserve">учителя начальных классов </w:t>
      </w:r>
      <w:r w:rsidR="00564C42">
        <w:rPr>
          <w:sz w:val="24"/>
          <w:szCs w:val="24"/>
        </w:rPr>
        <w:t>МАОУ «Лицей»</w:t>
      </w:r>
      <w:r w:rsidR="00386413">
        <w:rPr>
          <w:sz w:val="24"/>
          <w:szCs w:val="24"/>
        </w:rPr>
        <w:t>, - руководителем ГМО учителей 3</w:t>
      </w:r>
      <w:r w:rsidR="00564C42">
        <w:rPr>
          <w:sz w:val="24"/>
          <w:szCs w:val="24"/>
        </w:rPr>
        <w:t>-х классов;</w:t>
      </w:r>
    </w:p>
    <w:p w14:paraId="0CE9145E" w14:textId="77777777" w:rsidR="00C4510D" w:rsidRDefault="00441EED" w:rsidP="00A8086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9D337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63560">
        <w:rPr>
          <w:sz w:val="24"/>
          <w:szCs w:val="24"/>
        </w:rPr>
        <w:t xml:space="preserve"> Худякову Светлану Леонидовну</w:t>
      </w:r>
      <w:r w:rsidR="008E170F">
        <w:rPr>
          <w:sz w:val="24"/>
          <w:szCs w:val="24"/>
        </w:rPr>
        <w:t xml:space="preserve">, учителя </w:t>
      </w:r>
      <w:r w:rsidR="0070567A">
        <w:rPr>
          <w:sz w:val="24"/>
          <w:szCs w:val="24"/>
        </w:rPr>
        <w:t xml:space="preserve">математики </w:t>
      </w:r>
      <w:r w:rsidR="00F63560">
        <w:rPr>
          <w:sz w:val="24"/>
          <w:szCs w:val="24"/>
        </w:rPr>
        <w:t>МБОУ СОШ №</w:t>
      </w:r>
      <w:r w:rsidR="00FF73F3">
        <w:rPr>
          <w:sz w:val="24"/>
          <w:szCs w:val="24"/>
        </w:rPr>
        <w:t xml:space="preserve"> </w:t>
      </w:r>
      <w:r w:rsidR="00F63560">
        <w:rPr>
          <w:sz w:val="24"/>
          <w:szCs w:val="24"/>
        </w:rPr>
        <w:t>64</w:t>
      </w:r>
      <w:r w:rsidR="00C4510D" w:rsidRPr="004F773F">
        <w:rPr>
          <w:sz w:val="24"/>
          <w:szCs w:val="24"/>
        </w:rPr>
        <w:t>,</w:t>
      </w:r>
      <w:r w:rsidR="00C4510D">
        <w:rPr>
          <w:sz w:val="24"/>
          <w:szCs w:val="24"/>
        </w:rPr>
        <w:t xml:space="preserve"> -</w:t>
      </w:r>
      <w:r w:rsidR="008E170F">
        <w:rPr>
          <w:sz w:val="24"/>
          <w:szCs w:val="24"/>
        </w:rPr>
        <w:t xml:space="preserve"> </w:t>
      </w:r>
      <w:r w:rsidR="00FF73F3">
        <w:rPr>
          <w:sz w:val="24"/>
          <w:szCs w:val="24"/>
        </w:rPr>
        <w:t xml:space="preserve">   </w:t>
      </w:r>
      <w:r w:rsidR="00C4510D" w:rsidRPr="004F773F">
        <w:rPr>
          <w:sz w:val="24"/>
          <w:szCs w:val="24"/>
        </w:rPr>
        <w:t>руково</w:t>
      </w:r>
      <w:r w:rsidR="00C4510D">
        <w:rPr>
          <w:sz w:val="24"/>
          <w:szCs w:val="24"/>
        </w:rPr>
        <w:t>дителем ГМО учителей математики;</w:t>
      </w:r>
    </w:p>
    <w:p w14:paraId="64BEFF3C" w14:textId="77777777" w:rsidR="00E1201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A80860">
        <w:rPr>
          <w:sz w:val="24"/>
          <w:szCs w:val="24"/>
        </w:rPr>
        <w:t>4</w:t>
      </w:r>
      <w:r w:rsidR="00E1201D">
        <w:rPr>
          <w:sz w:val="24"/>
          <w:szCs w:val="24"/>
        </w:rPr>
        <w:t xml:space="preserve">. </w:t>
      </w:r>
      <w:proofErr w:type="spellStart"/>
      <w:r w:rsidR="00075570">
        <w:rPr>
          <w:sz w:val="24"/>
          <w:szCs w:val="24"/>
        </w:rPr>
        <w:t>Герасимовскую</w:t>
      </w:r>
      <w:proofErr w:type="spellEnd"/>
      <w:r w:rsidR="00075570">
        <w:rPr>
          <w:sz w:val="24"/>
          <w:szCs w:val="24"/>
        </w:rPr>
        <w:t xml:space="preserve"> Елену Евгеньевну</w:t>
      </w:r>
      <w:r w:rsidR="00E1201D" w:rsidRPr="00172424">
        <w:rPr>
          <w:sz w:val="24"/>
          <w:szCs w:val="24"/>
        </w:rPr>
        <w:t>,</w:t>
      </w:r>
      <w:r w:rsidR="00E1201D">
        <w:rPr>
          <w:sz w:val="24"/>
          <w:szCs w:val="24"/>
        </w:rPr>
        <w:t xml:space="preserve">  заместителя директора по УВР</w:t>
      </w:r>
      <w:r w:rsidR="00E1201D" w:rsidRPr="00564C42">
        <w:rPr>
          <w:sz w:val="24"/>
          <w:szCs w:val="24"/>
        </w:rPr>
        <w:t xml:space="preserve"> </w:t>
      </w:r>
      <w:r w:rsidR="00E1201D">
        <w:rPr>
          <w:sz w:val="24"/>
          <w:szCs w:val="24"/>
        </w:rPr>
        <w:t xml:space="preserve">МАОУ </w:t>
      </w:r>
      <w:r w:rsidR="00075570">
        <w:rPr>
          <w:sz w:val="24"/>
          <w:szCs w:val="24"/>
        </w:rPr>
        <w:t xml:space="preserve"> «Лицей»</w:t>
      </w:r>
      <w:r w:rsidR="00E1201D" w:rsidRPr="004F773F">
        <w:rPr>
          <w:sz w:val="24"/>
          <w:szCs w:val="24"/>
        </w:rPr>
        <w:t xml:space="preserve">, </w:t>
      </w:r>
      <w:r w:rsidR="00E1201D">
        <w:rPr>
          <w:sz w:val="24"/>
          <w:szCs w:val="24"/>
        </w:rPr>
        <w:t xml:space="preserve">- </w:t>
      </w:r>
      <w:r w:rsidR="00E1201D" w:rsidRPr="004F773F">
        <w:rPr>
          <w:sz w:val="24"/>
          <w:szCs w:val="24"/>
        </w:rPr>
        <w:t xml:space="preserve">руководителем </w:t>
      </w:r>
      <w:r w:rsidR="00E1201D">
        <w:rPr>
          <w:sz w:val="24"/>
          <w:szCs w:val="24"/>
        </w:rPr>
        <w:t>ГМО учителей иностранного языка;</w:t>
      </w:r>
    </w:p>
    <w:p w14:paraId="0E529DA1" w14:textId="77777777"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 w:rsidRPr="00F76D6D">
        <w:rPr>
          <w:sz w:val="24"/>
          <w:szCs w:val="24"/>
        </w:rPr>
        <w:t>2.1.1</w:t>
      </w:r>
      <w:r w:rsidR="00A80860">
        <w:rPr>
          <w:sz w:val="24"/>
          <w:szCs w:val="24"/>
        </w:rPr>
        <w:t>5</w:t>
      </w:r>
      <w:r w:rsidRPr="00F76D6D">
        <w:rPr>
          <w:sz w:val="24"/>
          <w:szCs w:val="24"/>
        </w:rPr>
        <w:t xml:space="preserve">. </w:t>
      </w:r>
      <w:r w:rsidR="001D1A09" w:rsidRPr="00F76D6D">
        <w:rPr>
          <w:sz w:val="24"/>
          <w:szCs w:val="24"/>
        </w:rPr>
        <w:t>Гутникову Елену Викторовну</w:t>
      </w:r>
      <w:r w:rsidR="00C4510D" w:rsidRPr="00F76D6D">
        <w:rPr>
          <w:sz w:val="24"/>
          <w:szCs w:val="24"/>
        </w:rPr>
        <w:t>, учителя географии и экономики М</w:t>
      </w:r>
      <w:r w:rsidR="00BF606F" w:rsidRPr="00F76D6D">
        <w:rPr>
          <w:sz w:val="24"/>
          <w:szCs w:val="24"/>
        </w:rPr>
        <w:t>А</w:t>
      </w:r>
      <w:r w:rsidR="00C4510D" w:rsidRPr="00F76D6D">
        <w:rPr>
          <w:sz w:val="24"/>
          <w:szCs w:val="24"/>
        </w:rPr>
        <w:t xml:space="preserve">ОУ </w:t>
      </w:r>
      <w:r w:rsidR="00BF606F" w:rsidRPr="00F76D6D">
        <w:rPr>
          <w:sz w:val="24"/>
          <w:szCs w:val="24"/>
        </w:rPr>
        <w:t xml:space="preserve"> СОШ №76</w:t>
      </w:r>
      <w:r w:rsidR="00C4510D" w:rsidRPr="00F76D6D">
        <w:rPr>
          <w:sz w:val="24"/>
          <w:szCs w:val="24"/>
        </w:rPr>
        <w:t>, - руководителем ГМО учителей географии и экономики;</w:t>
      </w:r>
    </w:p>
    <w:p w14:paraId="1275F47F" w14:textId="77777777"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A80860">
        <w:rPr>
          <w:sz w:val="24"/>
          <w:szCs w:val="24"/>
        </w:rPr>
        <w:t>6</w:t>
      </w:r>
      <w:r w:rsidRPr="00282CC5">
        <w:rPr>
          <w:sz w:val="24"/>
          <w:szCs w:val="24"/>
        </w:rPr>
        <w:t xml:space="preserve">. </w:t>
      </w:r>
      <w:r w:rsidR="00F442D9" w:rsidRPr="00282CC5">
        <w:rPr>
          <w:sz w:val="24"/>
          <w:szCs w:val="24"/>
        </w:rPr>
        <w:t xml:space="preserve"> Скрипченко Елену Викторовну, учителя биологии МАОУ «Лицей»</w:t>
      </w:r>
      <w:r w:rsidR="00C4510D" w:rsidRPr="00282CC5">
        <w:rPr>
          <w:sz w:val="24"/>
          <w:szCs w:val="24"/>
        </w:rPr>
        <w:t>, -</w:t>
      </w:r>
      <w:r w:rsidR="00436DAA" w:rsidRPr="00282CC5">
        <w:rPr>
          <w:sz w:val="24"/>
          <w:szCs w:val="24"/>
        </w:rPr>
        <w:t xml:space="preserve"> </w:t>
      </w:r>
      <w:r w:rsidR="00C4510D" w:rsidRPr="00282CC5">
        <w:rPr>
          <w:sz w:val="24"/>
          <w:szCs w:val="24"/>
        </w:rPr>
        <w:t>руководителем ГМО учителей биологии</w:t>
      </w:r>
      <w:r w:rsidR="00C4510D">
        <w:rPr>
          <w:sz w:val="24"/>
          <w:szCs w:val="24"/>
        </w:rPr>
        <w:t xml:space="preserve"> и экологии;</w:t>
      </w:r>
    </w:p>
    <w:p w14:paraId="523158CB" w14:textId="77777777" w:rsidR="00C4510D" w:rsidRDefault="008E170F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A80860">
        <w:rPr>
          <w:sz w:val="24"/>
          <w:szCs w:val="24"/>
        </w:rPr>
        <w:t>17</w:t>
      </w:r>
      <w:r w:rsidR="00882F11">
        <w:rPr>
          <w:sz w:val="24"/>
          <w:szCs w:val="24"/>
        </w:rPr>
        <w:t xml:space="preserve">. </w:t>
      </w:r>
      <w:r w:rsidR="0089054D">
        <w:rPr>
          <w:sz w:val="24"/>
          <w:szCs w:val="24"/>
        </w:rPr>
        <w:t xml:space="preserve"> </w:t>
      </w:r>
      <w:proofErr w:type="spellStart"/>
      <w:r w:rsidR="0089054D">
        <w:rPr>
          <w:sz w:val="24"/>
          <w:szCs w:val="24"/>
        </w:rPr>
        <w:t>Лужбину</w:t>
      </w:r>
      <w:proofErr w:type="spellEnd"/>
      <w:r w:rsidR="0089054D">
        <w:rPr>
          <w:sz w:val="24"/>
          <w:szCs w:val="24"/>
        </w:rPr>
        <w:t xml:space="preserve"> Татьяну Александровну</w:t>
      </w:r>
      <w:r w:rsidR="00C451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учителя физики </w:t>
      </w:r>
      <w:r w:rsidR="00C4510D" w:rsidRPr="009179AA">
        <w:rPr>
          <w:sz w:val="24"/>
          <w:szCs w:val="24"/>
        </w:rPr>
        <w:t>М</w:t>
      </w:r>
      <w:r w:rsidR="0089054D">
        <w:rPr>
          <w:sz w:val="24"/>
          <w:szCs w:val="24"/>
        </w:rPr>
        <w:t>Б</w:t>
      </w:r>
      <w:r w:rsidR="00C4510D" w:rsidRPr="009179AA">
        <w:rPr>
          <w:sz w:val="24"/>
          <w:szCs w:val="24"/>
        </w:rPr>
        <w:t xml:space="preserve">ОУ </w:t>
      </w:r>
      <w:r w:rsidR="0089054D">
        <w:rPr>
          <w:sz w:val="24"/>
          <w:szCs w:val="24"/>
        </w:rPr>
        <w:t>СОШ №64</w:t>
      </w:r>
      <w:r w:rsidR="00C4510D" w:rsidRPr="009179AA">
        <w:rPr>
          <w:sz w:val="24"/>
          <w:szCs w:val="24"/>
        </w:rPr>
        <w:t>,  - ру</w:t>
      </w:r>
      <w:r w:rsidR="00C4510D">
        <w:rPr>
          <w:sz w:val="24"/>
          <w:szCs w:val="24"/>
        </w:rPr>
        <w:t>ководителем ГМО учителей физики;</w:t>
      </w:r>
    </w:p>
    <w:p w14:paraId="4A28477A" w14:textId="77777777"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A80860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1261B4">
        <w:rPr>
          <w:sz w:val="24"/>
          <w:szCs w:val="24"/>
        </w:rPr>
        <w:t xml:space="preserve"> </w:t>
      </w:r>
      <w:proofErr w:type="spellStart"/>
      <w:r w:rsidR="004A3144">
        <w:rPr>
          <w:sz w:val="24"/>
          <w:szCs w:val="24"/>
        </w:rPr>
        <w:t>Дмитириеву</w:t>
      </w:r>
      <w:proofErr w:type="spellEnd"/>
      <w:r w:rsidR="00C4510D" w:rsidRPr="004F773F">
        <w:rPr>
          <w:sz w:val="24"/>
          <w:szCs w:val="24"/>
        </w:rPr>
        <w:t xml:space="preserve"> Галину Александровну, учителя химии </w:t>
      </w:r>
      <w:r w:rsidR="00C4510D">
        <w:rPr>
          <w:sz w:val="24"/>
          <w:szCs w:val="24"/>
        </w:rPr>
        <w:t>М</w:t>
      </w:r>
      <w:r w:rsidR="001D1B43">
        <w:rPr>
          <w:sz w:val="24"/>
          <w:szCs w:val="24"/>
        </w:rPr>
        <w:t>А</w:t>
      </w:r>
      <w:r w:rsidR="00C4510D">
        <w:rPr>
          <w:sz w:val="24"/>
          <w:szCs w:val="24"/>
        </w:rPr>
        <w:t>ОУ СОШ</w:t>
      </w:r>
      <w:r w:rsidR="008E170F">
        <w:rPr>
          <w:sz w:val="24"/>
          <w:szCs w:val="24"/>
        </w:rPr>
        <w:t xml:space="preserve"> №</w:t>
      </w:r>
      <w:r w:rsidR="00C4510D" w:rsidRPr="004F773F">
        <w:rPr>
          <w:sz w:val="24"/>
          <w:szCs w:val="24"/>
        </w:rPr>
        <w:t xml:space="preserve">76,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руководителем</w:t>
      </w:r>
      <w:r w:rsidR="00C4510D">
        <w:rPr>
          <w:sz w:val="24"/>
          <w:szCs w:val="24"/>
        </w:rPr>
        <w:t xml:space="preserve"> ГМО учителей химии;</w:t>
      </w:r>
    </w:p>
    <w:p w14:paraId="064AE419" w14:textId="77777777"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A80860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386413">
        <w:rPr>
          <w:sz w:val="24"/>
          <w:szCs w:val="24"/>
        </w:rPr>
        <w:t>Игнатьеву Анастасию Владимировну</w:t>
      </w:r>
      <w:r w:rsidR="00C4510D">
        <w:rPr>
          <w:sz w:val="24"/>
          <w:szCs w:val="24"/>
        </w:rPr>
        <w:t>, учителя информатики М</w:t>
      </w:r>
      <w:r w:rsidR="00BF606F">
        <w:rPr>
          <w:sz w:val="24"/>
          <w:szCs w:val="24"/>
        </w:rPr>
        <w:t>А</w:t>
      </w:r>
      <w:r w:rsidR="00386413">
        <w:rPr>
          <w:sz w:val="24"/>
          <w:szCs w:val="24"/>
        </w:rPr>
        <w:t>ОУ СОШ №72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руковод</w:t>
      </w:r>
      <w:r w:rsidR="00C4510D">
        <w:rPr>
          <w:sz w:val="24"/>
          <w:szCs w:val="24"/>
        </w:rPr>
        <w:t>ителем ГМО учителей информатики;</w:t>
      </w:r>
    </w:p>
    <w:p w14:paraId="021D3F38" w14:textId="77777777" w:rsidR="00C4510D" w:rsidRDefault="00A80860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2.1.20</w:t>
      </w:r>
      <w:r w:rsidR="00441EED">
        <w:rPr>
          <w:sz w:val="24"/>
          <w:szCs w:val="24"/>
        </w:rPr>
        <w:t xml:space="preserve">. </w:t>
      </w:r>
      <w:r w:rsidR="00564C42">
        <w:rPr>
          <w:sz w:val="24"/>
          <w:szCs w:val="24"/>
        </w:rPr>
        <w:t xml:space="preserve"> </w:t>
      </w:r>
      <w:proofErr w:type="spellStart"/>
      <w:r w:rsidR="00E1201D">
        <w:rPr>
          <w:sz w:val="24"/>
          <w:szCs w:val="24"/>
        </w:rPr>
        <w:t>Киченко</w:t>
      </w:r>
      <w:proofErr w:type="spellEnd"/>
      <w:r w:rsidR="00E1201D">
        <w:rPr>
          <w:sz w:val="24"/>
          <w:szCs w:val="24"/>
        </w:rPr>
        <w:t xml:space="preserve">  Андрея Валерьевича, преподавателя-организатора</w:t>
      </w:r>
      <w:r w:rsidR="00E1201D" w:rsidRPr="004624B0">
        <w:rPr>
          <w:sz w:val="24"/>
          <w:szCs w:val="24"/>
        </w:rPr>
        <w:t xml:space="preserve"> ОБЖ МАОУ</w:t>
      </w:r>
      <w:r w:rsidR="00E1201D">
        <w:rPr>
          <w:sz w:val="24"/>
          <w:szCs w:val="24"/>
        </w:rPr>
        <w:t xml:space="preserve"> СОШ №76</w:t>
      </w:r>
      <w:r w:rsidR="00E1201D" w:rsidRPr="004F773F">
        <w:rPr>
          <w:sz w:val="24"/>
          <w:szCs w:val="24"/>
        </w:rPr>
        <w:t>,</w:t>
      </w:r>
      <w:r w:rsidR="00E1201D">
        <w:rPr>
          <w:sz w:val="24"/>
          <w:szCs w:val="24"/>
        </w:rPr>
        <w:t xml:space="preserve"> - руководителем ГМО учителей ОБЖ;</w:t>
      </w:r>
    </w:p>
    <w:p w14:paraId="370EFA4C" w14:textId="77777777"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="00A8086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D1B43">
        <w:rPr>
          <w:sz w:val="24"/>
          <w:szCs w:val="24"/>
        </w:rPr>
        <w:t>Лобову Елену Венедиктовну</w:t>
      </w:r>
      <w:r w:rsidR="00C4510D" w:rsidRPr="004F773F">
        <w:rPr>
          <w:sz w:val="24"/>
          <w:szCs w:val="24"/>
        </w:rPr>
        <w:t xml:space="preserve">, учителя музыки и МХК </w:t>
      </w:r>
      <w:r w:rsidR="008E170F">
        <w:rPr>
          <w:sz w:val="24"/>
          <w:szCs w:val="24"/>
        </w:rPr>
        <w:t>М</w:t>
      </w:r>
      <w:r w:rsidR="00710B03">
        <w:rPr>
          <w:sz w:val="24"/>
          <w:szCs w:val="24"/>
        </w:rPr>
        <w:t>Б</w:t>
      </w:r>
      <w:r w:rsidR="001D1B43">
        <w:rPr>
          <w:sz w:val="24"/>
          <w:szCs w:val="24"/>
        </w:rPr>
        <w:t>ОУ СОШ №64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руководи</w:t>
      </w:r>
      <w:r w:rsidR="00C4510D">
        <w:rPr>
          <w:sz w:val="24"/>
          <w:szCs w:val="24"/>
        </w:rPr>
        <w:t>телем ГМО учителей музыки и МХК;</w:t>
      </w:r>
    </w:p>
    <w:p w14:paraId="54A4FCDE" w14:textId="77777777" w:rsidR="00C4510D" w:rsidRDefault="00441EED" w:rsidP="009D3374">
      <w:pPr>
        <w:pStyle w:val="a3"/>
        <w:ind w:firstLine="708"/>
        <w:jc w:val="both"/>
        <w:rPr>
          <w:sz w:val="24"/>
          <w:szCs w:val="24"/>
        </w:rPr>
      </w:pPr>
      <w:r w:rsidRPr="00F5773C">
        <w:rPr>
          <w:sz w:val="24"/>
          <w:szCs w:val="24"/>
        </w:rPr>
        <w:t>2.1.2</w:t>
      </w:r>
      <w:r w:rsidR="00A80860">
        <w:rPr>
          <w:sz w:val="24"/>
          <w:szCs w:val="24"/>
        </w:rPr>
        <w:t>2</w:t>
      </w:r>
      <w:r w:rsidRPr="00F5773C">
        <w:rPr>
          <w:sz w:val="24"/>
          <w:szCs w:val="24"/>
        </w:rPr>
        <w:t>.</w:t>
      </w:r>
      <w:r w:rsidR="00F76D6D" w:rsidRPr="00F5773C">
        <w:rPr>
          <w:sz w:val="24"/>
          <w:szCs w:val="24"/>
        </w:rPr>
        <w:t xml:space="preserve"> </w:t>
      </w:r>
      <w:r w:rsidR="006F5956">
        <w:rPr>
          <w:sz w:val="24"/>
          <w:szCs w:val="24"/>
        </w:rPr>
        <w:t>Абрамову Татьяну Юрьевну, учителя истории и обществознания МБОУ СОШ №73, - руководителем ГМО учителей истории и обществознания;</w:t>
      </w:r>
    </w:p>
    <w:p w14:paraId="5885B786" w14:textId="77777777"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C1649">
        <w:rPr>
          <w:sz w:val="24"/>
          <w:szCs w:val="24"/>
        </w:rPr>
        <w:t>2</w:t>
      </w:r>
      <w:r w:rsidR="00A8086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52ECC">
        <w:rPr>
          <w:sz w:val="24"/>
          <w:szCs w:val="24"/>
        </w:rPr>
        <w:t xml:space="preserve"> </w:t>
      </w:r>
      <w:r w:rsidR="00C044E9">
        <w:rPr>
          <w:sz w:val="24"/>
          <w:szCs w:val="24"/>
        </w:rPr>
        <w:t>Пожарских Наталью Васильевну</w:t>
      </w:r>
      <w:r w:rsidR="00C4510D" w:rsidRPr="004F773F">
        <w:rPr>
          <w:sz w:val="24"/>
          <w:szCs w:val="24"/>
        </w:rPr>
        <w:t xml:space="preserve">, учителя обслуживающего труда </w:t>
      </w:r>
      <w:r w:rsidR="00F63560">
        <w:rPr>
          <w:sz w:val="24"/>
          <w:szCs w:val="24"/>
        </w:rPr>
        <w:t xml:space="preserve"> </w:t>
      </w:r>
      <w:r w:rsidR="00F63560" w:rsidRPr="00F5773C">
        <w:rPr>
          <w:sz w:val="24"/>
          <w:szCs w:val="24"/>
        </w:rPr>
        <w:t>МБОУ СОШ</w:t>
      </w:r>
      <w:r w:rsidR="00C044E9">
        <w:rPr>
          <w:sz w:val="24"/>
          <w:szCs w:val="24"/>
        </w:rPr>
        <w:t xml:space="preserve"> №71</w:t>
      </w:r>
      <w:r w:rsidR="00C4510D" w:rsidRPr="004F773F">
        <w:rPr>
          <w:sz w:val="24"/>
          <w:szCs w:val="24"/>
        </w:rPr>
        <w:t xml:space="preserve">, 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руководителем ГМ</w:t>
      </w:r>
      <w:r w:rsidR="00C4510D">
        <w:rPr>
          <w:sz w:val="24"/>
          <w:szCs w:val="24"/>
        </w:rPr>
        <w:t>О учителей обслуживающего труда;</w:t>
      </w:r>
    </w:p>
    <w:p w14:paraId="1CDE7895" w14:textId="77777777"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C1649">
        <w:rPr>
          <w:sz w:val="24"/>
          <w:szCs w:val="24"/>
        </w:rPr>
        <w:t>2</w:t>
      </w:r>
      <w:r w:rsidR="00A8086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1201D">
        <w:rPr>
          <w:sz w:val="24"/>
          <w:szCs w:val="24"/>
        </w:rPr>
        <w:t>Бармину Ольгу Владимировну</w:t>
      </w:r>
      <w:r w:rsidR="00E1201D" w:rsidRPr="004F773F">
        <w:rPr>
          <w:sz w:val="24"/>
          <w:szCs w:val="24"/>
        </w:rPr>
        <w:t xml:space="preserve">, учителя ИЗО и черчения </w:t>
      </w:r>
      <w:r w:rsidR="00E1201D">
        <w:rPr>
          <w:sz w:val="24"/>
          <w:szCs w:val="24"/>
        </w:rPr>
        <w:t>МАОУ СОШ №72</w:t>
      </w:r>
      <w:r w:rsidR="00E1201D" w:rsidRPr="004F773F">
        <w:rPr>
          <w:sz w:val="24"/>
          <w:szCs w:val="24"/>
        </w:rPr>
        <w:t xml:space="preserve">, </w:t>
      </w:r>
      <w:r w:rsidR="00E1201D">
        <w:rPr>
          <w:sz w:val="24"/>
          <w:szCs w:val="24"/>
        </w:rPr>
        <w:t xml:space="preserve">- </w:t>
      </w:r>
      <w:r w:rsidR="00E1201D" w:rsidRPr="004F773F">
        <w:rPr>
          <w:sz w:val="24"/>
          <w:szCs w:val="24"/>
        </w:rPr>
        <w:t>руководите</w:t>
      </w:r>
      <w:r w:rsidR="00E1201D">
        <w:rPr>
          <w:sz w:val="24"/>
          <w:szCs w:val="24"/>
        </w:rPr>
        <w:t>лем ГМО учителей ИЗО и черчения;</w:t>
      </w:r>
    </w:p>
    <w:p w14:paraId="1DC4AAFF" w14:textId="77777777"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C1649">
        <w:rPr>
          <w:sz w:val="24"/>
          <w:szCs w:val="24"/>
        </w:rPr>
        <w:t>2</w:t>
      </w:r>
      <w:r w:rsidR="00A8086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1201D">
        <w:rPr>
          <w:sz w:val="24"/>
          <w:szCs w:val="24"/>
        </w:rPr>
        <w:t>Данилову Анну Валерьевну</w:t>
      </w:r>
      <w:r w:rsidR="0070567A">
        <w:rPr>
          <w:sz w:val="24"/>
          <w:szCs w:val="24"/>
        </w:rPr>
        <w:t>, учителя физической культуры</w:t>
      </w:r>
      <w:r w:rsidR="00C4510D" w:rsidRPr="004F773F">
        <w:rPr>
          <w:sz w:val="24"/>
          <w:szCs w:val="24"/>
        </w:rPr>
        <w:t xml:space="preserve"> </w:t>
      </w:r>
      <w:r w:rsidR="00C4510D">
        <w:rPr>
          <w:sz w:val="24"/>
          <w:szCs w:val="24"/>
        </w:rPr>
        <w:t>М</w:t>
      </w:r>
      <w:r w:rsidR="00E1201D">
        <w:rPr>
          <w:sz w:val="24"/>
          <w:szCs w:val="24"/>
        </w:rPr>
        <w:t>АОУ СОШ №72</w:t>
      </w:r>
      <w:r w:rsidR="00C4510D" w:rsidRPr="004F773F">
        <w:rPr>
          <w:sz w:val="24"/>
          <w:szCs w:val="24"/>
        </w:rPr>
        <w:t>,</w:t>
      </w:r>
      <w:r w:rsidR="00C4510D">
        <w:rPr>
          <w:sz w:val="24"/>
          <w:szCs w:val="24"/>
        </w:rPr>
        <w:t xml:space="preserve">- </w:t>
      </w:r>
      <w:r w:rsidR="00C4510D" w:rsidRPr="004F773F">
        <w:rPr>
          <w:sz w:val="24"/>
          <w:szCs w:val="24"/>
        </w:rPr>
        <w:t>руководи</w:t>
      </w:r>
      <w:r w:rsidR="0070567A">
        <w:rPr>
          <w:sz w:val="24"/>
          <w:szCs w:val="24"/>
        </w:rPr>
        <w:t>телем ГМО учителей физической культуры</w:t>
      </w:r>
      <w:r w:rsidR="00C4510D">
        <w:rPr>
          <w:sz w:val="24"/>
          <w:szCs w:val="24"/>
        </w:rPr>
        <w:t>;</w:t>
      </w:r>
    </w:p>
    <w:p w14:paraId="1CE0BB53" w14:textId="77777777" w:rsidR="00C4510D" w:rsidRDefault="00441EED" w:rsidP="00441EE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C1649">
        <w:rPr>
          <w:sz w:val="24"/>
          <w:szCs w:val="24"/>
        </w:rPr>
        <w:t>2</w:t>
      </w:r>
      <w:r w:rsidR="00A8086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1201D">
        <w:rPr>
          <w:sz w:val="24"/>
          <w:szCs w:val="24"/>
        </w:rPr>
        <w:t>Дорофееву Олесю Владимировну, учителя начальных классов МБОУ СОШ № 71, - руководителем ГМО классных руководителей.</w:t>
      </w:r>
    </w:p>
    <w:p w14:paraId="747F2BF3" w14:textId="77777777" w:rsidR="00C4510D" w:rsidRDefault="00441EED" w:rsidP="008C164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A80860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="005446C9">
        <w:rPr>
          <w:sz w:val="24"/>
          <w:szCs w:val="24"/>
        </w:rPr>
        <w:t xml:space="preserve"> Кремнёву</w:t>
      </w:r>
      <w:r w:rsidR="005446C9" w:rsidRPr="00E40E99">
        <w:rPr>
          <w:sz w:val="24"/>
          <w:szCs w:val="24"/>
        </w:rPr>
        <w:t xml:space="preserve"> </w:t>
      </w:r>
      <w:r w:rsidR="005446C9">
        <w:rPr>
          <w:sz w:val="24"/>
          <w:szCs w:val="24"/>
        </w:rPr>
        <w:t>Елену</w:t>
      </w:r>
      <w:r w:rsidR="005446C9" w:rsidRPr="00E40E99">
        <w:rPr>
          <w:sz w:val="24"/>
          <w:szCs w:val="24"/>
        </w:rPr>
        <w:t xml:space="preserve"> </w:t>
      </w:r>
      <w:r w:rsidR="005446C9">
        <w:rPr>
          <w:sz w:val="24"/>
          <w:szCs w:val="24"/>
        </w:rPr>
        <w:t>Александровну</w:t>
      </w:r>
      <w:r w:rsidR="005446C9" w:rsidRPr="00E40E99">
        <w:rPr>
          <w:sz w:val="24"/>
          <w:szCs w:val="24"/>
        </w:rPr>
        <w:t>, педагог</w:t>
      </w:r>
      <w:r w:rsidR="005446C9">
        <w:rPr>
          <w:sz w:val="24"/>
          <w:szCs w:val="24"/>
        </w:rPr>
        <w:t>а</w:t>
      </w:r>
      <w:r w:rsidR="005446C9" w:rsidRPr="00E40E99">
        <w:rPr>
          <w:sz w:val="24"/>
          <w:szCs w:val="24"/>
        </w:rPr>
        <w:t>-психолог</w:t>
      </w:r>
      <w:r w:rsidR="005446C9">
        <w:rPr>
          <w:sz w:val="24"/>
          <w:szCs w:val="24"/>
        </w:rPr>
        <w:t>а</w:t>
      </w:r>
      <w:r w:rsidR="005446C9" w:rsidRPr="00E40E99">
        <w:rPr>
          <w:sz w:val="24"/>
          <w:szCs w:val="24"/>
        </w:rPr>
        <w:t xml:space="preserve"> МАОУ СОШ № 72</w:t>
      </w:r>
      <w:r w:rsidR="005446C9">
        <w:rPr>
          <w:sz w:val="24"/>
          <w:szCs w:val="24"/>
        </w:rPr>
        <w:t xml:space="preserve"> </w:t>
      </w:r>
      <w:r w:rsidR="005446C9" w:rsidRPr="004F773F">
        <w:rPr>
          <w:sz w:val="24"/>
          <w:szCs w:val="24"/>
        </w:rPr>
        <w:t xml:space="preserve">, </w:t>
      </w:r>
      <w:r w:rsidR="005446C9">
        <w:rPr>
          <w:sz w:val="24"/>
          <w:szCs w:val="24"/>
        </w:rPr>
        <w:t xml:space="preserve">- </w:t>
      </w:r>
      <w:r w:rsidR="005446C9" w:rsidRPr="004F773F">
        <w:rPr>
          <w:sz w:val="24"/>
          <w:szCs w:val="24"/>
        </w:rPr>
        <w:t>руковод</w:t>
      </w:r>
      <w:r w:rsidR="005446C9">
        <w:rPr>
          <w:sz w:val="24"/>
          <w:szCs w:val="24"/>
        </w:rPr>
        <w:t>ителем ГМО школьных педагогов-психологов;</w:t>
      </w:r>
    </w:p>
    <w:p w14:paraId="4DC61073" w14:textId="77777777" w:rsidR="00C4510D" w:rsidRDefault="009D3374" w:rsidP="00F32C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4271D954" w14:textId="77777777" w:rsidR="00D74890" w:rsidRDefault="00D74890" w:rsidP="00D7489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0860">
        <w:rPr>
          <w:sz w:val="24"/>
          <w:szCs w:val="24"/>
        </w:rPr>
        <w:t>2.1.28</w:t>
      </w:r>
      <w:r w:rsidR="00CD7D5A" w:rsidRPr="00200D3D">
        <w:rPr>
          <w:sz w:val="24"/>
          <w:szCs w:val="24"/>
        </w:rPr>
        <w:t>.</w:t>
      </w:r>
      <w:r w:rsidR="00200D3D" w:rsidRPr="00200D3D">
        <w:rPr>
          <w:sz w:val="24"/>
          <w:szCs w:val="24"/>
        </w:rPr>
        <w:t xml:space="preserve"> </w:t>
      </w:r>
      <w:proofErr w:type="spellStart"/>
      <w:r w:rsidR="00075570">
        <w:rPr>
          <w:sz w:val="24"/>
          <w:szCs w:val="24"/>
        </w:rPr>
        <w:t>Жиронкину</w:t>
      </w:r>
      <w:proofErr w:type="spellEnd"/>
      <w:r w:rsidR="00075570">
        <w:rPr>
          <w:sz w:val="24"/>
          <w:szCs w:val="24"/>
        </w:rPr>
        <w:t xml:space="preserve"> Татьяну Александровну</w:t>
      </w:r>
      <w:r w:rsidR="005446C9" w:rsidRPr="00283399">
        <w:rPr>
          <w:sz w:val="24"/>
          <w:szCs w:val="24"/>
        </w:rPr>
        <w:t>, учителя-логопеда М</w:t>
      </w:r>
      <w:r w:rsidR="00075570">
        <w:rPr>
          <w:sz w:val="24"/>
          <w:szCs w:val="24"/>
        </w:rPr>
        <w:t>БОУ СОШ № 74</w:t>
      </w:r>
      <w:r w:rsidR="005446C9" w:rsidRPr="00283399">
        <w:rPr>
          <w:sz w:val="24"/>
          <w:szCs w:val="24"/>
        </w:rPr>
        <w:t>, - руково</w:t>
      </w:r>
      <w:r w:rsidR="005446C9">
        <w:rPr>
          <w:sz w:val="24"/>
          <w:szCs w:val="24"/>
        </w:rPr>
        <w:t>дителем ГМО школьных логопедов;</w:t>
      </w:r>
    </w:p>
    <w:p w14:paraId="24AB4548" w14:textId="77777777" w:rsidR="00C4510D" w:rsidRDefault="00F32C83" w:rsidP="00F32C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A80860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E1201D">
        <w:rPr>
          <w:sz w:val="24"/>
          <w:szCs w:val="24"/>
        </w:rPr>
        <w:t xml:space="preserve">Злобину </w:t>
      </w:r>
      <w:proofErr w:type="spellStart"/>
      <w:r w:rsidR="00E1201D">
        <w:rPr>
          <w:sz w:val="24"/>
          <w:szCs w:val="24"/>
        </w:rPr>
        <w:t>Разифу</w:t>
      </w:r>
      <w:proofErr w:type="spellEnd"/>
      <w:r w:rsidR="00E1201D">
        <w:rPr>
          <w:sz w:val="24"/>
          <w:szCs w:val="24"/>
        </w:rPr>
        <w:t xml:space="preserve"> </w:t>
      </w:r>
      <w:proofErr w:type="spellStart"/>
      <w:r w:rsidR="00E1201D">
        <w:rPr>
          <w:sz w:val="24"/>
          <w:szCs w:val="24"/>
        </w:rPr>
        <w:t>Мавлитовну</w:t>
      </w:r>
      <w:proofErr w:type="spellEnd"/>
      <w:r w:rsidR="00E1201D">
        <w:rPr>
          <w:sz w:val="24"/>
          <w:szCs w:val="24"/>
        </w:rPr>
        <w:t>, заведующего библиотекой МАОУ СОШ №72</w:t>
      </w:r>
      <w:r w:rsidR="00E1201D" w:rsidRPr="004F773F">
        <w:rPr>
          <w:sz w:val="24"/>
          <w:szCs w:val="24"/>
        </w:rPr>
        <w:t xml:space="preserve">, </w:t>
      </w:r>
      <w:r w:rsidR="00E1201D">
        <w:rPr>
          <w:sz w:val="24"/>
          <w:szCs w:val="24"/>
        </w:rPr>
        <w:t xml:space="preserve">- </w:t>
      </w:r>
      <w:r w:rsidR="00E1201D" w:rsidRPr="004F773F">
        <w:rPr>
          <w:sz w:val="24"/>
          <w:szCs w:val="24"/>
        </w:rPr>
        <w:t>руководите</w:t>
      </w:r>
      <w:r w:rsidR="00E1201D">
        <w:rPr>
          <w:sz w:val="24"/>
          <w:szCs w:val="24"/>
        </w:rPr>
        <w:t>лем ГМО школьных библиотекарей.</w:t>
      </w:r>
    </w:p>
    <w:p w14:paraId="598DA5DC" w14:textId="77777777" w:rsidR="00752ECC" w:rsidRDefault="005446C9" w:rsidP="00F32C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20C66F" w14:textId="77777777" w:rsidR="003F6E8A" w:rsidRPr="00283399" w:rsidRDefault="003F6E8A" w:rsidP="00F32C83">
      <w:pPr>
        <w:pStyle w:val="a3"/>
        <w:ind w:firstLine="708"/>
        <w:jc w:val="both"/>
        <w:rPr>
          <w:sz w:val="24"/>
          <w:szCs w:val="24"/>
        </w:rPr>
      </w:pPr>
    </w:p>
    <w:p w14:paraId="46695E2D" w14:textId="77777777" w:rsidR="00C41348" w:rsidRPr="00015EFF" w:rsidRDefault="00F32C83" w:rsidP="00015EFF">
      <w:pPr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1033C7" w:rsidRPr="001033C7">
        <w:rPr>
          <w:rFonts w:ascii="Times New Roman" w:hAnsi="Times New Roman"/>
          <w:sz w:val="24"/>
          <w:szCs w:val="24"/>
        </w:rPr>
        <w:t>ородских творческих групп:</w:t>
      </w:r>
    </w:p>
    <w:p w14:paraId="534EB39F" w14:textId="77777777" w:rsidR="00C41348" w:rsidRDefault="00C41348" w:rsidP="004A3144">
      <w:pPr>
        <w:pStyle w:val="a3"/>
        <w:jc w:val="both"/>
        <w:rPr>
          <w:sz w:val="24"/>
          <w:szCs w:val="24"/>
        </w:rPr>
      </w:pPr>
    </w:p>
    <w:p w14:paraId="0D4DBB59" w14:textId="77777777" w:rsidR="005F4F36" w:rsidRPr="006949AE" w:rsidRDefault="007F04D9" w:rsidP="007F04D9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E12739">
        <w:rPr>
          <w:sz w:val="24"/>
          <w:szCs w:val="24"/>
        </w:rPr>
        <w:t xml:space="preserve">. </w:t>
      </w:r>
      <w:proofErr w:type="spellStart"/>
      <w:r w:rsidR="005F4F36">
        <w:rPr>
          <w:sz w:val="24"/>
          <w:szCs w:val="24"/>
        </w:rPr>
        <w:t>Мымрину</w:t>
      </w:r>
      <w:proofErr w:type="spellEnd"/>
      <w:r w:rsidR="005F4F36">
        <w:rPr>
          <w:sz w:val="24"/>
          <w:szCs w:val="24"/>
        </w:rPr>
        <w:t xml:space="preserve"> Наталью Васильевну, учителя математики МБОУ СОШ №73, - </w:t>
      </w:r>
      <w:r w:rsidR="005F4F36" w:rsidRPr="006949AE">
        <w:rPr>
          <w:sz w:val="24"/>
          <w:szCs w:val="24"/>
        </w:rPr>
        <w:t>по</w:t>
      </w:r>
      <w:r w:rsidR="006949AE">
        <w:rPr>
          <w:sz w:val="24"/>
          <w:szCs w:val="24"/>
        </w:rPr>
        <w:t xml:space="preserve">  </w:t>
      </w:r>
    </w:p>
    <w:p w14:paraId="7A18FDF9" w14:textId="77777777" w:rsidR="00461700" w:rsidRPr="007F04D9" w:rsidRDefault="006949AE" w:rsidP="00C26A8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F04D9">
        <w:rPr>
          <w:rFonts w:ascii="Times New Roman" w:hAnsi="Times New Roman"/>
          <w:sz w:val="24"/>
          <w:szCs w:val="24"/>
        </w:rPr>
        <w:t>вопросам</w:t>
      </w:r>
      <w:r w:rsidR="005F4F36" w:rsidRPr="007F04D9">
        <w:rPr>
          <w:rFonts w:ascii="Times New Roman" w:hAnsi="Times New Roman"/>
          <w:sz w:val="24"/>
          <w:szCs w:val="24"/>
        </w:rPr>
        <w:t xml:space="preserve"> подготовки учащихся </w:t>
      </w:r>
      <w:r w:rsidR="005F4F36" w:rsidRPr="007F04D9">
        <w:rPr>
          <w:rFonts w:ascii="Times New Roman" w:hAnsi="Times New Roman"/>
          <w:sz w:val="24"/>
          <w:szCs w:val="24"/>
          <w:lang w:val="en-US"/>
        </w:rPr>
        <w:t>IX</w:t>
      </w:r>
      <w:r w:rsidR="005F4F36" w:rsidRPr="007F04D9">
        <w:rPr>
          <w:rFonts w:ascii="Times New Roman" w:hAnsi="Times New Roman"/>
          <w:sz w:val="24"/>
          <w:szCs w:val="24"/>
        </w:rPr>
        <w:t xml:space="preserve"> классов к основному государственному экзамену (ОГЭ) по математике;</w:t>
      </w:r>
    </w:p>
    <w:p w14:paraId="2BD445F3" w14:textId="77777777" w:rsidR="00B8268E" w:rsidRDefault="00564ACE" w:rsidP="00B8268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F04D9">
        <w:rPr>
          <w:rFonts w:ascii="Times New Roman" w:hAnsi="Times New Roman"/>
          <w:sz w:val="24"/>
          <w:szCs w:val="24"/>
        </w:rPr>
        <w:t>2.2.</w:t>
      </w:r>
      <w:r w:rsidR="009D3374">
        <w:rPr>
          <w:rFonts w:ascii="Times New Roman" w:hAnsi="Times New Roman"/>
          <w:sz w:val="24"/>
          <w:szCs w:val="24"/>
        </w:rPr>
        <w:t>2</w:t>
      </w:r>
      <w:r w:rsidRPr="00E81774">
        <w:rPr>
          <w:rFonts w:ascii="Times New Roman" w:hAnsi="Times New Roman"/>
          <w:sz w:val="24"/>
          <w:szCs w:val="24"/>
        </w:rPr>
        <w:t>.</w:t>
      </w:r>
      <w:r w:rsidR="00E81774">
        <w:rPr>
          <w:rFonts w:ascii="Times New Roman" w:hAnsi="Times New Roman"/>
          <w:sz w:val="24"/>
          <w:szCs w:val="24"/>
        </w:rPr>
        <w:t xml:space="preserve"> Ляхову Елену Юрьевну</w:t>
      </w:r>
      <w:r w:rsidR="005F4F36" w:rsidRPr="00E81774">
        <w:rPr>
          <w:rFonts w:ascii="Times New Roman" w:hAnsi="Times New Roman"/>
          <w:sz w:val="24"/>
          <w:szCs w:val="24"/>
        </w:rPr>
        <w:t>,</w:t>
      </w:r>
      <w:r w:rsidR="005F4F36" w:rsidRPr="007F04D9">
        <w:rPr>
          <w:rFonts w:ascii="Times New Roman" w:hAnsi="Times New Roman"/>
          <w:sz w:val="24"/>
          <w:szCs w:val="24"/>
        </w:rPr>
        <w:t xml:space="preserve"> </w:t>
      </w:r>
      <w:r w:rsidR="00E81774">
        <w:rPr>
          <w:rFonts w:ascii="Times New Roman" w:hAnsi="Times New Roman"/>
          <w:sz w:val="24"/>
          <w:szCs w:val="24"/>
        </w:rPr>
        <w:t>учителя английского языка</w:t>
      </w:r>
      <w:r w:rsidR="00EE3310" w:rsidRPr="007F04D9">
        <w:rPr>
          <w:rFonts w:ascii="Times New Roman" w:hAnsi="Times New Roman"/>
          <w:sz w:val="24"/>
          <w:szCs w:val="24"/>
        </w:rPr>
        <w:t xml:space="preserve"> МАОУ </w:t>
      </w:r>
      <w:r w:rsidR="005446C9">
        <w:rPr>
          <w:rFonts w:ascii="Times New Roman" w:hAnsi="Times New Roman"/>
          <w:sz w:val="24"/>
          <w:szCs w:val="24"/>
        </w:rPr>
        <w:t xml:space="preserve"> «Лицей»</w:t>
      </w:r>
      <w:r w:rsidR="005F4F36" w:rsidRPr="007F04D9">
        <w:rPr>
          <w:rFonts w:ascii="Times New Roman" w:hAnsi="Times New Roman"/>
          <w:sz w:val="24"/>
          <w:szCs w:val="24"/>
        </w:rPr>
        <w:t xml:space="preserve">, - по </w:t>
      </w:r>
      <w:r w:rsidR="00E81774" w:rsidRPr="00E81774">
        <w:rPr>
          <w:rFonts w:ascii="Times New Roman" w:hAnsi="Times New Roman"/>
          <w:sz w:val="24"/>
          <w:szCs w:val="24"/>
        </w:rPr>
        <w:t>организа</w:t>
      </w:r>
      <w:r w:rsidR="00E81774">
        <w:rPr>
          <w:rFonts w:ascii="Times New Roman" w:hAnsi="Times New Roman"/>
          <w:sz w:val="24"/>
          <w:szCs w:val="24"/>
        </w:rPr>
        <w:t>ции</w:t>
      </w:r>
      <w:r w:rsidR="00E81774" w:rsidRPr="00E81774">
        <w:rPr>
          <w:rFonts w:ascii="Times New Roman" w:hAnsi="Times New Roman"/>
          <w:sz w:val="24"/>
          <w:szCs w:val="24"/>
        </w:rPr>
        <w:t xml:space="preserve"> олимпиадного и конкурсного движения среди обучающихся и педагогов</w:t>
      </w:r>
      <w:r w:rsidR="00E81774">
        <w:rPr>
          <w:rFonts w:ascii="Times New Roman" w:hAnsi="Times New Roman"/>
          <w:sz w:val="24"/>
          <w:szCs w:val="24"/>
        </w:rPr>
        <w:t xml:space="preserve"> в рамках предмета «Иностранные языки»</w:t>
      </w:r>
      <w:r w:rsidR="00BC2EA8" w:rsidRPr="007F04D9">
        <w:rPr>
          <w:rFonts w:ascii="Times New Roman" w:hAnsi="Times New Roman"/>
          <w:sz w:val="24"/>
          <w:szCs w:val="24"/>
        </w:rPr>
        <w:t>;</w:t>
      </w:r>
      <w:r w:rsidR="0089054D" w:rsidRPr="007F04D9">
        <w:rPr>
          <w:rFonts w:ascii="Times New Roman" w:hAnsi="Times New Roman"/>
          <w:sz w:val="24"/>
          <w:szCs w:val="24"/>
        </w:rPr>
        <w:t xml:space="preserve">  </w:t>
      </w:r>
    </w:p>
    <w:p w14:paraId="098C44EF" w14:textId="77777777" w:rsidR="00036D1C" w:rsidRPr="007F04D9" w:rsidRDefault="00A80860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 w:rsidR="00036D1C">
        <w:rPr>
          <w:rFonts w:ascii="Times New Roman" w:hAnsi="Times New Roman"/>
          <w:sz w:val="24"/>
          <w:szCs w:val="24"/>
        </w:rPr>
        <w:t xml:space="preserve">. </w:t>
      </w:r>
      <w:r w:rsidR="00B8268E">
        <w:rPr>
          <w:rFonts w:ascii="Times New Roman" w:hAnsi="Times New Roman"/>
          <w:sz w:val="24"/>
          <w:szCs w:val="24"/>
        </w:rPr>
        <w:t xml:space="preserve"> Буторину Екатерину Дмитриевну</w:t>
      </w:r>
      <w:r w:rsidR="00036D1C">
        <w:rPr>
          <w:rFonts w:ascii="Times New Roman" w:hAnsi="Times New Roman"/>
          <w:sz w:val="24"/>
          <w:szCs w:val="24"/>
        </w:rPr>
        <w:t xml:space="preserve">, </w:t>
      </w:r>
      <w:r w:rsidR="00036D1C" w:rsidRPr="007F04D9">
        <w:rPr>
          <w:rFonts w:ascii="Times New Roman" w:hAnsi="Times New Roman"/>
          <w:sz w:val="24"/>
          <w:szCs w:val="24"/>
        </w:rPr>
        <w:t xml:space="preserve">учителя </w:t>
      </w:r>
      <w:r w:rsidR="00B8268E">
        <w:rPr>
          <w:rFonts w:ascii="Times New Roman" w:hAnsi="Times New Roman"/>
          <w:sz w:val="24"/>
          <w:szCs w:val="24"/>
        </w:rPr>
        <w:t xml:space="preserve"> русского языка и литературы МБОУ СОШ №74</w:t>
      </w:r>
      <w:r w:rsidR="00036D1C">
        <w:rPr>
          <w:rFonts w:ascii="Times New Roman" w:hAnsi="Times New Roman"/>
          <w:sz w:val="24"/>
          <w:szCs w:val="24"/>
        </w:rPr>
        <w:t xml:space="preserve">, - по </w:t>
      </w:r>
      <w:r w:rsidR="00B8268E">
        <w:rPr>
          <w:rFonts w:ascii="Times New Roman" w:hAnsi="Times New Roman"/>
          <w:sz w:val="24"/>
          <w:szCs w:val="24"/>
        </w:rPr>
        <w:t xml:space="preserve"> организации участия школьников в конкурсах </w:t>
      </w:r>
      <w:r>
        <w:rPr>
          <w:rFonts w:ascii="Times New Roman" w:hAnsi="Times New Roman"/>
          <w:sz w:val="24"/>
          <w:szCs w:val="24"/>
        </w:rPr>
        <w:t>регионального и всероссийского уровней;</w:t>
      </w:r>
      <w:r w:rsidR="00036D1C" w:rsidRPr="00036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3D4D81" w14:textId="77777777" w:rsidR="004418A6" w:rsidRPr="007F04D9" w:rsidRDefault="004418A6" w:rsidP="007F04D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04D9">
        <w:rPr>
          <w:rFonts w:ascii="Times New Roman" w:hAnsi="Times New Roman"/>
          <w:sz w:val="24"/>
          <w:szCs w:val="24"/>
        </w:rPr>
        <w:t>2.2.</w:t>
      </w:r>
      <w:r w:rsidR="00A80860">
        <w:rPr>
          <w:rFonts w:ascii="Times New Roman" w:hAnsi="Times New Roman"/>
          <w:sz w:val="24"/>
          <w:szCs w:val="24"/>
        </w:rPr>
        <w:t>4</w:t>
      </w:r>
      <w:r w:rsidR="003F6E8A" w:rsidRPr="007F04D9">
        <w:rPr>
          <w:rFonts w:ascii="Times New Roman" w:hAnsi="Times New Roman"/>
          <w:sz w:val="24"/>
          <w:szCs w:val="24"/>
        </w:rPr>
        <w:t>.</w:t>
      </w:r>
      <w:r w:rsidRPr="007F04D9">
        <w:rPr>
          <w:rFonts w:ascii="Times New Roman" w:hAnsi="Times New Roman"/>
          <w:sz w:val="24"/>
          <w:szCs w:val="24"/>
        </w:rPr>
        <w:t xml:space="preserve"> </w:t>
      </w:r>
      <w:r w:rsidR="0098652F" w:rsidRPr="007F0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F36" w:rsidRPr="007F04D9">
        <w:rPr>
          <w:rFonts w:ascii="Times New Roman" w:hAnsi="Times New Roman"/>
          <w:sz w:val="24"/>
          <w:szCs w:val="24"/>
        </w:rPr>
        <w:t>Мехонцеву</w:t>
      </w:r>
      <w:proofErr w:type="spellEnd"/>
      <w:r w:rsidR="005F4F36" w:rsidRPr="007F04D9">
        <w:rPr>
          <w:rFonts w:ascii="Times New Roman" w:hAnsi="Times New Roman"/>
          <w:sz w:val="24"/>
          <w:szCs w:val="24"/>
        </w:rPr>
        <w:t xml:space="preserve"> Алену Александровну,  учителя физической культуры МБОУ СОШ №64, - по организации физкультурно-оздоровительной работы в общеобразовательных учреждениях города;</w:t>
      </w:r>
    </w:p>
    <w:p w14:paraId="7BD32F0B" w14:textId="77777777" w:rsidR="005F2D0B" w:rsidRDefault="00A80860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="008713FF" w:rsidRPr="007F04D9">
        <w:rPr>
          <w:rFonts w:ascii="Times New Roman" w:hAnsi="Times New Roman"/>
          <w:sz w:val="24"/>
          <w:szCs w:val="24"/>
        </w:rPr>
        <w:t xml:space="preserve">. </w:t>
      </w:r>
      <w:r w:rsidR="00837EED" w:rsidRPr="007F04D9">
        <w:rPr>
          <w:rFonts w:ascii="Times New Roman" w:hAnsi="Times New Roman"/>
          <w:sz w:val="24"/>
          <w:szCs w:val="24"/>
        </w:rPr>
        <w:t xml:space="preserve"> </w:t>
      </w:r>
      <w:r w:rsidR="007C4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6C6">
        <w:rPr>
          <w:rFonts w:ascii="Times New Roman" w:hAnsi="Times New Roman"/>
          <w:sz w:val="24"/>
          <w:szCs w:val="24"/>
        </w:rPr>
        <w:t>Шамарину</w:t>
      </w:r>
      <w:proofErr w:type="spellEnd"/>
      <w:r w:rsidR="007C46C6">
        <w:rPr>
          <w:rFonts w:ascii="Times New Roman" w:hAnsi="Times New Roman"/>
          <w:sz w:val="24"/>
          <w:szCs w:val="24"/>
        </w:rPr>
        <w:t xml:space="preserve"> Марину Михайловну</w:t>
      </w:r>
      <w:r w:rsidR="00C661B0" w:rsidRPr="007F04D9">
        <w:rPr>
          <w:rFonts w:ascii="Times New Roman" w:hAnsi="Times New Roman"/>
          <w:sz w:val="24"/>
          <w:szCs w:val="24"/>
        </w:rPr>
        <w:t xml:space="preserve">, учителя </w:t>
      </w:r>
      <w:r w:rsidR="005569BF">
        <w:rPr>
          <w:rFonts w:ascii="Times New Roman" w:hAnsi="Times New Roman"/>
          <w:sz w:val="24"/>
          <w:szCs w:val="24"/>
        </w:rPr>
        <w:t>физической культуры МБОУ СОШ №73</w:t>
      </w:r>
      <w:r w:rsidR="00C661B0" w:rsidRPr="007F04D9">
        <w:rPr>
          <w:rFonts w:ascii="Times New Roman" w:hAnsi="Times New Roman"/>
          <w:sz w:val="24"/>
          <w:szCs w:val="24"/>
        </w:rPr>
        <w:t>, - по организации инновационной деятельности учителей физической культуры;</w:t>
      </w:r>
    </w:p>
    <w:p w14:paraId="6FC0A963" w14:textId="77777777" w:rsidR="00750AA6" w:rsidRPr="007F04D9" w:rsidRDefault="00A80860" w:rsidP="00C26A8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</w:t>
      </w:r>
      <w:r w:rsidR="00036D1C">
        <w:rPr>
          <w:rFonts w:ascii="Times New Roman" w:hAnsi="Times New Roman"/>
          <w:sz w:val="24"/>
          <w:szCs w:val="24"/>
        </w:rPr>
        <w:t xml:space="preserve">. </w:t>
      </w:r>
      <w:r w:rsidR="00075570">
        <w:rPr>
          <w:rFonts w:ascii="Times New Roman" w:hAnsi="Times New Roman"/>
          <w:sz w:val="24"/>
          <w:szCs w:val="24"/>
        </w:rPr>
        <w:t>Чернецкую Анастасию Ивановну, педагога-психолога МАОУ «Лицей»</w:t>
      </w:r>
      <w:r w:rsidR="00036D1C">
        <w:rPr>
          <w:rFonts w:ascii="Times New Roman" w:hAnsi="Times New Roman"/>
          <w:sz w:val="24"/>
          <w:szCs w:val="24"/>
        </w:rPr>
        <w:t>, - по организации информационно-методического со</w:t>
      </w:r>
      <w:r w:rsidR="00075570">
        <w:rPr>
          <w:rFonts w:ascii="Times New Roman" w:hAnsi="Times New Roman"/>
          <w:sz w:val="24"/>
          <w:szCs w:val="24"/>
        </w:rPr>
        <w:t>провождения молодых педагогов</w:t>
      </w:r>
      <w:r w:rsidR="00C26A82">
        <w:rPr>
          <w:rFonts w:ascii="Times New Roman" w:hAnsi="Times New Roman"/>
          <w:sz w:val="24"/>
          <w:szCs w:val="24"/>
        </w:rPr>
        <w:t xml:space="preserve"> через реализацию проекта «Лига.35»</w:t>
      </w:r>
      <w:r w:rsidR="00036D1C">
        <w:rPr>
          <w:rFonts w:ascii="Times New Roman" w:hAnsi="Times New Roman"/>
          <w:sz w:val="24"/>
          <w:szCs w:val="24"/>
        </w:rPr>
        <w:t>;</w:t>
      </w:r>
    </w:p>
    <w:p w14:paraId="4D2F267D" w14:textId="77777777" w:rsidR="000C31A5" w:rsidRPr="007F04D9" w:rsidRDefault="00A80860" w:rsidP="007F04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="00FD44A1" w:rsidRPr="007F04D9">
        <w:rPr>
          <w:rFonts w:ascii="Times New Roman" w:hAnsi="Times New Roman"/>
          <w:sz w:val="24"/>
          <w:szCs w:val="24"/>
        </w:rPr>
        <w:t>.</w:t>
      </w:r>
      <w:r w:rsidR="00C661B0" w:rsidRPr="007F04D9">
        <w:rPr>
          <w:rFonts w:ascii="Times New Roman" w:hAnsi="Times New Roman"/>
          <w:sz w:val="24"/>
          <w:szCs w:val="24"/>
        </w:rPr>
        <w:t xml:space="preserve"> </w:t>
      </w:r>
      <w:r w:rsidR="008C1C1E">
        <w:rPr>
          <w:rFonts w:ascii="Times New Roman" w:hAnsi="Times New Roman"/>
          <w:sz w:val="24"/>
          <w:szCs w:val="24"/>
        </w:rPr>
        <w:t xml:space="preserve"> </w:t>
      </w:r>
      <w:r w:rsidR="00E81774">
        <w:rPr>
          <w:rFonts w:ascii="Times New Roman" w:hAnsi="Times New Roman"/>
          <w:sz w:val="24"/>
          <w:szCs w:val="24"/>
        </w:rPr>
        <w:t xml:space="preserve"> Есину Евгению Валерьевну</w:t>
      </w:r>
      <w:r w:rsidR="00C661B0" w:rsidRPr="007F04D9">
        <w:rPr>
          <w:rFonts w:ascii="Times New Roman" w:hAnsi="Times New Roman"/>
          <w:sz w:val="24"/>
          <w:szCs w:val="24"/>
        </w:rPr>
        <w:t xml:space="preserve">, учителя </w:t>
      </w:r>
      <w:r w:rsidR="00E81774">
        <w:rPr>
          <w:rFonts w:ascii="Times New Roman" w:hAnsi="Times New Roman"/>
          <w:sz w:val="24"/>
          <w:szCs w:val="24"/>
        </w:rPr>
        <w:t>физической культуры МАОУ СОШ №72</w:t>
      </w:r>
      <w:r w:rsidR="00C661B0" w:rsidRPr="007F04D9">
        <w:rPr>
          <w:rFonts w:ascii="Times New Roman" w:hAnsi="Times New Roman"/>
          <w:sz w:val="24"/>
          <w:szCs w:val="24"/>
        </w:rPr>
        <w:t>, - по совершенствованию методов обучения учащихся традиционным видам спорта.</w:t>
      </w:r>
    </w:p>
    <w:p w14:paraId="24E45610" w14:textId="77777777" w:rsidR="002C5728" w:rsidRPr="00E12739" w:rsidRDefault="002C5728" w:rsidP="007F04D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6C676AE" w14:textId="77777777" w:rsidR="00302D8E" w:rsidRDefault="00E33EB6" w:rsidP="001B79C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организацией работы профессиональных объединений по</w:t>
      </w:r>
      <w:r w:rsidR="00302D8E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</w:t>
      </w:r>
      <w:r w:rsidR="00302D8E">
        <w:rPr>
          <w:sz w:val="24"/>
          <w:szCs w:val="24"/>
        </w:rPr>
        <w:t>-</w:t>
      </w:r>
    </w:p>
    <w:p w14:paraId="66C3ED5D" w14:textId="77777777" w:rsidR="00E33EB6" w:rsidRPr="008A646A" w:rsidRDefault="00E33EB6" w:rsidP="00302D8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методической работе возложить на директора М</w:t>
      </w:r>
      <w:r w:rsidR="00436DAA">
        <w:rPr>
          <w:sz w:val="24"/>
          <w:szCs w:val="24"/>
        </w:rPr>
        <w:t>К</w:t>
      </w:r>
      <w:r>
        <w:rPr>
          <w:sz w:val="24"/>
          <w:szCs w:val="24"/>
        </w:rPr>
        <w:t>У «Информа</w:t>
      </w:r>
      <w:r w:rsidR="00302D8E">
        <w:rPr>
          <w:sz w:val="24"/>
          <w:szCs w:val="24"/>
        </w:rPr>
        <w:t>ционно-методический центр» И.В.</w:t>
      </w:r>
      <w:r w:rsidR="00FF73F3">
        <w:rPr>
          <w:sz w:val="24"/>
          <w:szCs w:val="24"/>
        </w:rPr>
        <w:t xml:space="preserve"> </w:t>
      </w:r>
      <w:r>
        <w:rPr>
          <w:sz w:val="24"/>
          <w:szCs w:val="24"/>
        </w:rPr>
        <w:t>Левину.</w:t>
      </w:r>
    </w:p>
    <w:p w14:paraId="0576082B" w14:textId="77777777" w:rsidR="00755F77" w:rsidRDefault="00755F77" w:rsidP="00755F77">
      <w:pPr>
        <w:pStyle w:val="a3"/>
        <w:jc w:val="both"/>
        <w:rPr>
          <w:sz w:val="24"/>
          <w:szCs w:val="24"/>
        </w:rPr>
      </w:pPr>
    </w:p>
    <w:p w14:paraId="1C240502" w14:textId="77777777" w:rsidR="007C46C6" w:rsidRDefault="007C46C6" w:rsidP="00755F77">
      <w:pPr>
        <w:pStyle w:val="a3"/>
        <w:jc w:val="both"/>
        <w:rPr>
          <w:sz w:val="24"/>
          <w:szCs w:val="24"/>
        </w:rPr>
      </w:pPr>
    </w:p>
    <w:p w14:paraId="2CE0D7B9" w14:textId="77777777" w:rsidR="007C46C6" w:rsidRDefault="007C46C6" w:rsidP="00755F77">
      <w:pPr>
        <w:pStyle w:val="a3"/>
        <w:jc w:val="both"/>
        <w:rPr>
          <w:sz w:val="24"/>
          <w:szCs w:val="24"/>
        </w:rPr>
      </w:pPr>
    </w:p>
    <w:p w14:paraId="48C09E50" w14:textId="77777777" w:rsidR="00755F77" w:rsidRPr="005D5086" w:rsidRDefault="006053B9" w:rsidP="00755F7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55F77" w:rsidRPr="005D5086">
        <w:rPr>
          <w:sz w:val="24"/>
          <w:szCs w:val="24"/>
        </w:rPr>
        <w:t>ачальник</w:t>
      </w:r>
    </w:p>
    <w:p w14:paraId="20862F31" w14:textId="77777777" w:rsidR="00792FD4" w:rsidRPr="00035CA3" w:rsidRDefault="00755F77" w:rsidP="005D5086">
      <w:pPr>
        <w:pStyle w:val="a3"/>
        <w:jc w:val="both"/>
        <w:rPr>
          <w:sz w:val="24"/>
          <w:szCs w:val="24"/>
        </w:rPr>
      </w:pPr>
      <w:r w:rsidRPr="005D5086">
        <w:rPr>
          <w:sz w:val="24"/>
          <w:szCs w:val="24"/>
        </w:rPr>
        <w:t>М</w:t>
      </w:r>
      <w:r w:rsidR="00436DAA">
        <w:rPr>
          <w:sz w:val="24"/>
          <w:szCs w:val="24"/>
        </w:rPr>
        <w:t>К</w:t>
      </w:r>
      <w:r w:rsidRPr="005D5086">
        <w:rPr>
          <w:sz w:val="24"/>
          <w:szCs w:val="24"/>
        </w:rPr>
        <w:t>У «Управление образования</w:t>
      </w:r>
      <w:r w:rsidR="00035CA3">
        <w:rPr>
          <w:sz w:val="24"/>
          <w:szCs w:val="24"/>
        </w:rPr>
        <w:t>»</w:t>
      </w:r>
      <w:r w:rsidRPr="005D5086">
        <w:rPr>
          <w:sz w:val="24"/>
          <w:szCs w:val="24"/>
        </w:rPr>
        <w:t xml:space="preserve">                                            </w:t>
      </w:r>
      <w:r w:rsidR="00035CA3">
        <w:rPr>
          <w:sz w:val="24"/>
          <w:szCs w:val="24"/>
        </w:rPr>
        <w:tab/>
      </w:r>
      <w:r w:rsidRPr="005D5086">
        <w:rPr>
          <w:sz w:val="24"/>
          <w:szCs w:val="24"/>
        </w:rPr>
        <w:t xml:space="preserve"> </w:t>
      </w:r>
      <w:r w:rsidR="00792FD4">
        <w:rPr>
          <w:sz w:val="24"/>
          <w:szCs w:val="24"/>
        </w:rPr>
        <w:tab/>
      </w:r>
      <w:r w:rsidR="006053B9">
        <w:rPr>
          <w:sz w:val="24"/>
          <w:szCs w:val="24"/>
        </w:rPr>
        <w:t>А.П. Парамонов</w:t>
      </w:r>
      <w:r w:rsidRPr="005D5086">
        <w:rPr>
          <w:sz w:val="24"/>
          <w:szCs w:val="24"/>
        </w:rPr>
        <w:tab/>
      </w:r>
      <w:r>
        <w:t xml:space="preserve"> </w:t>
      </w:r>
    </w:p>
    <w:p w14:paraId="56CD3341" w14:textId="77777777" w:rsidR="00792FD4" w:rsidRDefault="00792FD4" w:rsidP="005D5086">
      <w:pPr>
        <w:pStyle w:val="a3"/>
        <w:jc w:val="both"/>
      </w:pPr>
    </w:p>
    <w:p w14:paraId="19343742" w14:textId="77777777" w:rsidR="003B4EF1" w:rsidRPr="003B4EF1" w:rsidRDefault="003B4EF1" w:rsidP="009D33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88F02" w14:textId="77777777" w:rsidR="008120D0" w:rsidRPr="00792FD4" w:rsidRDefault="008120D0" w:rsidP="005D5086">
      <w:pPr>
        <w:pStyle w:val="a3"/>
        <w:jc w:val="both"/>
        <w:rPr>
          <w:sz w:val="24"/>
          <w:szCs w:val="24"/>
        </w:rPr>
      </w:pPr>
    </w:p>
    <w:sectPr w:rsidR="008120D0" w:rsidRPr="00792FD4" w:rsidSect="001E047E">
      <w:pgSz w:w="11906" w:h="16838" w:code="9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34E"/>
    <w:multiLevelType w:val="multilevel"/>
    <w:tmpl w:val="3C284A68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5" w:hanging="2160"/>
      </w:pPr>
      <w:rPr>
        <w:rFonts w:hint="default"/>
      </w:rPr>
    </w:lvl>
  </w:abstractNum>
  <w:abstractNum w:abstractNumId="1" w15:restartNumberingAfterBreak="0">
    <w:nsid w:val="08B06C76"/>
    <w:multiLevelType w:val="singleLevel"/>
    <w:tmpl w:val="4618983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9A53681"/>
    <w:multiLevelType w:val="multilevel"/>
    <w:tmpl w:val="7594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A07395"/>
    <w:multiLevelType w:val="hybridMultilevel"/>
    <w:tmpl w:val="DE445FA2"/>
    <w:lvl w:ilvl="0" w:tplc="FAD66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7818"/>
    <w:multiLevelType w:val="hybridMultilevel"/>
    <w:tmpl w:val="37506E62"/>
    <w:lvl w:ilvl="0" w:tplc="FAD66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09D5"/>
    <w:multiLevelType w:val="hybridMultilevel"/>
    <w:tmpl w:val="A88A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73E7C"/>
    <w:multiLevelType w:val="hybridMultilevel"/>
    <w:tmpl w:val="AEBE662A"/>
    <w:lvl w:ilvl="0" w:tplc="FAD66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185BC2"/>
    <w:multiLevelType w:val="hybridMultilevel"/>
    <w:tmpl w:val="D460F1BE"/>
    <w:lvl w:ilvl="0" w:tplc="FAD66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245CB"/>
    <w:multiLevelType w:val="multilevel"/>
    <w:tmpl w:val="58622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8615096"/>
    <w:multiLevelType w:val="multilevel"/>
    <w:tmpl w:val="ADF6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35FB8"/>
    <w:multiLevelType w:val="hybridMultilevel"/>
    <w:tmpl w:val="E4DC59AC"/>
    <w:lvl w:ilvl="0" w:tplc="FAD668C8">
      <w:start w:val="1"/>
      <w:numFmt w:val="bullet"/>
      <w:lvlText w:val="-"/>
      <w:lvlJc w:val="left"/>
      <w:pPr>
        <w:ind w:left="11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1" w15:restartNumberingAfterBreak="0">
    <w:nsid w:val="3F902BC7"/>
    <w:multiLevelType w:val="multilevel"/>
    <w:tmpl w:val="6340098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50C2004"/>
    <w:multiLevelType w:val="hybridMultilevel"/>
    <w:tmpl w:val="42727FCA"/>
    <w:lvl w:ilvl="0" w:tplc="FAD668C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7D4ECF"/>
    <w:multiLevelType w:val="hybridMultilevel"/>
    <w:tmpl w:val="48E8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266D"/>
    <w:multiLevelType w:val="hybridMultilevel"/>
    <w:tmpl w:val="D2C8CBFC"/>
    <w:lvl w:ilvl="0" w:tplc="FAD66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A42E4"/>
    <w:multiLevelType w:val="hybridMultilevel"/>
    <w:tmpl w:val="C6A2E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564FBD"/>
    <w:multiLevelType w:val="multilevel"/>
    <w:tmpl w:val="9BA6C2B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7" w15:restartNumberingAfterBreak="0">
    <w:nsid w:val="66DF5387"/>
    <w:multiLevelType w:val="multilevel"/>
    <w:tmpl w:val="58622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0425A38"/>
    <w:multiLevelType w:val="multilevel"/>
    <w:tmpl w:val="2E083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1FA542C"/>
    <w:multiLevelType w:val="hybridMultilevel"/>
    <w:tmpl w:val="8F3A46F0"/>
    <w:lvl w:ilvl="0" w:tplc="FAD668C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187D3D"/>
    <w:multiLevelType w:val="hybridMultilevel"/>
    <w:tmpl w:val="3A4E302E"/>
    <w:lvl w:ilvl="0" w:tplc="FAD668C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1" w15:restartNumberingAfterBreak="0">
    <w:nsid w:val="75EE7F9B"/>
    <w:multiLevelType w:val="hybridMultilevel"/>
    <w:tmpl w:val="74E4E43A"/>
    <w:lvl w:ilvl="0" w:tplc="FAD66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D300E"/>
    <w:multiLevelType w:val="hybridMultilevel"/>
    <w:tmpl w:val="57FA7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66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CC16F0"/>
    <w:multiLevelType w:val="hybridMultilevel"/>
    <w:tmpl w:val="76D0A822"/>
    <w:lvl w:ilvl="0" w:tplc="FAD668C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655689">
    <w:abstractNumId w:val="1"/>
    <w:lvlOverride w:ilvl="0">
      <w:startOverride w:val="1"/>
    </w:lvlOverride>
  </w:num>
  <w:num w:numId="2" w16cid:durableId="336542109">
    <w:abstractNumId w:val="4"/>
  </w:num>
  <w:num w:numId="3" w16cid:durableId="326445099">
    <w:abstractNumId w:val="5"/>
  </w:num>
  <w:num w:numId="4" w16cid:durableId="1364208035">
    <w:abstractNumId w:val="22"/>
  </w:num>
  <w:num w:numId="5" w16cid:durableId="1980188618">
    <w:abstractNumId w:val="21"/>
  </w:num>
  <w:num w:numId="6" w16cid:durableId="1004239922">
    <w:abstractNumId w:val="3"/>
  </w:num>
  <w:num w:numId="7" w16cid:durableId="1970700085">
    <w:abstractNumId w:val="7"/>
  </w:num>
  <w:num w:numId="8" w16cid:durableId="40714325">
    <w:abstractNumId w:val="14"/>
  </w:num>
  <w:num w:numId="9" w16cid:durableId="908492098">
    <w:abstractNumId w:val="6"/>
  </w:num>
  <w:num w:numId="10" w16cid:durableId="165562819">
    <w:abstractNumId w:val="13"/>
  </w:num>
  <w:num w:numId="11" w16cid:durableId="646208384">
    <w:abstractNumId w:val="20"/>
  </w:num>
  <w:num w:numId="12" w16cid:durableId="251741386">
    <w:abstractNumId w:val="11"/>
  </w:num>
  <w:num w:numId="13" w16cid:durableId="1296370230">
    <w:abstractNumId w:val="18"/>
  </w:num>
  <w:num w:numId="14" w16cid:durableId="1335381581">
    <w:abstractNumId w:val="16"/>
  </w:num>
  <w:num w:numId="15" w16cid:durableId="575363886">
    <w:abstractNumId w:val="17"/>
  </w:num>
  <w:num w:numId="16" w16cid:durableId="1341934301">
    <w:abstractNumId w:val="8"/>
  </w:num>
  <w:num w:numId="17" w16cid:durableId="1188711832">
    <w:abstractNumId w:val="19"/>
  </w:num>
  <w:num w:numId="18" w16cid:durableId="348145671">
    <w:abstractNumId w:val="10"/>
  </w:num>
  <w:num w:numId="19" w16cid:durableId="271136759">
    <w:abstractNumId w:val="2"/>
  </w:num>
  <w:num w:numId="20" w16cid:durableId="1453983621">
    <w:abstractNumId w:val="0"/>
  </w:num>
  <w:num w:numId="21" w16cid:durableId="1809740410">
    <w:abstractNumId w:val="15"/>
  </w:num>
  <w:num w:numId="22" w16cid:durableId="496968859">
    <w:abstractNumId w:val="23"/>
  </w:num>
  <w:num w:numId="23" w16cid:durableId="971136732">
    <w:abstractNumId w:val="9"/>
  </w:num>
  <w:num w:numId="24" w16cid:durableId="838352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F77"/>
    <w:rsid w:val="00003952"/>
    <w:rsid w:val="00007D41"/>
    <w:rsid w:val="00015EFF"/>
    <w:rsid w:val="00035CA3"/>
    <w:rsid w:val="00036D1C"/>
    <w:rsid w:val="00037C18"/>
    <w:rsid w:val="00043EB0"/>
    <w:rsid w:val="00050F82"/>
    <w:rsid w:val="00056D89"/>
    <w:rsid w:val="00061288"/>
    <w:rsid w:val="00061D10"/>
    <w:rsid w:val="000729FD"/>
    <w:rsid w:val="00075570"/>
    <w:rsid w:val="000B0B7D"/>
    <w:rsid w:val="000B0F9C"/>
    <w:rsid w:val="000C0E12"/>
    <w:rsid w:val="000C31A5"/>
    <w:rsid w:val="000D0C66"/>
    <w:rsid w:val="000D2DFF"/>
    <w:rsid w:val="001033B3"/>
    <w:rsid w:val="001033C7"/>
    <w:rsid w:val="00115A1B"/>
    <w:rsid w:val="00124296"/>
    <w:rsid w:val="001249E5"/>
    <w:rsid w:val="001261B4"/>
    <w:rsid w:val="00154CEE"/>
    <w:rsid w:val="00164F3E"/>
    <w:rsid w:val="0017207D"/>
    <w:rsid w:val="00172424"/>
    <w:rsid w:val="001847E6"/>
    <w:rsid w:val="0018652D"/>
    <w:rsid w:val="00186807"/>
    <w:rsid w:val="001948CE"/>
    <w:rsid w:val="00195C39"/>
    <w:rsid w:val="001B79CB"/>
    <w:rsid w:val="001C535D"/>
    <w:rsid w:val="001D109F"/>
    <w:rsid w:val="001D1A09"/>
    <w:rsid w:val="001D1B43"/>
    <w:rsid w:val="001E047E"/>
    <w:rsid w:val="001E2C9C"/>
    <w:rsid w:val="001E30EA"/>
    <w:rsid w:val="001E34FE"/>
    <w:rsid w:val="001F619F"/>
    <w:rsid w:val="00200D3D"/>
    <w:rsid w:val="00225503"/>
    <w:rsid w:val="002409AA"/>
    <w:rsid w:val="00243A00"/>
    <w:rsid w:val="00274EA5"/>
    <w:rsid w:val="00282CC5"/>
    <w:rsid w:val="00283399"/>
    <w:rsid w:val="00285AD0"/>
    <w:rsid w:val="00297F3C"/>
    <w:rsid w:val="002B2851"/>
    <w:rsid w:val="002C42A8"/>
    <w:rsid w:val="002C537E"/>
    <w:rsid w:val="002C5728"/>
    <w:rsid w:val="002D3319"/>
    <w:rsid w:val="002D42C4"/>
    <w:rsid w:val="002D5EAD"/>
    <w:rsid w:val="002E17D4"/>
    <w:rsid w:val="002F6658"/>
    <w:rsid w:val="003004BC"/>
    <w:rsid w:val="00302D8E"/>
    <w:rsid w:val="00325C72"/>
    <w:rsid w:val="00333F5E"/>
    <w:rsid w:val="00334745"/>
    <w:rsid w:val="00380276"/>
    <w:rsid w:val="00386413"/>
    <w:rsid w:val="00387BE1"/>
    <w:rsid w:val="00390303"/>
    <w:rsid w:val="003B4EF1"/>
    <w:rsid w:val="003C26EF"/>
    <w:rsid w:val="003C3578"/>
    <w:rsid w:val="003C79C2"/>
    <w:rsid w:val="003D13CE"/>
    <w:rsid w:val="003D18D1"/>
    <w:rsid w:val="003D737F"/>
    <w:rsid w:val="003D7821"/>
    <w:rsid w:val="003F6E8A"/>
    <w:rsid w:val="00420BCC"/>
    <w:rsid w:val="0042239E"/>
    <w:rsid w:val="00427CB2"/>
    <w:rsid w:val="004315AD"/>
    <w:rsid w:val="00436DAA"/>
    <w:rsid w:val="004418A6"/>
    <w:rsid w:val="00441EED"/>
    <w:rsid w:val="004502D8"/>
    <w:rsid w:val="00461700"/>
    <w:rsid w:val="004624B0"/>
    <w:rsid w:val="00477D20"/>
    <w:rsid w:val="00483C70"/>
    <w:rsid w:val="00485ADE"/>
    <w:rsid w:val="004A1AD8"/>
    <w:rsid w:val="004A3144"/>
    <w:rsid w:val="004C11DE"/>
    <w:rsid w:val="004D65F6"/>
    <w:rsid w:val="004E05BE"/>
    <w:rsid w:val="004E2264"/>
    <w:rsid w:val="005042F2"/>
    <w:rsid w:val="00506B9C"/>
    <w:rsid w:val="005446C9"/>
    <w:rsid w:val="00546A1E"/>
    <w:rsid w:val="00554656"/>
    <w:rsid w:val="005569BF"/>
    <w:rsid w:val="0055781C"/>
    <w:rsid w:val="005614D5"/>
    <w:rsid w:val="00561602"/>
    <w:rsid w:val="00564ACE"/>
    <w:rsid w:val="00564C42"/>
    <w:rsid w:val="00574F2E"/>
    <w:rsid w:val="00586598"/>
    <w:rsid w:val="00597EBD"/>
    <w:rsid w:val="005A055F"/>
    <w:rsid w:val="005A1775"/>
    <w:rsid w:val="005B2DFF"/>
    <w:rsid w:val="005B36D7"/>
    <w:rsid w:val="005C050E"/>
    <w:rsid w:val="005D5086"/>
    <w:rsid w:val="005E0BC1"/>
    <w:rsid w:val="005F2D0B"/>
    <w:rsid w:val="005F4838"/>
    <w:rsid w:val="005F4F36"/>
    <w:rsid w:val="006053B9"/>
    <w:rsid w:val="00611877"/>
    <w:rsid w:val="00616911"/>
    <w:rsid w:val="00644C6E"/>
    <w:rsid w:val="00652D14"/>
    <w:rsid w:val="00665557"/>
    <w:rsid w:val="00673B4C"/>
    <w:rsid w:val="0068663E"/>
    <w:rsid w:val="006949AE"/>
    <w:rsid w:val="006B390D"/>
    <w:rsid w:val="006B6A4D"/>
    <w:rsid w:val="006D1B88"/>
    <w:rsid w:val="006F5956"/>
    <w:rsid w:val="00702605"/>
    <w:rsid w:val="0070567A"/>
    <w:rsid w:val="00710B03"/>
    <w:rsid w:val="00711885"/>
    <w:rsid w:val="00720DF8"/>
    <w:rsid w:val="00735E02"/>
    <w:rsid w:val="00750AA6"/>
    <w:rsid w:val="00752ECC"/>
    <w:rsid w:val="007537F8"/>
    <w:rsid w:val="00755F77"/>
    <w:rsid w:val="0077003D"/>
    <w:rsid w:val="00774109"/>
    <w:rsid w:val="00775692"/>
    <w:rsid w:val="00792FD4"/>
    <w:rsid w:val="007A2198"/>
    <w:rsid w:val="007A684B"/>
    <w:rsid w:val="007A7C33"/>
    <w:rsid w:val="007B4B1E"/>
    <w:rsid w:val="007C46C6"/>
    <w:rsid w:val="007F04D9"/>
    <w:rsid w:val="007F68FB"/>
    <w:rsid w:val="008036CD"/>
    <w:rsid w:val="00803CAE"/>
    <w:rsid w:val="00806926"/>
    <w:rsid w:val="0081119F"/>
    <w:rsid w:val="008120D0"/>
    <w:rsid w:val="00825844"/>
    <w:rsid w:val="0083179A"/>
    <w:rsid w:val="00837EED"/>
    <w:rsid w:val="008546EB"/>
    <w:rsid w:val="00861E13"/>
    <w:rsid w:val="00862AEB"/>
    <w:rsid w:val="008713FF"/>
    <w:rsid w:val="008744E4"/>
    <w:rsid w:val="00875E3A"/>
    <w:rsid w:val="00882F11"/>
    <w:rsid w:val="0089054D"/>
    <w:rsid w:val="00896539"/>
    <w:rsid w:val="008A1282"/>
    <w:rsid w:val="008A646A"/>
    <w:rsid w:val="008C1649"/>
    <w:rsid w:val="008C1C1E"/>
    <w:rsid w:val="008D4A2A"/>
    <w:rsid w:val="008E02A0"/>
    <w:rsid w:val="008E170F"/>
    <w:rsid w:val="008E7A11"/>
    <w:rsid w:val="008F2E15"/>
    <w:rsid w:val="00901201"/>
    <w:rsid w:val="009118D8"/>
    <w:rsid w:val="00913604"/>
    <w:rsid w:val="00927E87"/>
    <w:rsid w:val="00930BFF"/>
    <w:rsid w:val="00935AB9"/>
    <w:rsid w:val="00945F09"/>
    <w:rsid w:val="00970B43"/>
    <w:rsid w:val="0098652F"/>
    <w:rsid w:val="009944B1"/>
    <w:rsid w:val="009B3D7B"/>
    <w:rsid w:val="009B79D0"/>
    <w:rsid w:val="009C57D5"/>
    <w:rsid w:val="009D3374"/>
    <w:rsid w:val="00A05357"/>
    <w:rsid w:val="00A06BBC"/>
    <w:rsid w:val="00A16742"/>
    <w:rsid w:val="00A2416E"/>
    <w:rsid w:val="00A31EFB"/>
    <w:rsid w:val="00A52A21"/>
    <w:rsid w:val="00A61590"/>
    <w:rsid w:val="00A648FE"/>
    <w:rsid w:val="00A65F4E"/>
    <w:rsid w:val="00A6656C"/>
    <w:rsid w:val="00A771CF"/>
    <w:rsid w:val="00A80860"/>
    <w:rsid w:val="00A81175"/>
    <w:rsid w:val="00A82A30"/>
    <w:rsid w:val="00A9488B"/>
    <w:rsid w:val="00AA089B"/>
    <w:rsid w:val="00AC30CD"/>
    <w:rsid w:val="00AC3A82"/>
    <w:rsid w:val="00AD0BC9"/>
    <w:rsid w:val="00AF668A"/>
    <w:rsid w:val="00B04F1E"/>
    <w:rsid w:val="00B35B8D"/>
    <w:rsid w:val="00B37390"/>
    <w:rsid w:val="00B52ABE"/>
    <w:rsid w:val="00B609A1"/>
    <w:rsid w:val="00B8268E"/>
    <w:rsid w:val="00BA346F"/>
    <w:rsid w:val="00BA3A0D"/>
    <w:rsid w:val="00BA3A48"/>
    <w:rsid w:val="00BA3B2A"/>
    <w:rsid w:val="00BA3E0B"/>
    <w:rsid w:val="00BA524E"/>
    <w:rsid w:val="00BB17D5"/>
    <w:rsid w:val="00BC2EA8"/>
    <w:rsid w:val="00BC581F"/>
    <w:rsid w:val="00BD0CC7"/>
    <w:rsid w:val="00BD147D"/>
    <w:rsid w:val="00BD527B"/>
    <w:rsid w:val="00BF606F"/>
    <w:rsid w:val="00C013E5"/>
    <w:rsid w:val="00C044E9"/>
    <w:rsid w:val="00C14C8F"/>
    <w:rsid w:val="00C26A82"/>
    <w:rsid w:val="00C3316F"/>
    <w:rsid w:val="00C40A1E"/>
    <w:rsid w:val="00C41348"/>
    <w:rsid w:val="00C4510D"/>
    <w:rsid w:val="00C463DE"/>
    <w:rsid w:val="00C661B0"/>
    <w:rsid w:val="00C66E0D"/>
    <w:rsid w:val="00C676A9"/>
    <w:rsid w:val="00C757EF"/>
    <w:rsid w:val="00C80A1C"/>
    <w:rsid w:val="00C919F1"/>
    <w:rsid w:val="00C925CD"/>
    <w:rsid w:val="00CB7986"/>
    <w:rsid w:val="00CC5FF2"/>
    <w:rsid w:val="00CD0C1E"/>
    <w:rsid w:val="00CD7D5A"/>
    <w:rsid w:val="00CE46A2"/>
    <w:rsid w:val="00CF6FC3"/>
    <w:rsid w:val="00D2189F"/>
    <w:rsid w:val="00D341ED"/>
    <w:rsid w:val="00D47673"/>
    <w:rsid w:val="00D53222"/>
    <w:rsid w:val="00D559B9"/>
    <w:rsid w:val="00D62966"/>
    <w:rsid w:val="00D727F1"/>
    <w:rsid w:val="00D74890"/>
    <w:rsid w:val="00D9371B"/>
    <w:rsid w:val="00DD471D"/>
    <w:rsid w:val="00DD7361"/>
    <w:rsid w:val="00DE1C7E"/>
    <w:rsid w:val="00DE2C80"/>
    <w:rsid w:val="00DF1657"/>
    <w:rsid w:val="00E05CD2"/>
    <w:rsid w:val="00E1201D"/>
    <w:rsid w:val="00E12739"/>
    <w:rsid w:val="00E20167"/>
    <w:rsid w:val="00E26724"/>
    <w:rsid w:val="00E33EB6"/>
    <w:rsid w:val="00E3578E"/>
    <w:rsid w:val="00E40E99"/>
    <w:rsid w:val="00E54C1E"/>
    <w:rsid w:val="00E7161B"/>
    <w:rsid w:val="00E75BD0"/>
    <w:rsid w:val="00E80330"/>
    <w:rsid w:val="00E81774"/>
    <w:rsid w:val="00E94787"/>
    <w:rsid w:val="00EA2FF8"/>
    <w:rsid w:val="00EB7052"/>
    <w:rsid w:val="00ED024A"/>
    <w:rsid w:val="00ED516D"/>
    <w:rsid w:val="00EE3310"/>
    <w:rsid w:val="00F03FF2"/>
    <w:rsid w:val="00F04630"/>
    <w:rsid w:val="00F22DA3"/>
    <w:rsid w:val="00F2338B"/>
    <w:rsid w:val="00F32C83"/>
    <w:rsid w:val="00F40B64"/>
    <w:rsid w:val="00F442D9"/>
    <w:rsid w:val="00F5773C"/>
    <w:rsid w:val="00F63560"/>
    <w:rsid w:val="00F67924"/>
    <w:rsid w:val="00F765C9"/>
    <w:rsid w:val="00F76D6D"/>
    <w:rsid w:val="00F80325"/>
    <w:rsid w:val="00F85837"/>
    <w:rsid w:val="00F90239"/>
    <w:rsid w:val="00FA1C29"/>
    <w:rsid w:val="00FA5F32"/>
    <w:rsid w:val="00FB0023"/>
    <w:rsid w:val="00FD3C2F"/>
    <w:rsid w:val="00FD44A1"/>
    <w:rsid w:val="00FD588D"/>
    <w:rsid w:val="00FD6DDF"/>
    <w:rsid w:val="00FF3D9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50653CB8"/>
  <w15:docId w15:val="{E76FAFBD-EBB2-4D46-B524-3863A2F7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2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5F77"/>
    <w:pPr>
      <w:keepNext/>
      <w:numPr>
        <w:numId w:val="12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441EED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41EED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1EED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441EED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1EED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441EED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441EED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441EED"/>
    <w:pPr>
      <w:numPr>
        <w:ilvl w:val="8"/>
        <w:numId w:val="1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F77"/>
    <w:rPr>
      <w:sz w:val="28"/>
      <w:lang w:val="ru-RU" w:eastAsia="ru-RU" w:bidi="ar-SA"/>
    </w:rPr>
  </w:style>
  <w:style w:type="paragraph" w:styleId="a3">
    <w:name w:val="Body Text"/>
    <w:basedOn w:val="a"/>
    <w:link w:val="a4"/>
    <w:unhideWhenUsed/>
    <w:rsid w:val="00755F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5F77"/>
    <w:rPr>
      <w:sz w:val="28"/>
      <w:lang w:val="ru-RU" w:eastAsia="ru-RU" w:bidi="ar-SA"/>
    </w:rPr>
  </w:style>
  <w:style w:type="character" w:styleId="a5">
    <w:name w:val="annotation reference"/>
    <w:basedOn w:val="a0"/>
    <w:semiHidden/>
    <w:rsid w:val="00755F77"/>
    <w:rPr>
      <w:sz w:val="16"/>
      <w:szCs w:val="16"/>
    </w:rPr>
  </w:style>
  <w:style w:type="paragraph" w:styleId="a6">
    <w:name w:val="annotation text"/>
    <w:basedOn w:val="a"/>
    <w:semiHidden/>
    <w:rsid w:val="00755F77"/>
    <w:rPr>
      <w:sz w:val="20"/>
      <w:szCs w:val="20"/>
    </w:rPr>
  </w:style>
  <w:style w:type="paragraph" w:styleId="a7">
    <w:name w:val="annotation subject"/>
    <w:basedOn w:val="a6"/>
    <w:next w:val="a6"/>
    <w:semiHidden/>
    <w:rsid w:val="00755F77"/>
    <w:rPr>
      <w:b/>
      <w:bCs/>
    </w:rPr>
  </w:style>
  <w:style w:type="paragraph" w:styleId="a8">
    <w:name w:val="Balloon Text"/>
    <w:basedOn w:val="a"/>
    <w:semiHidden/>
    <w:rsid w:val="00755F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gb.EDU-LESNOY.000\Application%20Data\Microsoft\&#1064;&#1072;&#1073;&#1083;&#1086;&#1085;&#1099;\&#1055;&#1088;&#1080;&#1082;&#1072;&#1079;%20&#1087;&#1086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УО</Template>
  <TotalTime>7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Г.Б.</dc:creator>
  <cp:lastModifiedBy>Елена Черепанова</cp:lastModifiedBy>
  <cp:revision>4</cp:revision>
  <cp:lastPrinted>2022-05-16T12:07:00Z</cp:lastPrinted>
  <dcterms:created xsi:type="dcterms:W3CDTF">2023-10-10T06:19:00Z</dcterms:created>
  <dcterms:modified xsi:type="dcterms:W3CDTF">2023-10-11T04:34:00Z</dcterms:modified>
</cp:coreProperties>
</file>